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1728"/>
        <w:gridCol w:w="1584"/>
        <w:gridCol w:w="1584"/>
      </w:tblGrid>
      <w:tr w:rsidR="00F6465B" w14:paraId="76E1BFE0" w14:textId="77777777" w:rsidTr="00351FB2">
        <w:tc>
          <w:tcPr>
            <w:tcW w:w="9792" w:type="dxa"/>
            <w:gridSpan w:val="4"/>
            <w:tcMar>
              <w:left w:w="0" w:type="dxa"/>
              <w:right w:w="0" w:type="dxa"/>
            </w:tcMar>
          </w:tcPr>
          <w:p w14:paraId="6781BAA2" w14:textId="3FDD8888" w:rsidR="00F6465B" w:rsidRPr="00F6465B" w:rsidRDefault="00F6465B" w:rsidP="00417F00">
            <w:pPr>
              <w:pStyle w:val="BodyAPTA"/>
              <w:spacing w:before="120" w:after="120"/>
            </w:pPr>
            <w:r w:rsidRPr="00F6465B">
              <w:t>To be given to the client at the end of the visit.</w:t>
            </w:r>
          </w:p>
        </w:tc>
      </w:tr>
      <w:tr w:rsidR="005B4B17" w14:paraId="0E07027F" w14:textId="77777777" w:rsidTr="00413954">
        <w:tc>
          <w:tcPr>
            <w:tcW w:w="4896" w:type="dxa"/>
            <w:tcMar>
              <w:left w:w="0" w:type="dxa"/>
              <w:right w:w="0" w:type="dxa"/>
            </w:tcMar>
          </w:tcPr>
          <w:p w14:paraId="05E063CD" w14:textId="732A1498" w:rsidR="00DF2267" w:rsidRPr="0088483D" w:rsidRDefault="005218CD" w:rsidP="00417F00">
            <w:pPr>
              <w:pStyle w:val="BodyAPTA"/>
              <w:spacing w:before="120" w:after="120"/>
              <w:rPr>
                <w:highlight w:val="yellow"/>
              </w:rPr>
            </w:pPr>
            <w:r w:rsidRPr="0088483D">
              <w:rPr>
                <w:b/>
                <w:bCs/>
              </w:rPr>
              <w:t>Name:</w:t>
            </w:r>
            <w:r w:rsidR="0088483D">
              <w:t xml:space="preserve"> </w:t>
            </w:r>
            <w:sdt>
              <w:sdtPr>
                <w:rPr>
                  <w:rStyle w:val="FormEntryAPTAChar"/>
                </w:rPr>
                <w:alias w:val="Name"/>
                <w:tag w:val="Name"/>
                <w:id w:val="1862550581"/>
                <w:placeholder>
                  <w:docPart w:val="D5911789A48542EBA9CE8D855FB744C2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E00B4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6" w:type="dxa"/>
            <w:gridSpan w:val="3"/>
            <w:tcMar>
              <w:left w:w="0" w:type="dxa"/>
              <w:right w:w="0" w:type="dxa"/>
            </w:tcMar>
          </w:tcPr>
          <w:p w14:paraId="0C615BAF" w14:textId="441BCD45" w:rsidR="00DF2267" w:rsidRPr="005218CD" w:rsidRDefault="0088483D" w:rsidP="00417F00">
            <w:pPr>
              <w:pStyle w:val="BodyAPTA"/>
              <w:spacing w:before="120" w:after="120"/>
            </w:pPr>
            <w:r w:rsidRPr="00DF2267">
              <w:rPr>
                <w:b/>
                <w:bCs/>
              </w:rPr>
              <w:t>Date:</w:t>
            </w:r>
            <w:r w:rsidRPr="00DF2267">
              <w:t xml:space="preserve"> </w:t>
            </w:r>
            <w:sdt>
              <w:sdtPr>
                <w:rPr>
                  <w:rStyle w:val="FormEntryAPTAChar"/>
                </w:rPr>
                <w:alias w:val="Date"/>
                <w:tag w:val="Date"/>
                <w:id w:val="-227151522"/>
                <w:placeholder>
                  <w:docPart w:val="448D35F9350543EB8AA84F4FA5D2163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00B4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D16AD" w14:paraId="0794414C" w14:textId="77777777" w:rsidTr="00413954">
        <w:tc>
          <w:tcPr>
            <w:tcW w:w="4896" w:type="dxa"/>
            <w:tcMar>
              <w:left w:w="0" w:type="dxa"/>
              <w:right w:w="0" w:type="dxa"/>
            </w:tcMar>
          </w:tcPr>
          <w:p w14:paraId="3DF78546" w14:textId="4E1D27CD" w:rsidR="00AD16AD" w:rsidRPr="0088483D" w:rsidRDefault="00F6465B" w:rsidP="00417F00">
            <w:pPr>
              <w:pStyle w:val="BodyAPTA"/>
              <w:spacing w:before="120" w:after="120"/>
              <w:rPr>
                <w:highlight w:val="yellow"/>
              </w:rPr>
            </w:pPr>
            <w:r>
              <w:rPr>
                <w:b/>
                <w:bCs/>
              </w:rPr>
              <w:t>Age:</w:t>
            </w:r>
            <w:r w:rsidR="0088483D">
              <w:t xml:space="preserve"> </w:t>
            </w:r>
            <w:sdt>
              <w:sdtPr>
                <w:rPr>
                  <w:rStyle w:val="FormEntryAPTAChar"/>
                </w:rPr>
                <w:alias w:val="Age"/>
                <w:tag w:val="Age"/>
                <w:id w:val="-1861509215"/>
                <w:placeholder>
                  <w:docPart w:val="722E6D74BF4B4F0D89DE602D0089B1C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00B4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28" w:type="dxa"/>
            <w:tcMar>
              <w:left w:w="0" w:type="dxa"/>
              <w:right w:w="0" w:type="dxa"/>
            </w:tcMar>
          </w:tcPr>
          <w:p w14:paraId="166FF06A" w14:textId="31773045" w:rsidR="00AD16AD" w:rsidRPr="0088483D" w:rsidRDefault="00F6465B" w:rsidP="00417F00">
            <w:pPr>
              <w:pStyle w:val="BodyAPTA"/>
              <w:tabs>
                <w:tab w:val="left" w:pos="1728"/>
                <w:tab w:val="left" w:pos="3158"/>
              </w:tabs>
              <w:spacing w:before="120" w:after="120"/>
              <w:rPr>
                <w:b/>
                <w:bCs/>
              </w:rPr>
            </w:pPr>
            <w:r w:rsidRPr="007B518E">
              <w:rPr>
                <w:rStyle w:val="Emphasis"/>
                <w:b/>
                <w:bCs/>
                <w:i w:val="0"/>
                <w:iCs w:val="0"/>
                <w:spacing w:val="0"/>
              </w:rPr>
              <w:t>Visit Type:</w:t>
            </w:r>
          </w:p>
        </w:tc>
        <w:tc>
          <w:tcPr>
            <w:tcW w:w="1584" w:type="dxa"/>
            <w:tcMar>
              <w:left w:w="0" w:type="dxa"/>
            </w:tcMar>
          </w:tcPr>
          <w:p w14:paraId="5F66BDBD" w14:textId="4E281C9A" w:rsidR="00AD16AD" w:rsidRPr="0088483D" w:rsidRDefault="005226F9" w:rsidP="00417F00">
            <w:pPr>
              <w:pStyle w:val="BodyAPTA"/>
              <w:tabs>
                <w:tab w:val="left" w:pos="1728"/>
                <w:tab w:val="left" w:pos="3158"/>
              </w:tabs>
              <w:spacing w:before="120" w:after="120"/>
              <w:rPr>
                <w:b/>
                <w:bCs/>
              </w:rPr>
            </w:pPr>
            <w:sdt>
              <w:sdtPr>
                <w:rPr>
                  <w:rStyle w:val="FormEntryAPTAChar"/>
                </w:rPr>
                <w:alias w:val="In Person Visit"/>
                <w:tag w:val="In Person Visit"/>
                <w:id w:val="18929926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D0675" w:rsidRPr="00E00B4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6465B">
              <w:rPr>
                <w:rStyle w:val="Emphasis"/>
                <w:i w:val="0"/>
                <w:iCs w:val="0"/>
                <w:spacing w:val="0"/>
              </w:rPr>
              <w:t xml:space="preserve"> </w:t>
            </w:r>
            <w:r w:rsidR="00F6465B" w:rsidRPr="00A33321">
              <w:rPr>
                <w:rStyle w:val="Emphasis"/>
                <w:i w:val="0"/>
                <w:iCs w:val="0"/>
                <w:spacing w:val="0"/>
              </w:rPr>
              <w:t>In Person</w:t>
            </w:r>
          </w:p>
        </w:tc>
        <w:tc>
          <w:tcPr>
            <w:tcW w:w="1584" w:type="dxa"/>
            <w:tcMar>
              <w:left w:w="0" w:type="dxa"/>
            </w:tcMar>
          </w:tcPr>
          <w:p w14:paraId="5BC09EAD" w14:textId="04AF9E1B" w:rsidR="00AD16AD" w:rsidRPr="0088483D" w:rsidRDefault="005226F9" w:rsidP="00417F00">
            <w:pPr>
              <w:pStyle w:val="BodyAPTA"/>
              <w:tabs>
                <w:tab w:val="left" w:pos="1728"/>
                <w:tab w:val="left" w:pos="3158"/>
              </w:tabs>
              <w:spacing w:before="120" w:after="120"/>
              <w:rPr>
                <w:b/>
                <w:bCs/>
              </w:rPr>
            </w:pPr>
            <w:sdt>
              <w:sdtPr>
                <w:rPr>
                  <w:rStyle w:val="FormEntryAPTAChar"/>
                </w:rPr>
                <w:alias w:val="Virtual Visit"/>
                <w:tag w:val="Virtual Visit"/>
                <w:id w:val="-21088781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D0675" w:rsidRPr="00E00B4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6465B" w:rsidRPr="00A33321">
              <w:rPr>
                <w:rStyle w:val="Emphasis"/>
                <w:i w:val="0"/>
                <w:iCs w:val="0"/>
                <w:spacing w:val="0"/>
              </w:rPr>
              <w:t xml:space="preserve"> Virtual</w:t>
            </w:r>
          </w:p>
        </w:tc>
      </w:tr>
      <w:tr w:rsidR="005B4B17" w14:paraId="5F05C2CC" w14:textId="77777777" w:rsidTr="00413954">
        <w:tc>
          <w:tcPr>
            <w:tcW w:w="4896" w:type="dxa"/>
            <w:tcMar>
              <w:left w:w="0" w:type="dxa"/>
              <w:right w:w="0" w:type="dxa"/>
            </w:tcMar>
          </w:tcPr>
          <w:p w14:paraId="5D99AA0B" w14:textId="2DA6B7F4" w:rsidR="00DF2267" w:rsidRPr="009E4D11" w:rsidRDefault="00A41E47" w:rsidP="00417F00">
            <w:pPr>
              <w:pStyle w:val="BodyAPTA"/>
              <w:spacing w:before="120" w:after="120"/>
              <w:rPr>
                <w:b/>
                <w:bCs/>
                <w:highlight w:val="yellow"/>
              </w:rPr>
            </w:pPr>
            <w:r w:rsidRPr="00A41E47">
              <w:rPr>
                <w:b/>
                <w:bCs/>
              </w:rPr>
              <w:t>Therapist</w:t>
            </w:r>
            <w:r>
              <w:rPr>
                <w:b/>
                <w:bCs/>
              </w:rPr>
              <w:t xml:space="preserve"> Name</w:t>
            </w:r>
            <w:r w:rsidRPr="00A41E47">
              <w:rPr>
                <w:b/>
                <w:bCs/>
              </w:rPr>
              <w:t>:</w:t>
            </w:r>
            <w:r w:rsidR="00E00B46">
              <w:rPr>
                <w:b/>
                <w:bCs/>
              </w:rPr>
              <w:t xml:space="preserve"> </w:t>
            </w:r>
            <w:sdt>
              <w:sdtPr>
                <w:rPr>
                  <w:rStyle w:val="FormEntryAPTAChar"/>
                </w:rPr>
                <w:alias w:val="Therapist Name"/>
                <w:tag w:val="Therapist Name"/>
                <w:id w:val="782460827"/>
                <w:placeholder>
                  <w:docPart w:val="31E4504B22D949E19C0758A0F0091B9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E00B4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6" w:type="dxa"/>
            <w:gridSpan w:val="3"/>
            <w:tcMar>
              <w:left w:w="0" w:type="dxa"/>
              <w:right w:w="0" w:type="dxa"/>
            </w:tcMar>
          </w:tcPr>
          <w:p w14:paraId="6B1D52FE" w14:textId="755ED785" w:rsidR="00DF2267" w:rsidRPr="00A41E47" w:rsidRDefault="00A41E47" w:rsidP="00417F00">
            <w:pPr>
              <w:pStyle w:val="BodyAPTA"/>
              <w:spacing w:before="120" w:after="120"/>
              <w:rPr>
                <w:b/>
                <w:bCs/>
              </w:rPr>
            </w:pPr>
            <w:r w:rsidRPr="00A41E47">
              <w:rPr>
                <w:b/>
                <w:bCs/>
              </w:rPr>
              <w:t>Therapist Contact Info:</w:t>
            </w:r>
            <w:r w:rsidR="00E00B46">
              <w:rPr>
                <w:b/>
                <w:bCs/>
              </w:rPr>
              <w:t xml:space="preserve"> </w:t>
            </w:r>
            <w:sdt>
              <w:sdtPr>
                <w:rPr>
                  <w:rStyle w:val="FormEntryAPTAChar"/>
                </w:rPr>
                <w:alias w:val="Therapist Contact Info"/>
                <w:tag w:val="Therapist Contact Info"/>
                <w:id w:val="-987247483"/>
                <w:placeholder>
                  <w:docPart w:val="D2D751B743B54C20861A1FC7076445C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E00B4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6C16E08" w14:textId="77777777" w:rsidR="00070C07" w:rsidRDefault="00070C07" w:rsidP="00C91A8D">
      <w:pPr>
        <w:pStyle w:val="BodyAPTA"/>
        <w:rPr>
          <w:highlight w:val="yellow"/>
        </w:rPr>
      </w:pP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152"/>
        <w:gridCol w:w="2050"/>
        <w:gridCol w:w="4790"/>
      </w:tblGrid>
      <w:tr w:rsidR="00D97901" w14:paraId="352B5357" w14:textId="77777777" w:rsidTr="00D97901">
        <w:tc>
          <w:tcPr>
            <w:tcW w:w="9792" w:type="dxa"/>
            <w:gridSpan w:val="4"/>
          </w:tcPr>
          <w:p w14:paraId="1E837BA6" w14:textId="4E6D0FE9" w:rsidR="00D97901" w:rsidRDefault="00D97901" w:rsidP="00D97901">
            <w:pPr>
              <w:pStyle w:val="BodyAPTA"/>
              <w:spacing w:after="60"/>
              <w:rPr>
                <w:highlight w:val="yellow"/>
              </w:rPr>
            </w:pPr>
            <w:r w:rsidRPr="00F33420">
              <w:rPr>
                <w:rStyle w:val="Strong"/>
              </w:rPr>
              <w:t>Resting Vital Signs:</w:t>
            </w:r>
          </w:p>
        </w:tc>
      </w:tr>
      <w:tr w:rsidR="00D97901" w14:paraId="43B8AA85" w14:textId="77777777" w:rsidTr="00D97901">
        <w:tc>
          <w:tcPr>
            <w:tcW w:w="1800" w:type="dxa"/>
            <w:tcMar>
              <w:left w:w="0" w:type="dxa"/>
              <w:right w:w="0" w:type="dxa"/>
            </w:tcMar>
          </w:tcPr>
          <w:p w14:paraId="7A43BC70" w14:textId="0C6643EA" w:rsidR="00D97901" w:rsidRPr="00C91A8D" w:rsidRDefault="00D97901" w:rsidP="00D97901">
            <w:pPr>
              <w:pStyle w:val="BodyAPTA"/>
              <w:spacing w:before="120" w:after="120"/>
            </w:pPr>
            <w:r>
              <w:t xml:space="preserve">Heart rate: </w:t>
            </w:r>
          </w:p>
        </w:tc>
        <w:sdt>
          <w:sdtPr>
            <w:rPr>
              <w:rStyle w:val="FormEntryAPTAChar"/>
            </w:rPr>
            <w:alias w:val="Heart rate"/>
            <w:tag w:val="Heart rate"/>
            <w:id w:val="897012938"/>
            <w:placeholder>
              <w:docPart w:val="4ACA62B64850443FB36B727DB055836C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1152" w:type="dxa"/>
                <w:tcMar>
                  <w:left w:w="0" w:type="dxa"/>
                  <w:right w:w="0" w:type="dxa"/>
                </w:tcMar>
              </w:tcPr>
              <w:p w14:paraId="4AB42941" w14:textId="62588BC4" w:rsidR="00D97901" w:rsidRPr="0062089A" w:rsidRDefault="00D97901" w:rsidP="00D97901">
                <w:pPr>
                  <w:pStyle w:val="BodyAPTA"/>
                  <w:spacing w:before="120" w:after="120"/>
                </w:pPr>
                <w:r w:rsidRPr="00F325A5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2050" w:type="dxa"/>
          </w:tcPr>
          <w:p w14:paraId="3B2EBD07" w14:textId="4C6D714E" w:rsidR="00D97901" w:rsidRPr="00C91A8D" w:rsidRDefault="00D97901" w:rsidP="00D97901">
            <w:pPr>
              <w:pStyle w:val="BodyAPTA"/>
              <w:spacing w:before="120" w:after="120"/>
            </w:pPr>
            <w:r>
              <w:t>bpm</w:t>
            </w:r>
          </w:p>
        </w:tc>
        <w:tc>
          <w:tcPr>
            <w:tcW w:w="4790" w:type="dxa"/>
            <w:tcMar>
              <w:left w:w="0" w:type="dxa"/>
              <w:right w:w="0" w:type="dxa"/>
            </w:tcMar>
          </w:tcPr>
          <w:p w14:paraId="1EC1FDAA" w14:textId="3031F5D0" w:rsidR="00D97901" w:rsidRDefault="005226F9" w:rsidP="00F70E9F">
            <w:pPr>
              <w:pStyle w:val="BodyAPTA"/>
              <w:tabs>
                <w:tab w:val="left" w:pos="403"/>
              </w:tabs>
              <w:spacing w:before="120" w:after="120"/>
              <w:rPr>
                <w:highlight w:val="yellow"/>
              </w:rPr>
            </w:pPr>
            <w:sdt>
              <w:sdtPr>
                <w:rPr>
                  <w:rStyle w:val="FormEntryAPTAChar"/>
                </w:rPr>
                <w:alias w:val="&lt; 50 bpm or &gt; 100 bpm"/>
                <w:tag w:val="&lt; 50 bpm or &gt; 100 bpm"/>
                <w:id w:val="-8790066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962F70" w:rsidRPr="00962F7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D97901">
              <w:tab/>
              <w:t>&lt; 50 bpm or &gt; 100 bpm</w:t>
            </w:r>
          </w:p>
        </w:tc>
      </w:tr>
      <w:tr w:rsidR="00D97901" w14:paraId="7898EB66" w14:textId="77777777" w:rsidTr="00D97901">
        <w:tc>
          <w:tcPr>
            <w:tcW w:w="1800" w:type="dxa"/>
            <w:tcMar>
              <w:left w:w="0" w:type="dxa"/>
              <w:right w:w="0" w:type="dxa"/>
            </w:tcMar>
          </w:tcPr>
          <w:p w14:paraId="24918D40" w14:textId="4A48168A" w:rsidR="00D97901" w:rsidRDefault="00D97901" w:rsidP="00D97901">
            <w:pPr>
              <w:pStyle w:val="BodyAPTA"/>
              <w:spacing w:before="120" w:after="120"/>
              <w:rPr>
                <w:highlight w:val="yellow"/>
              </w:rPr>
            </w:pPr>
            <w:r>
              <w:t>Blood pressure:</w:t>
            </w:r>
          </w:p>
        </w:tc>
        <w:sdt>
          <w:sdtPr>
            <w:rPr>
              <w:rStyle w:val="FormEntryAPTAChar"/>
            </w:rPr>
            <w:alias w:val="Blood pressure"/>
            <w:tag w:val="Blood pressure"/>
            <w:id w:val="1967933645"/>
            <w:placeholder>
              <w:docPart w:val="42EB11533ACD4ED296B4FF4F6EB5BF19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1152" w:type="dxa"/>
                <w:tcMar>
                  <w:left w:w="0" w:type="dxa"/>
                  <w:right w:w="0" w:type="dxa"/>
                </w:tcMar>
              </w:tcPr>
              <w:p w14:paraId="6ED061BC" w14:textId="50341AEE" w:rsidR="00D97901" w:rsidRDefault="00D97901" w:rsidP="00D97901">
                <w:pPr>
                  <w:pStyle w:val="BodyAPTA"/>
                  <w:spacing w:before="120" w:after="120"/>
                  <w:rPr>
                    <w:highlight w:val="yellow"/>
                  </w:rPr>
                </w:pPr>
                <w:r w:rsidRPr="0062089A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2050" w:type="dxa"/>
          </w:tcPr>
          <w:p w14:paraId="7C8FE85F" w14:textId="63C9349F" w:rsidR="00D97901" w:rsidRPr="00C91A8D" w:rsidRDefault="00D97901" w:rsidP="00D97901">
            <w:pPr>
              <w:pStyle w:val="BodyAPTA"/>
              <w:tabs>
                <w:tab w:val="left" w:pos="360"/>
              </w:tabs>
              <w:spacing w:before="120" w:after="120"/>
              <w:ind w:left="360" w:hanging="360"/>
            </w:pPr>
            <w:r w:rsidRPr="00C91A8D">
              <w:t>mm Hg</w:t>
            </w:r>
          </w:p>
        </w:tc>
        <w:tc>
          <w:tcPr>
            <w:tcW w:w="4790" w:type="dxa"/>
            <w:tcMar>
              <w:left w:w="0" w:type="dxa"/>
              <w:right w:w="0" w:type="dxa"/>
            </w:tcMar>
          </w:tcPr>
          <w:p w14:paraId="5CA32C61" w14:textId="4313B39F" w:rsidR="00D97901" w:rsidRDefault="005226F9" w:rsidP="00F70E9F">
            <w:pPr>
              <w:pStyle w:val="BodyAPTA"/>
              <w:tabs>
                <w:tab w:val="left" w:pos="405"/>
              </w:tabs>
              <w:spacing w:before="120" w:after="120"/>
            </w:pPr>
            <w:sdt>
              <w:sdtPr>
                <w:rPr>
                  <w:rStyle w:val="FormEntryAPTAChar"/>
                </w:rPr>
                <w:alias w:val="SBP &lt; 90 mm Hg or &gt; 160 mm Hg"/>
                <w:tag w:val="SBP &lt; 90 mm Hg or &gt; 160 mm Hg"/>
                <w:id w:val="8119041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962F70" w:rsidRPr="00962F7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D97901">
              <w:tab/>
              <w:t xml:space="preserve">SBP </w:t>
            </w:r>
            <w:r w:rsidR="00D97901">
              <w:rPr>
                <w:u w:val="single"/>
              </w:rPr>
              <w:t>&lt;</w:t>
            </w:r>
            <w:r w:rsidR="00D97901" w:rsidRPr="00383CAA">
              <w:t xml:space="preserve"> </w:t>
            </w:r>
            <w:r w:rsidR="00D97901">
              <w:t xml:space="preserve">90 mm Hg or </w:t>
            </w:r>
            <w:r w:rsidR="00D97901">
              <w:rPr>
                <w:u w:val="single"/>
              </w:rPr>
              <w:t>&gt;</w:t>
            </w:r>
            <w:r w:rsidR="00D97901">
              <w:t xml:space="preserve"> 160 mm Hg</w:t>
            </w:r>
          </w:p>
          <w:p w14:paraId="6639925C" w14:textId="2787FACF" w:rsidR="00D97901" w:rsidRDefault="005226F9" w:rsidP="00F70E9F">
            <w:pPr>
              <w:pStyle w:val="BodyAPTA"/>
              <w:tabs>
                <w:tab w:val="left" w:pos="405"/>
              </w:tabs>
              <w:spacing w:before="120" w:after="120"/>
              <w:rPr>
                <w:highlight w:val="yellow"/>
              </w:rPr>
            </w:pPr>
            <w:sdt>
              <w:sdtPr>
                <w:rPr>
                  <w:rStyle w:val="FormEntryAPTAChar"/>
                </w:rPr>
                <w:alias w:val="DBP &gt; 100 mm Hg or &lt; 60 mm Hg"/>
                <w:tag w:val="DBP &gt; 100 mm Hg or &lt; 60 mm Hg"/>
                <w:id w:val="9935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962F70" w:rsidRPr="00962F7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D97901">
              <w:tab/>
              <w:t xml:space="preserve">DBP </w:t>
            </w:r>
            <w:r w:rsidR="00D97901">
              <w:rPr>
                <w:u w:val="single"/>
              </w:rPr>
              <w:t>&gt;</w:t>
            </w:r>
            <w:r w:rsidR="00D97901">
              <w:t xml:space="preserve"> 100 mm Hg or </w:t>
            </w:r>
            <w:r w:rsidR="00D97901">
              <w:rPr>
                <w:u w:val="single"/>
              </w:rPr>
              <w:t>&lt;</w:t>
            </w:r>
            <w:r w:rsidR="00D97901">
              <w:t xml:space="preserve"> 60 mm Hg</w:t>
            </w:r>
          </w:p>
        </w:tc>
      </w:tr>
      <w:tr w:rsidR="00D97901" w14:paraId="4A1BDF43" w14:textId="77777777" w:rsidTr="00D97901">
        <w:tc>
          <w:tcPr>
            <w:tcW w:w="1800" w:type="dxa"/>
            <w:tcMar>
              <w:left w:w="0" w:type="dxa"/>
              <w:right w:w="0" w:type="dxa"/>
            </w:tcMar>
          </w:tcPr>
          <w:p w14:paraId="23A07A13" w14:textId="4A957E41" w:rsidR="00D97901" w:rsidRDefault="00D97901" w:rsidP="00D97901">
            <w:pPr>
              <w:pStyle w:val="BodyAPTA"/>
              <w:spacing w:before="120" w:after="120"/>
              <w:rPr>
                <w:highlight w:val="yellow"/>
              </w:rPr>
            </w:pPr>
            <w:r>
              <w:t>Pulse oximetry: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</w:tcPr>
          <w:sdt>
            <w:sdtPr>
              <w:rPr>
                <w:rStyle w:val="FormEntryAPTAChar"/>
              </w:rPr>
              <w:alias w:val="Pulse oximetry"/>
              <w:tag w:val="Pulse oximetry"/>
              <w:id w:val="619345758"/>
              <w:placeholder>
                <w:docPart w:val="FFF9EADC12DE4297A1CF1DCB20F9617F"/>
              </w:placeholder>
              <w15:appearance w15:val="hidden"/>
            </w:sdtPr>
            <w:sdtEndPr>
              <w:rPr>
                <w:rStyle w:val="FormEntryAPTAChar"/>
              </w:rPr>
            </w:sdtEndPr>
            <w:sdtContent>
              <w:sdt>
                <w:sdtPr>
                  <w:rPr>
                    <w:rStyle w:val="FormEntryAPTAChar"/>
                  </w:rPr>
                  <w:alias w:val="Pulse oximetry"/>
                  <w:tag w:val="Pulse oximetry"/>
                  <w:id w:val="-1854331915"/>
                  <w:placeholder>
                    <w:docPart w:val="55B8297C1CF948F9BA1D3A2BDAAC93AA"/>
                  </w:placeholder>
                  <w:showingPlcHdr/>
                  <w15:appearance w15:val="hidden"/>
                </w:sdtPr>
                <w:sdtEndPr>
                  <w:rPr>
                    <w:rStyle w:val="FormEntryAPTAChar"/>
                  </w:rPr>
                </w:sdtEndPr>
                <w:sdtContent>
                  <w:p w14:paraId="6D52E240" w14:textId="6E7F1158" w:rsidR="00D97901" w:rsidRDefault="00D97901" w:rsidP="00D97901">
                    <w:pPr>
                      <w:pStyle w:val="BodyAPTA"/>
                      <w:spacing w:before="120" w:after="120"/>
                      <w:rPr>
                        <w:highlight w:val="yellow"/>
                      </w:rPr>
                    </w:pPr>
                    <w:r w:rsidRPr="00F325A5">
                      <w:rPr>
                        <w:rStyle w:val="PlaceholderText"/>
                      </w:rPr>
                      <w:t>Click here.</w:t>
                    </w:r>
                  </w:p>
                </w:sdtContent>
              </w:sdt>
            </w:sdtContent>
          </w:sdt>
        </w:tc>
        <w:tc>
          <w:tcPr>
            <w:tcW w:w="2050" w:type="dxa"/>
          </w:tcPr>
          <w:p w14:paraId="22D56B3F" w14:textId="5D91A53F" w:rsidR="00D97901" w:rsidRPr="00C91A8D" w:rsidRDefault="00D97901" w:rsidP="00D97901">
            <w:pPr>
              <w:pStyle w:val="BodyAPTA"/>
              <w:spacing w:before="120" w:after="120"/>
            </w:pPr>
            <w:r>
              <w:t>% (optional)</w:t>
            </w:r>
          </w:p>
        </w:tc>
        <w:tc>
          <w:tcPr>
            <w:tcW w:w="4790" w:type="dxa"/>
            <w:tcMar>
              <w:left w:w="0" w:type="dxa"/>
              <w:right w:w="0" w:type="dxa"/>
            </w:tcMar>
          </w:tcPr>
          <w:p w14:paraId="45B98269" w14:textId="72C0D65D" w:rsidR="00D97901" w:rsidRDefault="005226F9" w:rsidP="00F70E9F">
            <w:pPr>
              <w:pStyle w:val="BodyAPTA"/>
              <w:tabs>
                <w:tab w:val="left" w:pos="405"/>
              </w:tabs>
              <w:spacing w:before="120" w:after="120"/>
              <w:rPr>
                <w:highlight w:val="yellow"/>
              </w:rPr>
            </w:pPr>
            <w:sdt>
              <w:sdtPr>
                <w:rPr>
                  <w:rStyle w:val="FormEntryAPTAChar"/>
                </w:rPr>
                <w:alias w:val="&lt; 90%"/>
                <w:tag w:val="&lt; 90%"/>
                <w:id w:val="12309583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03594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97901">
              <w:tab/>
              <w:t>&lt; 90%</w:t>
            </w:r>
          </w:p>
        </w:tc>
      </w:tr>
      <w:tr w:rsidR="00D97901" w14:paraId="547F90D4" w14:textId="77777777" w:rsidTr="00D97901">
        <w:trPr>
          <w:trHeight w:val="1008"/>
        </w:trPr>
        <w:tc>
          <w:tcPr>
            <w:tcW w:w="9792" w:type="dxa"/>
            <w:gridSpan w:val="4"/>
          </w:tcPr>
          <w:p w14:paraId="48E0007D" w14:textId="24AA4D11" w:rsidR="00D97901" w:rsidRDefault="00D97901" w:rsidP="00D97901">
            <w:pPr>
              <w:pStyle w:val="BodyAPTA"/>
              <w:spacing w:before="120" w:after="120"/>
              <w:rPr>
                <w:highlight w:val="yellow"/>
              </w:rPr>
            </w:pPr>
            <w:r w:rsidRPr="00F33420">
              <w:rPr>
                <w:rStyle w:val="Strong"/>
              </w:rPr>
              <w:t>Points of Follow-Up/Concern</w:t>
            </w:r>
            <w:r>
              <w:rPr>
                <w:rStyle w:val="Strong"/>
              </w:rPr>
              <w:t xml:space="preserve">: </w:t>
            </w:r>
            <w:sdt>
              <w:sdtPr>
                <w:rPr>
                  <w:rStyle w:val="FormEntryAPTAChar"/>
                </w:rPr>
                <w:alias w:val="Points of Follow-Up/Concern"/>
                <w:tag w:val="Points of Follow-Up/Concern"/>
                <w:id w:val="1878042433"/>
                <w:placeholder>
                  <w:docPart w:val="3F5C5C48D0C94F478DD2F225AF2B5DD2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646F5B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631E7C2" w14:textId="711A701B" w:rsidR="00070C07" w:rsidRDefault="00460309" w:rsidP="00460309">
      <w:pPr>
        <w:pStyle w:val="Heading1"/>
        <w:rPr>
          <w:highlight w:val="yellow"/>
        </w:rPr>
      </w:pPr>
      <w:r w:rsidRPr="00C73FC3">
        <w:t>General Movement Screen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008"/>
        <w:gridCol w:w="1008"/>
        <w:gridCol w:w="1008"/>
        <w:gridCol w:w="1296"/>
      </w:tblGrid>
      <w:tr w:rsidR="0041319A" w14:paraId="06EA8E76" w14:textId="77777777" w:rsidTr="00AA38BB">
        <w:trPr>
          <w:trHeight w:val="1008"/>
        </w:trPr>
        <w:tc>
          <w:tcPr>
            <w:tcW w:w="5328" w:type="dxa"/>
            <w:shd w:val="clear" w:color="auto" w:fill="3F4444" w:themeFill="text1"/>
            <w:vAlign w:val="bottom"/>
          </w:tcPr>
          <w:p w14:paraId="26EB41B5" w14:textId="77777777" w:rsidR="0041319A" w:rsidRPr="00460309" w:rsidRDefault="0041319A" w:rsidP="00460309">
            <w:pPr>
              <w:pStyle w:val="BodyAPTA"/>
              <w:spacing w:after="0"/>
              <w:rPr>
                <w:rStyle w:val="Strong"/>
                <w:color w:val="FFFFFF" w:themeColor="background1"/>
              </w:rPr>
            </w:pPr>
            <w:r w:rsidRPr="00460309">
              <w:rPr>
                <w:rFonts w:asciiTheme="minorHAnsi" w:hAnsiTheme="minorHAnsi" w:cstheme="minorHAnsi"/>
                <w:b/>
                <w:color w:val="FFFFFF" w:themeColor="background1"/>
              </w:rPr>
              <w:t>Movement</w:t>
            </w:r>
          </w:p>
        </w:tc>
        <w:tc>
          <w:tcPr>
            <w:tcW w:w="1008" w:type="dxa"/>
            <w:shd w:val="clear" w:color="auto" w:fill="3F4444" w:themeFill="text1"/>
            <w:tcMar>
              <w:left w:w="0" w:type="dxa"/>
            </w:tcMar>
            <w:vAlign w:val="bottom"/>
          </w:tcPr>
          <w:p w14:paraId="24213917" w14:textId="4EC0949D" w:rsidR="0041319A" w:rsidRPr="00460309" w:rsidRDefault="0041319A" w:rsidP="003725BD">
            <w:pPr>
              <w:pStyle w:val="TableTextAPTA"/>
              <w:ind w:right="0"/>
              <w:rPr>
                <w:rStyle w:val="Strong"/>
                <w:rFonts w:eastAsiaTheme="minorHAnsi"/>
                <w:color w:val="FFFFFF" w:themeColor="background1"/>
              </w:rPr>
            </w:pPr>
            <w:r w:rsidRPr="0046030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Not </w:t>
            </w:r>
            <w:r w:rsidR="003725BD">
              <w:rPr>
                <w:rFonts w:asciiTheme="minorHAnsi" w:hAnsiTheme="minorHAnsi" w:cstheme="minorHAnsi"/>
                <w:b/>
                <w:color w:val="FFFFFF" w:themeColor="background1"/>
              </w:rPr>
              <w:br/>
            </w:r>
            <w:r w:rsidRPr="00460309">
              <w:rPr>
                <w:rFonts w:asciiTheme="minorHAnsi" w:hAnsiTheme="minorHAnsi" w:cstheme="minorHAnsi"/>
                <w:b/>
                <w:color w:val="FFFFFF" w:themeColor="background1"/>
              </w:rPr>
              <w:t>Impaired</w:t>
            </w:r>
          </w:p>
        </w:tc>
        <w:tc>
          <w:tcPr>
            <w:tcW w:w="1008" w:type="dxa"/>
            <w:shd w:val="clear" w:color="auto" w:fill="3F4444" w:themeFill="text1"/>
            <w:tcMar>
              <w:left w:w="0" w:type="dxa"/>
            </w:tcMar>
            <w:vAlign w:val="bottom"/>
          </w:tcPr>
          <w:p w14:paraId="4661991F" w14:textId="4D122FE3" w:rsidR="0041319A" w:rsidRPr="003725BD" w:rsidRDefault="0041319A" w:rsidP="00460309">
            <w:pPr>
              <w:pStyle w:val="BodyAPTA"/>
              <w:spacing w:after="0"/>
              <w:rPr>
                <w:rStyle w:val="Strong"/>
                <w:rFonts w:asciiTheme="minorHAnsi" w:hAnsiTheme="minorHAnsi" w:cstheme="minorHAnsi"/>
                <w:bCs w:val="0"/>
                <w:color w:val="FFFFFF" w:themeColor="background1"/>
              </w:rPr>
            </w:pPr>
            <w:r w:rsidRPr="00460309">
              <w:rPr>
                <w:rFonts w:asciiTheme="minorHAnsi" w:hAnsiTheme="minorHAnsi" w:cstheme="minorHAnsi"/>
                <w:b/>
                <w:color w:val="FFFFFF" w:themeColor="background1"/>
              </w:rPr>
              <w:t>Impaired</w:t>
            </w:r>
          </w:p>
        </w:tc>
        <w:tc>
          <w:tcPr>
            <w:tcW w:w="1008" w:type="dxa"/>
            <w:shd w:val="clear" w:color="auto" w:fill="3F4444" w:themeFill="text1"/>
            <w:tcMar>
              <w:left w:w="0" w:type="dxa"/>
            </w:tcMar>
            <w:vAlign w:val="bottom"/>
          </w:tcPr>
          <w:p w14:paraId="01F88E51" w14:textId="4DC40409" w:rsidR="0041319A" w:rsidRPr="003725BD" w:rsidRDefault="0041319A" w:rsidP="003725BD">
            <w:pPr>
              <w:pStyle w:val="TableTextAPTA"/>
              <w:ind w:right="0"/>
              <w:rPr>
                <w:rStyle w:val="Strong"/>
                <w:rFonts w:asciiTheme="minorHAnsi" w:eastAsiaTheme="minorHAnsi" w:hAnsiTheme="minorHAnsi" w:cstheme="minorHAnsi"/>
                <w:bCs w:val="0"/>
                <w:color w:val="FFFFFF" w:themeColor="background1"/>
              </w:rPr>
            </w:pPr>
            <w:r w:rsidRPr="00460309">
              <w:rPr>
                <w:rFonts w:asciiTheme="minorHAnsi" w:hAnsiTheme="minorHAnsi" w:cstheme="minorHAnsi"/>
                <w:b/>
                <w:color w:val="FFFFFF" w:themeColor="background1"/>
              </w:rPr>
              <w:t>Unable to Perform</w:t>
            </w:r>
          </w:p>
        </w:tc>
        <w:tc>
          <w:tcPr>
            <w:tcW w:w="1296" w:type="dxa"/>
            <w:shd w:val="clear" w:color="auto" w:fill="3F4444" w:themeFill="text1"/>
            <w:tcMar>
              <w:left w:w="0" w:type="dxa"/>
            </w:tcMar>
            <w:vAlign w:val="bottom"/>
          </w:tcPr>
          <w:p w14:paraId="23FEF430" w14:textId="7F990BF8" w:rsidR="0041319A" w:rsidRPr="00460309" w:rsidRDefault="0041319A" w:rsidP="00460309">
            <w:pPr>
              <w:pStyle w:val="BodyAPTA"/>
              <w:spacing w:after="0"/>
              <w:rPr>
                <w:rStyle w:val="Strong"/>
                <w:color w:val="FFFFFF" w:themeColor="background1"/>
              </w:rPr>
            </w:pPr>
            <w:r w:rsidRPr="00460309">
              <w:rPr>
                <w:rStyle w:val="Strong"/>
                <w:rFonts w:eastAsiaTheme="minorHAnsi"/>
                <w:color w:val="FFFFFF" w:themeColor="background1"/>
              </w:rPr>
              <w:t>Comments/ Recommen-dations</w:t>
            </w:r>
          </w:p>
        </w:tc>
      </w:tr>
      <w:tr w:rsidR="0041319A" w14:paraId="281FBA67" w14:textId="77777777" w:rsidTr="00460309">
        <w:trPr>
          <w:trHeight w:val="432"/>
        </w:trPr>
        <w:tc>
          <w:tcPr>
            <w:tcW w:w="5328" w:type="dxa"/>
            <w:shd w:val="clear" w:color="auto" w:fill="auto"/>
            <w:vAlign w:val="center"/>
          </w:tcPr>
          <w:p w14:paraId="5023460F" w14:textId="77777777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Turn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 w:rsidRPr="005268FC">
              <w:rPr>
                <w:rFonts w:asciiTheme="minorHAnsi" w:hAnsiTheme="minorHAnsi" w:cstheme="minorHAnsi"/>
              </w:rPr>
              <w:t>head side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>to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 xml:space="preserve">side, </w:t>
            </w:r>
            <w:r>
              <w:rPr>
                <w:rFonts w:asciiTheme="minorHAnsi" w:hAnsiTheme="minorHAnsi" w:cstheme="minorHAnsi"/>
              </w:rPr>
              <w:t xml:space="preserve">then </w:t>
            </w:r>
            <w:r w:rsidRPr="005268FC">
              <w:rPr>
                <w:rFonts w:asciiTheme="minorHAnsi" w:hAnsiTheme="minorHAnsi" w:cstheme="minorHAnsi"/>
              </w:rPr>
              <w:t>up and down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Not Impaired"/>
              <w:tag w:val="1-Not Impaired"/>
              <w:id w:val="-141253638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4439FF0" w14:textId="48FB5EEA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Impaired"/>
              <w:tag w:val="1-Impaired"/>
              <w:id w:val="1753003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15BA901" w14:textId="5CA453F3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Unable to Perform"/>
              <w:tag w:val="1-Unable to Perform"/>
              <w:id w:val="-37176300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46F7E15" w14:textId="367A7FBD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1-Comments"/>
            <w:tag w:val="1-Comments"/>
            <w:id w:val="-1947532499"/>
            <w:placeholder>
              <w:docPart w:val="B5D382C6DDF54EDB9BF51F198F521026"/>
            </w:placeholder>
            <w:showingPlcHdr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1444A2A1" w14:textId="6EC0B7F2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590E2EE0" w14:textId="77777777" w:rsidTr="00D10EE8">
        <w:trPr>
          <w:trHeight w:val="576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643ED8EF" w14:textId="77777777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Stand up from the chair without </w:t>
            </w:r>
            <w:r>
              <w:rPr>
                <w:rFonts w:asciiTheme="minorHAnsi" w:hAnsiTheme="minorHAnsi" w:cstheme="minorHAnsi"/>
              </w:rPr>
              <w:t xml:space="preserve">using your </w:t>
            </w:r>
            <w:r w:rsidRPr="005268FC">
              <w:rPr>
                <w:rFonts w:asciiTheme="minorHAnsi" w:hAnsiTheme="minorHAnsi" w:cstheme="minorHAnsi"/>
              </w:rPr>
              <w:t>arms</w:t>
            </w:r>
            <w:r>
              <w:rPr>
                <w:rFonts w:asciiTheme="minorHAnsi" w:hAnsiTheme="minorHAnsi" w:cstheme="minorHAnsi"/>
              </w:rPr>
              <w:t>,</w:t>
            </w:r>
            <w:r w:rsidRPr="005268F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>if possible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Not Impaired"/>
              <w:tag w:val="2-Not Impaired"/>
              <w:id w:val="101696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A1528A8" w14:textId="602F9B7E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Impaired"/>
              <w:tag w:val="2-Impaired"/>
              <w:id w:val="-720816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8C59B15" w14:textId="592E3BB7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Unable to Perform"/>
              <w:tag w:val="2-Unable to Perform"/>
              <w:id w:val="-2044587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FDB5D9A" w14:textId="798FE60B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2-Comments"/>
            <w:tag w:val="2-Comments"/>
            <w:id w:val="-2039731151"/>
            <w:placeholder>
              <w:docPart w:val="A4454D52D27C4E9AA3EB79CDA2D87A41"/>
            </w:placeholder>
            <w:showingPlcHdr/>
            <w15:appearance w15:val="hidden"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F2F2F2" w:themeFill="background1" w:themeFillShade="F2"/>
                <w:tcMar>
                  <w:left w:w="0" w:type="dxa"/>
                </w:tcMar>
                <w:vAlign w:val="center"/>
              </w:tcPr>
              <w:p w14:paraId="2DA2C938" w14:textId="50E94843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05415E0E" w14:textId="77777777" w:rsidTr="00460309">
        <w:trPr>
          <w:trHeight w:val="576"/>
        </w:trPr>
        <w:tc>
          <w:tcPr>
            <w:tcW w:w="5328" w:type="dxa"/>
            <w:shd w:val="clear" w:color="auto" w:fill="auto"/>
            <w:vAlign w:val="center"/>
          </w:tcPr>
          <w:p w14:paraId="102936CC" w14:textId="490288A0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Raise arms overhead, reach behind back, reach </w:t>
            </w:r>
            <w:r w:rsidR="00460309"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>over shoulder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Not Impaired"/>
              <w:tag w:val="3-Not Impaired"/>
              <w:id w:val="-208875491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827E769" w14:textId="03E9E83C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Impaired"/>
              <w:tag w:val="3-Impaired"/>
              <w:id w:val="-124587682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DE55C91" w14:textId="20A90CC5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Unable to Perform"/>
              <w:tag w:val="3-Unable to Perform"/>
              <w:id w:val="476492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31D1411" w14:textId="4DBCC1DC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3-Comments"/>
            <w:tag w:val="3-Comments"/>
            <w:id w:val="1883055365"/>
            <w:placeholder>
              <w:docPart w:val="D32F9112F57E4F7A947BBC0684C4027C"/>
            </w:placeholder>
            <w:showingPlcHdr/>
            <w15:appearance w15:val="hidden"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3D97D7DF" w14:textId="52266B87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5C9092B4" w14:textId="77777777" w:rsidTr="00D10EE8">
        <w:trPr>
          <w:trHeight w:val="432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30B263F9" w14:textId="77777777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Squat down as if you were going to tie your shoestring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Not Impaired"/>
              <w:tag w:val="4-Not Impaired"/>
              <w:id w:val="48867547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6B20B58" w14:textId="58EA141A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Impaired"/>
              <w:tag w:val="4-Impaired"/>
              <w:id w:val="-140390078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769F82D" w14:textId="42CA0C80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Unable to Perform"/>
              <w:tag w:val="4-Unable to Perform"/>
              <w:id w:val="1135596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7629B94" w14:textId="1B4859BA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4-Comments"/>
            <w:tag w:val="4-Comments"/>
            <w:id w:val="-2115197197"/>
            <w:placeholder>
              <w:docPart w:val="2C7FB508803E4FC7980C545383827DF4"/>
            </w:placeholder>
            <w:showingPlcHdr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F2F2F2" w:themeFill="background1" w:themeFillShade="F2"/>
                <w:tcMar>
                  <w:left w:w="0" w:type="dxa"/>
                </w:tcMar>
                <w:vAlign w:val="center"/>
              </w:tcPr>
              <w:p w14:paraId="1CF776AD" w14:textId="13060340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27BDF85D" w14:textId="77777777" w:rsidTr="00460309">
        <w:trPr>
          <w:trHeight w:val="432"/>
        </w:trPr>
        <w:tc>
          <w:tcPr>
            <w:tcW w:w="5328" w:type="dxa"/>
            <w:shd w:val="clear" w:color="auto" w:fill="auto"/>
            <w:vAlign w:val="center"/>
          </w:tcPr>
          <w:p w14:paraId="3158E4A6" w14:textId="107CCB68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Turn 360 degrees one way and 360 degrees another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Not Impaired"/>
              <w:tag w:val="5-Not Impaired"/>
              <w:id w:val="-110842557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A48854E" w14:textId="37E4F99F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Impaired"/>
              <w:tag w:val="5-Impaired"/>
              <w:id w:val="67746808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B2EC261" w14:textId="66FE9DC0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Unable to Perform"/>
              <w:tag w:val="5-Unable to Perform"/>
              <w:id w:val="-1066034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BE3A9D4" w14:textId="408F94CD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5-Comments"/>
            <w:tag w:val="5-Comments"/>
            <w:id w:val="657813759"/>
            <w:placeholder>
              <w:docPart w:val="23D622227BF4416D867F8134CBCBBEB5"/>
            </w:placeholder>
            <w:showingPlcHdr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07F6F266" w14:textId="5CD6DDA1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6AA2903B" w14:textId="77777777" w:rsidTr="00D10EE8">
        <w:trPr>
          <w:trHeight w:val="576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3DEDE24D" w14:textId="13DEE898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41319A">
              <w:rPr>
                <w:rFonts w:asciiTheme="minorHAnsi" w:hAnsiTheme="minorHAnsi" w:cstheme="minorHAnsi"/>
              </w:rPr>
              <w:t xml:space="preserve">Walk over to a bed or treatment table, lay down flat. </w:t>
            </w:r>
            <w:r>
              <w:rPr>
                <w:rFonts w:asciiTheme="minorHAnsi" w:hAnsiTheme="minorHAnsi" w:cstheme="minorHAnsi"/>
              </w:rPr>
              <w:br/>
            </w:r>
            <w:r w:rsidRPr="0041319A">
              <w:rPr>
                <w:rFonts w:asciiTheme="minorHAnsi" w:hAnsiTheme="minorHAnsi" w:cstheme="minorHAnsi"/>
              </w:rPr>
              <w:t>Roll to one side and then the other. Then get back up.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Not Impaired"/>
              <w:tag w:val="6-Not Impaired"/>
              <w:id w:val="-35565621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A0F67A1" w14:textId="4AF49C38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Impaired"/>
              <w:tag w:val="6-Impaired"/>
              <w:id w:val="185584171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C078C83" w14:textId="41D5A37F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Unable to Perform"/>
              <w:tag w:val="6-Unable to Perform"/>
              <w:id w:val="140148201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8A6758C" w14:textId="5A7C9D9B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6-Comments"/>
            <w:tag w:val="6-Comments"/>
            <w:id w:val="-1179039362"/>
            <w:placeholder>
              <w:docPart w:val="F64D63DFE22E47D99CC0EB3192F6514F"/>
            </w:placeholder>
            <w:showingPlcHdr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F2F2F2" w:themeFill="background1" w:themeFillShade="F2"/>
                <w:tcMar>
                  <w:left w:w="0" w:type="dxa"/>
                </w:tcMar>
                <w:vAlign w:val="center"/>
              </w:tcPr>
              <w:p w14:paraId="24F874B8" w14:textId="61F02C1A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6AFC289C" w14:textId="77777777" w:rsidTr="00460309">
        <w:trPr>
          <w:trHeight w:val="576"/>
        </w:trPr>
        <w:tc>
          <w:tcPr>
            <w:tcW w:w="5328" w:type="dxa"/>
            <w:shd w:val="clear" w:color="auto" w:fill="auto"/>
            <w:vAlign w:val="center"/>
          </w:tcPr>
          <w:p w14:paraId="79841C05" w14:textId="589AB9AA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A8736E">
              <w:t xml:space="preserve">Get on the floor, lay down flat on your back and try </w:t>
            </w:r>
            <w:r w:rsidR="00A332A3">
              <w:br/>
            </w:r>
            <w:r w:rsidRPr="00A8736E">
              <w:t>not to use chair for support (time this)</w:t>
            </w:r>
            <w: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Not Impaired"/>
              <w:tag w:val="7-Not Impaired"/>
              <w:id w:val="-1597244448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FormEntryAPTAChar"/>
              </w:rPr>
            </w:sdtEndPr>
            <w:sdtContent>
              <w:p w14:paraId="5C33DDEE" w14:textId="70CF0100" w:rsidR="0041319A" w:rsidRDefault="0041319A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</w:rPr>
                  <w:sym w:font="Wingdings 2" w:char="F0A3"/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Impaired"/>
              <w:tag w:val="7-Impaired"/>
              <w:id w:val="12266634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CD5E5E0" w14:textId="31E92406" w:rsidR="0041319A" w:rsidRDefault="002E571A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Unable to Perform"/>
              <w:tag w:val="7-Unable to Perform"/>
              <w:id w:val="198373099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4E0AA3A" w14:textId="3433656F" w:rsidR="0041319A" w:rsidRDefault="001B4CE1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7-Comments"/>
            <w:tag w:val="7-Comments"/>
            <w:id w:val="1046407586"/>
            <w:placeholder>
              <w:docPart w:val="A8686A4A8D634AC1A8B3C921F79EF6EC"/>
            </w:placeholder>
            <w:showingPlcHdr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79EF4377" w14:textId="79C8EC55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38EFC23B" w14:textId="77777777" w:rsidTr="00D10EE8">
        <w:trPr>
          <w:trHeight w:val="432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004A56B4" w14:textId="77777777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Sit back down in the chair.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Not Impaired"/>
              <w:tag w:val="8-Not Impaired"/>
              <w:id w:val="537242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EECDF8D" w14:textId="18E6B9DD" w:rsidR="0041319A" w:rsidRDefault="002E571A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Impaired"/>
              <w:tag w:val="8-Impaired"/>
              <w:id w:val="127644043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20490BDA" w14:textId="379C7B9D" w:rsidR="0041319A" w:rsidRDefault="002E571A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Unable to Perform"/>
              <w:tag w:val="8-Unable to Perform"/>
              <w:id w:val="-183120272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2D587413" w14:textId="127080A4" w:rsidR="0041319A" w:rsidRDefault="001B4CE1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8-Comments"/>
            <w:tag w:val="8-Comments"/>
            <w:id w:val="-1910372875"/>
            <w:placeholder>
              <w:docPart w:val="75F97EACF73D4C7C99FA468F87661714"/>
            </w:placeholder>
            <w:showingPlcHdr/>
            <w15:appearance w15:val="hidden"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F2F2F2" w:themeFill="background1" w:themeFillShade="F2"/>
                <w:tcMar>
                  <w:left w:w="0" w:type="dxa"/>
                </w:tcMar>
                <w:vAlign w:val="center"/>
              </w:tcPr>
              <w:p w14:paraId="3569DA7D" w14:textId="4ADA35F7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</w:tbl>
    <w:p w14:paraId="386408B0" w14:textId="04E5AD0F" w:rsidR="00951CBB" w:rsidRDefault="00951CBB" w:rsidP="00C91A8D">
      <w:pPr>
        <w:pStyle w:val="BodyAPTA"/>
        <w:rPr>
          <w:highlight w:val="yellow"/>
        </w:rPr>
      </w:pPr>
      <w:r>
        <w:rPr>
          <w:highlight w:val="yellow"/>
        </w:rPr>
        <w:br w:type="page"/>
      </w:r>
    </w:p>
    <w:p w14:paraId="10F84ABA" w14:textId="16FCF808" w:rsidR="00951CBB" w:rsidRPr="00951CBB" w:rsidRDefault="00951CBB" w:rsidP="00951CBB">
      <w:pPr>
        <w:pStyle w:val="Heading1"/>
      </w:pPr>
      <w:r w:rsidRPr="00951CBB">
        <w:lastRenderedPageBreak/>
        <w:t>Functional Outcome Measures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</w:tblCellMar>
        <w:tblLook w:val="04A0" w:firstRow="1" w:lastRow="0" w:firstColumn="1" w:lastColumn="0" w:noHBand="0" w:noVBand="1"/>
      </w:tblPr>
      <w:tblGrid>
        <w:gridCol w:w="1710"/>
        <w:gridCol w:w="1980"/>
        <w:gridCol w:w="1890"/>
        <w:gridCol w:w="4320"/>
      </w:tblGrid>
      <w:tr w:rsidR="00951CBB" w:rsidRPr="005E7BA3" w14:paraId="06652EAC" w14:textId="77777777" w:rsidTr="00E1781E">
        <w:trPr>
          <w:trHeight w:val="576"/>
        </w:trPr>
        <w:tc>
          <w:tcPr>
            <w:tcW w:w="1710" w:type="dxa"/>
            <w:tcMar>
              <w:top w:w="0" w:type="dxa"/>
              <w:left w:w="0" w:type="dxa"/>
              <w:right w:w="0" w:type="dxa"/>
            </w:tcMar>
          </w:tcPr>
          <w:p w14:paraId="5DBDF953" w14:textId="2850623A" w:rsidR="00951CBB" w:rsidRPr="005E7BA3" w:rsidRDefault="00951CBB" w:rsidP="00951CBB">
            <w:pPr>
              <w:pStyle w:val="BodyAPTA"/>
            </w:pPr>
            <w:r w:rsidRPr="005E7BA3">
              <w:rPr>
                <w:rFonts w:asciiTheme="majorHAnsi" w:hAnsiTheme="majorHAnsi"/>
                <w:b/>
              </w:rPr>
              <w:t>Test</w:t>
            </w:r>
          </w:p>
        </w:tc>
        <w:tc>
          <w:tcPr>
            <w:tcW w:w="1980" w:type="dxa"/>
            <w:tcMar>
              <w:top w:w="0" w:type="dxa"/>
              <w:left w:w="0" w:type="dxa"/>
              <w:right w:w="0" w:type="dxa"/>
            </w:tcMar>
          </w:tcPr>
          <w:p w14:paraId="2ED5122E" w14:textId="77777777" w:rsidR="00951CBB" w:rsidRPr="00E1781E" w:rsidRDefault="00951CBB" w:rsidP="00951CBB">
            <w:pPr>
              <w:spacing w:after="120"/>
              <w:rPr>
                <w:rFonts w:asciiTheme="majorHAnsi" w:hAnsiTheme="majorHAnsi"/>
                <w:b/>
                <w:lang w:val="fr-FR"/>
              </w:rPr>
            </w:pPr>
            <w:r w:rsidRPr="00E1781E">
              <w:rPr>
                <w:rFonts w:asciiTheme="majorHAnsi" w:hAnsiTheme="majorHAnsi"/>
                <w:b/>
                <w:lang w:val="fr-FR"/>
              </w:rPr>
              <w:t>Current Score</w:t>
            </w:r>
          </w:p>
          <w:p w14:paraId="4DB19FAE" w14:textId="687B6D8E" w:rsidR="00951CBB" w:rsidRPr="00E1781E" w:rsidRDefault="00951CBB" w:rsidP="00A5465B">
            <w:pPr>
              <w:pStyle w:val="BodyAPTA"/>
              <w:spacing w:after="0"/>
              <w:rPr>
                <w:lang w:val="fr-FR"/>
              </w:rPr>
            </w:pPr>
            <w:r w:rsidRPr="00E1781E">
              <w:rPr>
                <w:rFonts w:asciiTheme="majorHAnsi" w:hAnsiTheme="majorHAnsi"/>
                <w:b/>
                <w:lang w:val="fr-FR"/>
              </w:rPr>
              <w:t>Date:</w:t>
            </w:r>
            <w:r w:rsidRPr="00E1781E">
              <w:rPr>
                <w:rFonts w:asciiTheme="majorHAnsi" w:hAnsiTheme="majorHAnsi"/>
                <w:bCs/>
                <w:lang w:val="fr-FR"/>
              </w:rPr>
              <w:t xml:space="preserve"> </w:t>
            </w:r>
            <w:sdt>
              <w:sdtPr>
                <w:rPr>
                  <w:rStyle w:val="FormEntryAPTAChar"/>
                </w:rPr>
                <w:alias w:val="Current Score Date"/>
                <w:tag w:val="Current Score Date"/>
                <w:id w:val="-273025972"/>
                <w:placeholder>
                  <w:docPart w:val="08AFF52C273A4A7BA88FF581EDFF0445"/>
                </w:placeholder>
                <w:showingPlcHdr/>
                <w15:appearance w15:val="hidden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ajorHAnsi" w:hAnsiTheme="majorHAnsi"/>
                  <w:bCs/>
                </w:rPr>
              </w:sdtEndPr>
              <w:sdtContent>
                <w:r w:rsidR="00C233E5">
                  <w:rPr>
                    <w:rStyle w:val="FormEntryAPTAChar"/>
                    <w:color w:val="808080" w:themeColor="background1" w:themeShade="80"/>
                  </w:rPr>
                  <w:t>E</w:t>
                </w:r>
                <w:r w:rsidR="00C233E5" w:rsidRPr="00F325A5">
                  <w:rPr>
                    <w:rStyle w:val="PlaceholderText"/>
                  </w:rPr>
                  <w:t>nter</w:t>
                </w:r>
                <w:r w:rsidR="00C233E5">
                  <w:rPr>
                    <w:rStyle w:val="PlaceholderText"/>
                  </w:rPr>
                  <w:t xml:space="preserve"> </w:t>
                </w:r>
                <w:r w:rsidR="00C233E5" w:rsidRPr="00F325A5">
                  <w:rPr>
                    <w:rStyle w:val="PlaceholderText"/>
                  </w:rPr>
                  <w:t>date.</w:t>
                </w:r>
              </w:sdtContent>
            </w:sdt>
          </w:p>
        </w:tc>
        <w:tc>
          <w:tcPr>
            <w:tcW w:w="1890" w:type="dxa"/>
            <w:tcMar>
              <w:top w:w="0" w:type="dxa"/>
              <w:left w:w="0" w:type="dxa"/>
              <w:right w:w="0" w:type="dxa"/>
            </w:tcMar>
          </w:tcPr>
          <w:p w14:paraId="5D822426" w14:textId="77777777" w:rsidR="00951CBB" w:rsidRPr="005E7BA3" w:rsidRDefault="00951CBB" w:rsidP="00951CBB">
            <w:pPr>
              <w:spacing w:after="120"/>
              <w:rPr>
                <w:rFonts w:asciiTheme="majorHAnsi" w:hAnsiTheme="majorHAnsi"/>
                <w:b/>
              </w:rPr>
            </w:pPr>
            <w:r w:rsidRPr="005E7BA3">
              <w:rPr>
                <w:rFonts w:asciiTheme="majorHAnsi" w:hAnsiTheme="majorHAnsi"/>
                <w:b/>
              </w:rPr>
              <w:t>Previous Score</w:t>
            </w:r>
          </w:p>
          <w:p w14:paraId="5C12C9B4" w14:textId="79DF82A1" w:rsidR="00951CBB" w:rsidRPr="005E7BA3" w:rsidRDefault="00951CBB" w:rsidP="00A5465B">
            <w:pPr>
              <w:pStyle w:val="BodyAPTA"/>
              <w:spacing w:after="0"/>
            </w:pPr>
            <w:r w:rsidRPr="005E7BA3">
              <w:rPr>
                <w:rFonts w:asciiTheme="majorHAnsi" w:hAnsiTheme="majorHAnsi"/>
                <w:b/>
              </w:rPr>
              <w:t>Date:</w:t>
            </w:r>
            <w:r w:rsidRPr="005E7BA3">
              <w:rPr>
                <w:rFonts w:asciiTheme="majorHAnsi" w:hAnsiTheme="majorHAnsi"/>
                <w:bCs/>
              </w:rPr>
              <w:t xml:space="preserve"> </w:t>
            </w:r>
            <w:sdt>
              <w:sdtPr>
                <w:rPr>
                  <w:rStyle w:val="FormEntryAPTAChar"/>
                </w:rPr>
                <w:alias w:val="Previous Score"/>
                <w:tag w:val="Previous Score"/>
                <w:id w:val="1111400145"/>
                <w:placeholder>
                  <w:docPart w:val="1406420C79E84FCDA0B99BEA6FC9656E"/>
                </w:placeholder>
                <w:showingPlcHdr/>
                <w15:appearance w15:val="hidden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ajorHAnsi" w:hAnsiTheme="majorHAnsi"/>
                  <w:bCs/>
                </w:rPr>
              </w:sdtEndPr>
              <w:sdtContent>
                <w:r w:rsidR="00C233E5">
                  <w:rPr>
                    <w:rStyle w:val="PlaceholderText"/>
                  </w:rPr>
                  <w:t>En</w:t>
                </w:r>
                <w:r w:rsidR="00C233E5" w:rsidRPr="00F325A5">
                  <w:rPr>
                    <w:rStyle w:val="PlaceholderText"/>
                  </w:rPr>
                  <w:t>ter date.</w:t>
                </w:r>
              </w:sdtContent>
            </w:sdt>
          </w:p>
        </w:tc>
        <w:tc>
          <w:tcPr>
            <w:tcW w:w="4320" w:type="dxa"/>
            <w:tcMar>
              <w:top w:w="0" w:type="dxa"/>
              <w:left w:w="0" w:type="dxa"/>
              <w:right w:w="0" w:type="dxa"/>
            </w:tcMar>
          </w:tcPr>
          <w:p w14:paraId="57D0F573" w14:textId="40C18E8C" w:rsidR="00951CBB" w:rsidRPr="005E7BA3" w:rsidRDefault="008405A4" w:rsidP="00951CBB">
            <w:pPr>
              <w:pStyle w:val="BodyAPTA"/>
              <w:rPr>
                <w:b/>
                <w:bCs/>
              </w:rPr>
            </w:pPr>
            <w:r w:rsidRPr="005E7BA3">
              <w:rPr>
                <w:b/>
                <w:bCs/>
              </w:rPr>
              <w:t>What Does My Score Mean?</w:t>
            </w:r>
          </w:p>
        </w:tc>
      </w:tr>
      <w:tr w:rsidR="00BF2AD1" w:rsidRPr="005E7BA3" w14:paraId="476924E1" w14:textId="77777777" w:rsidTr="00E1781E">
        <w:tc>
          <w:tcPr>
            <w:tcW w:w="1710" w:type="dxa"/>
            <w:tcMar>
              <w:top w:w="0" w:type="dxa"/>
              <w:left w:w="0" w:type="dxa"/>
              <w:right w:w="0" w:type="dxa"/>
            </w:tcMar>
          </w:tcPr>
          <w:p w14:paraId="72BC338E" w14:textId="1F90549B" w:rsidR="00BF2AD1" w:rsidRPr="0040159D" w:rsidRDefault="00BF2AD1" w:rsidP="00B650C9">
            <w:pPr>
              <w:pStyle w:val="BodyAPTA"/>
              <w:spacing w:before="120"/>
              <w:rPr>
                <w:b/>
                <w:bCs/>
              </w:rPr>
            </w:pPr>
            <w:r w:rsidRPr="0040159D">
              <w:rPr>
                <w:b/>
                <w:bCs/>
              </w:rPr>
              <w:t>Chair sit and reach</w:t>
            </w:r>
          </w:p>
        </w:tc>
        <w:tc>
          <w:tcPr>
            <w:tcW w:w="1980" w:type="dxa"/>
            <w:tcMar>
              <w:top w:w="0" w:type="dxa"/>
              <w:left w:w="0" w:type="dxa"/>
              <w:right w:w="0" w:type="dxa"/>
            </w:tcMar>
          </w:tcPr>
          <w:p w14:paraId="3F4D0ADB" w14:textId="04374242" w:rsidR="00BF2AD1" w:rsidRPr="005E7BA3" w:rsidRDefault="005226F9" w:rsidP="00B650C9">
            <w:pPr>
              <w:pStyle w:val="BodyAPTA"/>
              <w:spacing w:before="120"/>
            </w:pPr>
            <w:sdt>
              <w:sdtPr>
                <w:rPr>
                  <w:rStyle w:val="FormEntryAPTAChar"/>
                </w:rPr>
                <w:alias w:val="Chair CS"/>
                <w:tag w:val="Chair CS"/>
                <w:id w:val="-289746476"/>
                <w:placeholder>
                  <w:docPart w:val="FEC3B102AE7944A19002C945D39B766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A37CC2" w:rsidRPr="00F325A5">
                  <w:rPr>
                    <w:rStyle w:val="PlaceholderText"/>
                  </w:rPr>
                  <w:t>Click here.</w:t>
                </w:r>
              </w:sdtContent>
            </w:sdt>
            <w:r w:rsidR="00A37CC2">
              <w:rPr>
                <w:rStyle w:val="FormEntryAPTAChar"/>
              </w:rPr>
              <w:t xml:space="preserve"> </w:t>
            </w:r>
            <w:r w:rsidR="00BF2AD1" w:rsidRPr="005E7BA3">
              <w:t>cm</w:t>
            </w:r>
          </w:p>
        </w:tc>
        <w:tc>
          <w:tcPr>
            <w:tcW w:w="1890" w:type="dxa"/>
            <w:tcMar>
              <w:top w:w="0" w:type="dxa"/>
              <w:left w:w="0" w:type="dxa"/>
              <w:right w:w="0" w:type="dxa"/>
            </w:tcMar>
          </w:tcPr>
          <w:p w14:paraId="3912BBD5" w14:textId="6040C483" w:rsidR="00BF2AD1" w:rsidRPr="005E7BA3" w:rsidRDefault="005226F9" w:rsidP="00B650C9">
            <w:pPr>
              <w:pStyle w:val="BodyAPTA"/>
              <w:spacing w:before="120"/>
            </w:pPr>
            <w:sdt>
              <w:sdtPr>
                <w:rPr>
                  <w:rStyle w:val="FormEntryAPTAChar"/>
                </w:rPr>
                <w:alias w:val="Chair PS"/>
                <w:tag w:val="Chair PS"/>
                <w:id w:val="619493164"/>
                <w:placeholder>
                  <w:docPart w:val="981D3527D6F44E3B9828758F3CBD57A5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A37CC2" w:rsidRPr="00F325A5">
                  <w:rPr>
                    <w:rStyle w:val="PlaceholderText"/>
                  </w:rPr>
                  <w:t>Click here.</w:t>
                </w:r>
              </w:sdtContent>
            </w:sdt>
            <w:r w:rsidR="00A37CC2">
              <w:t xml:space="preserve"> </w:t>
            </w:r>
            <w:r w:rsidR="00BF2AD1" w:rsidRPr="005E7BA3">
              <w:t>cm</w:t>
            </w:r>
          </w:p>
        </w:tc>
        <w:tc>
          <w:tcPr>
            <w:tcW w:w="4320" w:type="dxa"/>
            <w:tcMar>
              <w:top w:w="0" w:type="dxa"/>
              <w:left w:w="0" w:type="dxa"/>
              <w:right w:w="0" w:type="dxa"/>
            </w:tcMar>
          </w:tcPr>
          <w:p w14:paraId="620DDF7B" w14:textId="09B495D8" w:rsidR="00916EE9" w:rsidRPr="005E7BA3" w:rsidRDefault="00916EE9" w:rsidP="00B650C9">
            <w:pPr>
              <w:pStyle w:val="TableTextAPTA"/>
              <w:spacing w:before="120"/>
              <w:ind w:right="0"/>
            </w:pPr>
            <w:r w:rsidRPr="005E7BA3">
              <w:t>Below average indicates loss of lower body flexibility. Averages in cm:</w:t>
            </w:r>
          </w:p>
          <w:p w14:paraId="389AC3FC" w14:textId="72A07ABD" w:rsidR="00916EE9" w:rsidRPr="005E7BA3" w:rsidRDefault="00BC3717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60</w:t>
            </w:r>
            <w:r w:rsidR="008707FE">
              <w:t>–</w:t>
            </w:r>
            <w:r w:rsidRPr="005E7BA3">
              <w:t xml:space="preserve">64: </w:t>
            </w:r>
            <w:r w:rsidR="00916EE9" w:rsidRPr="005E7BA3">
              <w:t>Men: -6.4 to +10</w:t>
            </w:r>
            <w:r w:rsidR="00916EE9" w:rsidRPr="005E7BA3">
              <w:tab/>
              <w:t>Women: -1.3 to + 13</w:t>
            </w:r>
          </w:p>
          <w:p w14:paraId="245D7EE1" w14:textId="5BECA671" w:rsidR="00916EE9" w:rsidRPr="005E7BA3" w:rsidRDefault="005A1C34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65</w:t>
            </w:r>
            <w:r w:rsidR="008707FE">
              <w:t>–</w:t>
            </w:r>
            <w:r w:rsidRPr="005E7BA3">
              <w:t xml:space="preserve">69: </w:t>
            </w:r>
            <w:r w:rsidR="00916EE9" w:rsidRPr="005E7BA3">
              <w:t>Men: -7.6 to +7.6</w:t>
            </w:r>
            <w:r w:rsidR="00916EE9" w:rsidRPr="005E7BA3">
              <w:tab/>
              <w:t>Women: -1.3 to +11</w:t>
            </w:r>
          </w:p>
          <w:p w14:paraId="31D93988" w14:textId="1EB0D321" w:rsidR="00916EE9" w:rsidRPr="005E7BA3" w:rsidRDefault="005A1C34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70</w:t>
            </w:r>
            <w:r w:rsidR="008707FE">
              <w:t>–</w:t>
            </w:r>
            <w:r w:rsidRPr="005E7BA3">
              <w:t xml:space="preserve">74: </w:t>
            </w:r>
            <w:r w:rsidR="00916EE9" w:rsidRPr="005E7BA3">
              <w:t>Men: -8.9 to +6.4</w:t>
            </w:r>
            <w:r w:rsidR="00916EE9" w:rsidRPr="005E7BA3">
              <w:tab/>
              <w:t>Women: -2.5 to +10</w:t>
            </w:r>
          </w:p>
          <w:p w14:paraId="7580EE4B" w14:textId="259BA99D" w:rsidR="00916EE9" w:rsidRPr="005E7BA3" w:rsidRDefault="005A1C34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75</w:t>
            </w:r>
            <w:r w:rsidR="008707FE">
              <w:t>–</w:t>
            </w:r>
            <w:r w:rsidRPr="005E7BA3">
              <w:t>79:</w:t>
            </w:r>
            <w:r>
              <w:t xml:space="preserve"> </w:t>
            </w:r>
            <w:r w:rsidR="00916EE9" w:rsidRPr="005E7BA3">
              <w:t>Men: -10 to +5.1</w:t>
            </w:r>
            <w:r w:rsidR="00916EE9" w:rsidRPr="005E7BA3">
              <w:tab/>
              <w:t>Women: -3.8 to +8.9</w:t>
            </w:r>
          </w:p>
          <w:p w14:paraId="6E42B5EB" w14:textId="642F8740" w:rsidR="00916EE9" w:rsidRPr="005E7BA3" w:rsidRDefault="005A1C34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80</w:t>
            </w:r>
            <w:r w:rsidR="008707FE">
              <w:t>–</w:t>
            </w:r>
            <w:r w:rsidRPr="005E7BA3">
              <w:t>84:</w:t>
            </w:r>
            <w:r>
              <w:t xml:space="preserve"> </w:t>
            </w:r>
            <w:r w:rsidR="00916EE9" w:rsidRPr="005E7BA3">
              <w:t>Men: -14 to +3.8</w:t>
            </w:r>
            <w:r w:rsidR="00916EE9" w:rsidRPr="005E7BA3">
              <w:tab/>
              <w:t>Women: -5.1 to +7.6</w:t>
            </w:r>
          </w:p>
          <w:p w14:paraId="1049F02F" w14:textId="41FBD8E1" w:rsidR="00916EE9" w:rsidRPr="005E7BA3" w:rsidRDefault="005A1C34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85</w:t>
            </w:r>
            <w:r w:rsidR="008707FE">
              <w:t>–</w:t>
            </w:r>
            <w:r w:rsidRPr="005E7BA3">
              <w:t xml:space="preserve">89: </w:t>
            </w:r>
            <w:r w:rsidR="00916EE9" w:rsidRPr="005E7BA3">
              <w:t>Men: -14 to +1.3</w:t>
            </w:r>
            <w:r w:rsidR="00916EE9" w:rsidRPr="005E7BA3">
              <w:tab/>
              <w:t>Women: -6.4 to +6.4</w:t>
            </w:r>
          </w:p>
          <w:p w14:paraId="1EBCADED" w14:textId="4866B458" w:rsidR="00BF2AD1" w:rsidRPr="005E7BA3" w:rsidRDefault="005A1C34" w:rsidP="00916EE9">
            <w:pPr>
              <w:pStyle w:val="BodyAPTA"/>
              <w:tabs>
                <w:tab w:val="left" w:pos="2327"/>
              </w:tabs>
              <w:spacing w:after="0"/>
            </w:pPr>
            <w:r w:rsidRPr="005E7BA3">
              <w:t>90</w:t>
            </w:r>
            <w:r w:rsidR="008707FE">
              <w:t>–</w:t>
            </w:r>
            <w:r w:rsidRPr="005E7BA3">
              <w:t xml:space="preserve">94: </w:t>
            </w:r>
            <w:r w:rsidR="00916EE9" w:rsidRPr="005E7BA3">
              <w:t>Men: -16 to -1.3</w:t>
            </w:r>
            <w:r w:rsidR="00916EE9" w:rsidRPr="005E7BA3">
              <w:tab/>
              <w:t>Women: -11 to +2.5</w:t>
            </w:r>
          </w:p>
        </w:tc>
      </w:tr>
      <w:tr w:rsidR="00BF2AD1" w:rsidRPr="005E7BA3" w14:paraId="5AE9F8C8" w14:textId="77777777" w:rsidTr="009917C4">
        <w:trPr>
          <w:trHeight w:val="1152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5B1F4D6B" w14:textId="0F19D9DB" w:rsidR="00BF2AD1" w:rsidRPr="00B650C9" w:rsidRDefault="005E7BA3" w:rsidP="00976A83">
            <w:pPr>
              <w:pStyle w:val="BodyAPTA"/>
              <w:spacing w:after="0"/>
            </w:pPr>
            <w:r w:rsidRPr="00B650C9">
              <w:t>Comments:</w:t>
            </w:r>
            <w:r w:rsidR="002A3F0E">
              <w:t xml:space="preserve"> </w:t>
            </w:r>
            <w:sdt>
              <w:sdtPr>
                <w:rPr>
                  <w:rStyle w:val="FormEntryAPTAChar"/>
                </w:rPr>
                <w:alias w:val="Chair sit and reach comments"/>
                <w:tag w:val="Chair sit and reach comments"/>
                <w:id w:val="-1951766687"/>
                <w:placeholder>
                  <w:docPart w:val="E3CED085833941579054BA29B1AFA020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A3F0E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2AD1" w:rsidRPr="005E7BA3" w14:paraId="5E2D5374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5CF9F49C" w14:textId="0323A042" w:rsidR="00BF2AD1" w:rsidRPr="00282A48" w:rsidRDefault="00282A48" w:rsidP="00BF2AD1">
            <w:pPr>
              <w:pStyle w:val="BodyAPTA"/>
              <w:rPr>
                <w:b/>
                <w:bCs/>
              </w:rPr>
            </w:pPr>
            <w:r w:rsidRPr="00282A48">
              <w:rPr>
                <w:b/>
                <w:bCs/>
              </w:rPr>
              <w:t>Occiput test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751EEEA3" w14:textId="551E6105" w:rsidR="00BF2AD1" w:rsidRPr="00282A48" w:rsidRDefault="00282A48" w:rsidP="00282A48">
            <w:pPr>
              <w:pStyle w:val="TableTextAPTA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Distance </w:t>
            </w:r>
            <w:r>
              <w:rPr>
                <w:rFonts w:cs="Times New Roman"/>
                <w:color w:val="000000"/>
              </w:rPr>
              <w:br/>
            </w:r>
            <w:sdt>
              <w:sdtPr>
                <w:rPr>
                  <w:rStyle w:val="FormEntryAPTAChar"/>
                  <w:rFonts w:eastAsiaTheme="minorHAnsi"/>
                </w:rPr>
                <w:alias w:val="Occiput test CS"/>
                <w:tag w:val="Occiput test CS"/>
                <w:id w:val="-60402273"/>
                <w:placeholder>
                  <w:docPart w:val="D205B50C23BC42BE93ADAADDEB29F46E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A3F0E" w:rsidRPr="00C5719B">
                  <w:rPr>
                    <w:rStyle w:val="PlaceholderText"/>
                  </w:rPr>
                  <w:t>Click</w:t>
                </w:r>
                <w:r w:rsidR="002A3F0E">
                  <w:rPr>
                    <w:rStyle w:val="PlaceholderText"/>
                  </w:rPr>
                  <w:t xml:space="preserve"> here</w:t>
                </w:r>
                <w:r w:rsidR="002A3F0E" w:rsidRPr="00C5719B">
                  <w:rPr>
                    <w:rStyle w:val="PlaceholderText"/>
                  </w:rPr>
                  <w:t>.</w:t>
                </w:r>
              </w:sdtContent>
            </w:sdt>
            <w:r w:rsidR="004F0A89">
              <w:t xml:space="preserve"> </w:t>
            </w:r>
            <w:r>
              <w:rPr>
                <w:rFonts w:cs="Times New Roman"/>
                <w:color w:val="000000"/>
              </w:rPr>
              <w:t>cm</w:t>
            </w:r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7C29EA59" w14:textId="37BF059E" w:rsidR="00BF2AD1" w:rsidRPr="00282A48" w:rsidRDefault="00282A48" w:rsidP="00282A48">
            <w:pPr>
              <w:pStyle w:val="TableTextAPTA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Distance </w:t>
            </w:r>
            <w:r>
              <w:rPr>
                <w:rFonts w:cs="Times New Roman"/>
                <w:color w:val="000000"/>
              </w:rPr>
              <w:br/>
            </w:r>
            <w:sdt>
              <w:sdtPr>
                <w:rPr>
                  <w:rStyle w:val="FormEntryAPTAChar"/>
                  <w:rFonts w:eastAsiaTheme="minorHAnsi"/>
                </w:rPr>
                <w:alias w:val="Occiput test PS"/>
                <w:tag w:val="Occiput test PS"/>
                <w:id w:val="435021533"/>
                <w:placeholder>
                  <w:docPart w:val="58A753BAFB8A4F38818DF8826EF0DD6A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A3F0E" w:rsidRPr="00C5719B">
                  <w:rPr>
                    <w:rStyle w:val="PlaceholderText"/>
                  </w:rPr>
                  <w:t xml:space="preserve">Click </w:t>
                </w:r>
                <w:r w:rsidR="002A3F0E">
                  <w:rPr>
                    <w:rStyle w:val="PlaceholderText"/>
                  </w:rPr>
                  <w:t>here</w:t>
                </w:r>
                <w:r w:rsidR="002A3F0E" w:rsidRPr="00C5719B">
                  <w:rPr>
                    <w:rStyle w:val="PlaceholderText"/>
                  </w:rPr>
                  <w:t>.</w:t>
                </w:r>
              </w:sdtContent>
            </w:sdt>
            <w:r w:rsidR="004F0A89">
              <w:t xml:space="preserve"> </w:t>
            </w:r>
            <w:r>
              <w:rPr>
                <w:rFonts w:cs="Times New Roman"/>
                <w:color w:val="000000"/>
              </w:rPr>
              <w:t>cm</w:t>
            </w: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297CFAC1" w14:textId="77777777" w:rsidR="00282A48" w:rsidRDefault="00282A48" w:rsidP="00232BC3">
            <w:pPr>
              <w:pStyle w:val="TableTextAPTA"/>
              <w:spacing w:after="1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&gt;4 cm: Area of concern; recommend clinical assessment of osteoporosis and intervention.</w:t>
            </w:r>
          </w:p>
          <w:p w14:paraId="3AAC82D3" w14:textId="7D3F537F" w:rsidR="00282A48" w:rsidRDefault="00282A48" w:rsidP="00232BC3">
            <w:pPr>
              <w:pStyle w:val="TableTextAPTA"/>
              <w:spacing w:after="1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Up to 4 cm: Recommend postural education </w:t>
            </w:r>
            <w:r w:rsidR="00FD5DD2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and intervention.</w:t>
            </w:r>
          </w:p>
          <w:p w14:paraId="6F1044D3" w14:textId="017323F4" w:rsidR="00BF2AD1" w:rsidRPr="005E7BA3" w:rsidRDefault="00282A48" w:rsidP="00232BC3">
            <w:pPr>
              <w:pStyle w:val="BodyAPTA"/>
              <w:spacing w:after="120"/>
            </w:pPr>
            <w:r>
              <w:rPr>
                <w:rFonts w:cs="Times New Roman"/>
                <w:color w:val="000000"/>
              </w:rPr>
              <w:t xml:space="preserve">0 cm (back of head touches the wall): </w:t>
            </w:r>
            <w:r w:rsidR="00FD5DD2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No intervention needed.</w:t>
            </w:r>
          </w:p>
        </w:tc>
      </w:tr>
      <w:tr w:rsidR="00976A83" w:rsidRPr="005E7BA3" w14:paraId="48DE1BA5" w14:textId="77777777" w:rsidTr="009917C4">
        <w:trPr>
          <w:trHeight w:val="1152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2CF4DD64" w14:textId="5893309A" w:rsidR="00976A83" w:rsidRPr="005E7BA3" w:rsidRDefault="00976A83" w:rsidP="00976A83">
            <w:pPr>
              <w:pStyle w:val="BodyAPTA"/>
              <w:spacing w:after="0"/>
            </w:pPr>
            <w:r w:rsidRPr="00B650C9">
              <w:t>Comments:</w:t>
            </w:r>
            <w:r w:rsidR="00C0162B">
              <w:t xml:space="preserve"> </w:t>
            </w:r>
            <w:sdt>
              <w:sdtPr>
                <w:rPr>
                  <w:rStyle w:val="FormEntryAPTAChar"/>
                </w:rPr>
                <w:alias w:val="Occiput test comments"/>
                <w:tag w:val="Occiput test comments"/>
                <w:id w:val="1253250090"/>
                <w:placeholder>
                  <w:docPart w:val="B0C5FFF0130044B88BCCBBD459FA040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162B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2AD1" w:rsidRPr="005E7BA3" w14:paraId="478E8376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41A0BEE3" w14:textId="77777777" w:rsidR="00E1781E" w:rsidRDefault="005826B8" w:rsidP="00E1781E">
            <w:pPr>
              <w:pStyle w:val="BodyAPTA"/>
              <w:spacing w:after="0"/>
              <w:rPr>
                <w:b/>
                <w:bCs/>
              </w:rPr>
            </w:pPr>
            <w:r w:rsidRPr="005826B8">
              <w:rPr>
                <w:b/>
                <w:bCs/>
              </w:rPr>
              <w:t xml:space="preserve">Short physical performance </w:t>
            </w:r>
          </w:p>
          <w:p w14:paraId="0BD76C60" w14:textId="0CA218DE" w:rsidR="00BF2AD1" w:rsidRPr="005826B8" w:rsidRDefault="005826B8" w:rsidP="00E1781E">
            <w:pPr>
              <w:pStyle w:val="BodyAPTA"/>
              <w:spacing w:after="0"/>
              <w:rPr>
                <w:b/>
                <w:bCs/>
              </w:rPr>
            </w:pPr>
            <w:r w:rsidRPr="005826B8">
              <w:rPr>
                <w:b/>
                <w:bCs/>
              </w:rPr>
              <w:t>battery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05932DB5" w14:textId="7F64007B" w:rsidR="003948B5" w:rsidRPr="005268FC" w:rsidRDefault="003948B5" w:rsidP="003948B5">
            <w:pPr>
              <w:pStyle w:val="TableTextAPTA"/>
              <w:tabs>
                <w:tab w:val="left" w:pos="1584"/>
              </w:tabs>
              <w:spacing w:after="60"/>
              <w:ind w:right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Side-by-side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ide-by-side CS"/>
                <w:tag w:val="Side-by-side CS"/>
                <w:id w:val="-982929932"/>
                <w:placeholder>
                  <w:docPart w:val="6F475173567E4A7B933B1344228541E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ED30C2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4B3B533B" w14:textId="05E16DA5" w:rsidR="00BF2AD1" w:rsidRDefault="003948B5" w:rsidP="003948B5">
            <w:pPr>
              <w:pStyle w:val="BodyAPTA"/>
              <w:spacing w:after="6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Semi-tandem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emi-tandem CS"/>
                <w:tag w:val="Semi-tandem CS"/>
                <w:id w:val="996453332"/>
                <w:placeholder>
                  <w:docPart w:val="86EC1ECE82D549D09553EFA71CF90C9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ED30C2">
                  <w:rPr>
                    <w:rFonts w:asciiTheme="minorHAnsi" w:hAnsiTheme="minorHAnsi" w:cstheme="minorHAnsi"/>
                    <w:color w:val="A5A5A5" w:themeColor="accent2"/>
                  </w:rPr>
                  <w:t>__</w:t>
                </w:r>
              </w:sdtContent>
            </w:sdt>
          </w:p>
          <w:p w14:paraId="1D653A4C" w14:textId="609A2C0C" w:rsidR="003948B5" w:rsidRPr="005268FC" w:rsidRDefault="003948B5" w:rsidP="003948B5">
            <w:pPr>
              <w:pStyle w:val="TableTextAPTA"/>
              <w:spacing w:after="60"/>
              <w:ind w:right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Tandem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Tandem Side-by-side CS"/>
                <w:tag w:val="Tandem Side-by-side CS"/>
                <w:id w:val="-988324890"/>
                <w:placeholder>
                  <w:docPart w:val="839490C5DEB8427290EF628EADEB48F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ED30C2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7FA3F04B" w14:textId="6162B7BD" w:rsidR="003948B5" w:rsidRDefault="003948B5" w:rsidP="003948B5">
            <w:pPr>
              <w:pStyle w:val="BodyAPTA"/>
              <w:spacing w:after="6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Single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>leg stance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ingle-leg CS"/>
                <w:tag w:val="Single-leg CS"/>
                <w:id w:val="1294249252"/>
                <w:placeholder>
                  <w:docPart w:val="9404EE62DFDB45849255273087FB908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ED30C2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6907D989" w14:textId="50369969" w:rsidR="003948B5" w:rsidRPr="005E7BA3" w:rsidRDefault="003948B5" w:rsidP="003948B5">
            <w:pPr>
              <w:pStyle w:val="BodyAPTA"/>
              <w:spacing w:after="60"/>
            </w:pPr>
            <w:r>
              <w:rPr>
                <w:rFonts w:asciiTheme="minorHAnsi" w:hAnsiTheme="minorHAnsi" w:cstheme="minorHAnsi"/>
              </w:rPr>
              <w:t xml:space="preserve">Total score: </w:t>
            </w:r>
            <w:sdt>
              <w:sdtPr>
                <w:rPr>
                  <w:rStyle w:val="FormEntryAPTAChar"/>
                  <w:rFonts w:eastAsiaTheme="minorHAnsi"/>
                </w:rPr>
                <w:alias w:val="Total score CS"/>
                <w:tag w:val="Total score CS"/>
                <w:id w:val="919527196"/>
                <w:placeholder>
                  <w:docPart w:val="FD9965460D1E4344A2131EAFDA6FDBD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D53182" w:rsidRPr="00640510">
                  <w:rPr>
                    <w:rStyle w:val="FormEntryAPTAChar"/>
                    <w:rFonts w:eastAsiaTheme="minorHAnsi"/>
                    <w:color w:val="889191" w:themeColor="text2" w:themeTint="99"/>
                  </w:rPr>
                  <w:t>__</w:t>
                </w:r>
              </w:sdtContent>
            </w:sdt>
            <w:r w:rsidR="006D6A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/12</w:t>
            </w:r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77D5327E" w14:textId="4C6E560D" w:rsidR="003948B5" w:rsidRPr="005268FC" w:rsidRDefault="003948B5" w:rsidP="003948B5">
            <w:pPr>
              <w:pStyle w:val="TableTextAPTA"/>
              <w:tabs>
                <w:tab w:val="left" w:pos="1584"/>
              </w:tabs>
              <w:spacing w:after="60"/>
              <w:ind w:right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Side-by-side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ide-by-side PS"/>
                <w:tag w:val="Side-by-side PS"/>
                <w:id w:val="1194738438"/>
                <w:placeholder>
                  <w:docPart w:val="7A2F363E213D4C3EB42BE24A91A972A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C4D23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48FEFCFD" w14:textId="1C2BDEAB" w:rsidR="003948B5" w:rsidRDefault="003948B5" w:rsidP="003948B5">
            <w:pPr>
              <w:pStyle w:val="BodyAPTA"/>
              <w:spacing w:after="6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Semi-tandem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emi-tandem PS"/>
                <w:tag w:val="Semi-tandem PS"/>
                <w:id w:val="-1723512822"/>
                <w:placeholder>
                  <w:docPart w:val="AB915379D3544574A8DCA73EB0571F7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6C4D23">
                  <w:rPr>
                    <w:rFonts w:asciiTheme="minorHAnsi" w:hAnsiTheme="minorHAnsi" w:cstheme="minorHAnsi"/>
                    <w:color w:val="A5A5A5" w:themeColor="accent2"/>
                  </w:rPr>
                  <w:t>__</w:t>
                </w:r>
              </w:sdtContent>
            </w:sdt>
          </w:p>
          <w:p w14:paraId="793C616E" w14:textId="67B17FA1" w:rsidR="003948B5" w:rsidRPr="005268FC" w:rsidRDefault="003948B5" w:rsidP="003948B5">
            <w:pPr>
              <w:pStyle w:val="TableTextAPTA"/>
              <w:spacing w:after="60"/>
              <w:ind w:right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Tandem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Tandem Side-by-side TS"/>
                <w:tag w:val="Tandem Side-by-side TS"/>
                <w:id w:val="-1921718074"/>
                <w:placeholder>
                  <w:docPart w:val="6D72973EBACE44EDB58440E11707BE8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C4D23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1C72ABE7" w14:textId="746D91EB" w:rsidR="003948B5" w:rsidRDefault="003948B5" w:rsidP="003948B5">
            <w:pPr>
              <w:pStyle w:val="BodyAPTA"/>
              <w:spacing w:after="6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Single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>leg stance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ingle-leg PS"/>
                <w:tag w:val="Single-leg PS"/>
                <w:id w:val="259036067"/>
                <w:placeholder>
                  <w:docPart w:val="FD8B56D294274D1CB6BE9556ADD7D0F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6C4D23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626553C6" w14:textId="71708C1A" w:rsidR="00BF2AD1" w:rsidRPr="005E7BA3" w:rsidRDefault="003948B5" w:rsidP="003948B5">
            <w:pPr>
              <w:pStyle w:val="BodyAPTA"/>
            </w:pPr>
            <w:r>
              <w:rPr>
                <w:rFonts w:asciiTheme="minorHAnsi" w:hAnsiTheme="minorHAnsi" w:cstheme="minorHAnsi"/>
              </w:rPr>
              <w:t xml:space="preserve">Total score: </w:t>
            </w:r>
            <w:sdt>
              <w:sdtPr>
                <w:rPr>
                  <w:rStyle w:val="FormEntryAPTAChar"/>
                  <w:rFonts w:eastAsiaTheme="minorHAnsi"/>
                </w:rPr>
                <w:alias w:val="Total score PS"/>
                <w:tag w:val="Total score PS"/>
                <w:id w:val="1121193327"/>
                <w:placeholder>
                  <w:docPart w:val="20BD9E932C4A4198944356B5EBB2E4B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712BDF" w:rsidRPr="00640510">
                  <w:rPr>
                    <w:rStyle w:val="FormEntryAPTAChar"/>
                    <w:rFonts w:eastAsiaTheme="minorHAnsi"/>
                    <w:color w:val="889191" w:themeColor="text2" w:themeTint="99"/>
                  </w:rPr>
                  <w:t>__</w:t>
                </w:r>
              </w:sdtContent>
            </w:sdt>
            <w:r w:rsidR="006D6A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/12</w:t>
            </w: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644BB5E8" w14:textId="57422A2F" w:rsidR="00BF2AD1" w:rsidRPr="005E7BA3" w:rsidRDefault="00E121FD" w:rsidP="00BF2AD1">
            <w:pPr>
              <w:pStyle w:val="BodyAPTA"/>
            </w:pPr>
            <w:r>
              <w:t>Inability to hold position for 10 seconds may indicate balance deficits and risk for falls.</w:t>
            </w:r>
          </w:p>
        </w:tc>
      </w:tr>
      <w:tr w:rsidR="00E121FD" w:rsidRPr="005E7BA3" w14:paraId="3DED75F8" w14:textId="77777777" w:rsidTr="009917C4">
        <w:trPr>
          <w:trHeight w:val="1152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1066418D" w14:textId="53D3E5AA" w:rsidR="00E121FD" w:rsidRPr="005E7BA3" w:rsidRDefault="00E121FD" w:rsidP="00AD453E">
            <w:pPr>
              <w:pStyle w:val="BodyAPTA"/>
              <w:spacing w:after="0"/>
            </w:pPr>
            <w:r w:rsidRPr="00E121FD">
              <w:t>Comments:</w:t>
            </w:r>
            <w:r w:rsidR="00C0162B">
              <w:t xml:space="preserve"> </w:t>
            </w:r>
            <w:sdt>
              <w:sdtPr>
                <w:rPr>
                  <w:rStyle w:val="FormEntryAPTAChar"/>
                </w:rPr>
                <w:alias w:val="Short physical performance battery comments"/>
                <w:tag w:val="Short physical performance battery comments"/>
                <w:id w:val="-491173433"/>
                <w:placeholder>
                  <w:docPart w:val="9489195B193246FD9CAD5BA6A2619C2E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162B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4F54" w:rsidRPr="005E7BA3" w14:paraId="099D1ADF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59D38A54" w14:textId="06312F6D" w:rsidR="00414F54" w:rsidRPr="00414F54" w:rsidRDefault="00414F54" w:rsidP="00414F54">
            <w:pPr>
              <w:pStyle w:val="BodyAPTA"/>
              <w:rPr>
                <w:b/>
                <w:bCs/>
              </w:rPr>
            </w:pPr>
            <w:r w:rsidRPr="00414F54">
              <w:rPr>
                <w:b/>
                <w:bCs/>
              </w:rPr>
              <w:t xml:space="preserve">Five-Time </w:t>
            </w:r>
            <w:r w:rsidR="009917C4">
              <w:rPr>
                <w:b/>
                <w:bCs/>
              </w:rPr>
              <w:br/>
            </w:r>
            <w:r w:rsidRPr="00414F54">
              <w:rPr>
                <w:b/>
                <w:bCs/>
              </w:rPr>
              <w:t>Sit-to-Stand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14AC2CF0" w14:textId="0DCE822E" w:rsidR="00414F54" w:rsidRPr="005E7BA3" w:rsidRDefault="005226F9" w:rsidP="00414F54">
            <w:pPr>
              <w:pStyle w:val="BodyAPTA"/>
            </w:pPr>
            <w:sdt>
              <w:sdtPr>
                <w:rPr>
                  <w:rStyle w:val="FormEntryAPTAChar"/>
                </w:rPr>
                <w:alias w:val="Sit-to-Stand CS"/>
                <w:tag w:val="Sit-to-Stand CS"/>
                <w:id w:val="-1614751653"/>
                <w:placeholder>
                  <w:docPart w:val="979E85C59CFD45919ED5758405D3861F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162B" w:rsidRPr="00C5719B">
                  <w:rPr>
                    <w:rStyle w:val="PlaceholderText"/>
                  </w:rPr>
                  <w:t>Click here.</w:t>
                </w:r>
              </w:sdtContent>
            </w:sdt>
            <w:r w:rsidR="004F0A89">
              <w:t xml:space="preserve"> </w:t>
            </w:r>
            <w:r w:rsidR="00414F54">
              <w:t>secs</w:t>
            </w:r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236E8D30" w14:textId="77E51BC0" w:rsidR="00414F54" w:rsidRPr="005E7BA3" w:rsidRDefault="005226F9" w:rsidP="00414F54">
            <w:pPr>
              <w:pStyle w:val="BodyAPTA"/>
            </w:pPr>
            <w:sdt>
              <w:sdtPr>
                <w:rPr>
                  <w:rStyle w:val="FormEntryAPTAChar"/>
                </w:rPr>
                <w:alias w:val="Sit-to-Stand PS"/>
                <w:tag w:val="Sit-to-Stand PS"/>
                <w:id w:val="1125429436"/>
                <w:placeholder>
                  <w:docPart w:val="F15E8BEB61064114BB0FEA0802F17E98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162B" w:rsidRPr="00C5719B">
                  <w:rPr>
                    <w:rStyle w:val="PlaceholderText"/>
                  </w:rPr>
                  <w:t>Click here.</w:t>
                </w:r>
              </w:sdtContent>
            </w:sdt>
            <w:r w:rsidR="00C0162B">
              <w:t xml:space="preserve"> </w:t>
            </w:r>
            <w:r w:rsidR="00414F54">
              <w:t>secs</w:t>
            </w: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0B5D16F2" w14:textId="7262FACA" w:rsidR="00414F54" w:rsidRDefault="00414F54" w:rsidP="00232BC3">
            <w:pPr>
              <w:pStyle w:val="TableTextAPTA"/>
              <w:spacing w:after="120"/>
              <w:ind w:right="0"/>
            </w:pPr>
            <w:r>
              <w:rPr>
                <w:rFonts w:ascii="Calibri" w:hAnsi="Calibri"/>
              </w:rPr>
              <w:t>≥</w:t>
            </w:r>
            <w:r>
              <w:t xml:space="preserve">12 seconds: Indicates need for further </w:t>
            </w:r>
            <w:r>
              <w:br/>
              <w:t>assessment of fall risk.</w:t>
            </w:r>
          </w:p>
          <w:p w14:paraId="632B27A7" w14:textId="0D45F10C" w:rsidR="00414F54" w:rsidRPr="005E7BA3" w:rsidRDefault="00414F54" w:rsidP="00232BC3">
            <w:pPr>
              <w:pStyle w:val="BodyAPTA"/>
              <w:spacing w:after="120"/>
            </w:pPr>
            <w:r>
              <w:t>&gt;15 seconds: Indicates risk for recurrent falls.</w:t>
            </w:r>
          </w:p>
        </w:tc>
      </w:tr>
      <w:tr w:rsidR="00F91DD3" w:rsidRPr="005E7BA3" w14:paraId="23071C6A" w14:textId="77777777" w:rsidTr="009917C4">
        <w:trPr>
          <w:trHeight w:val="1152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078F644A" w14:textId="129009CF" w:rsidR="00F91DD3" w:rsidRDefault="00F91DD3" w:rsidP="00AD453E">
            <w:pPr>
              <w:pStyle w:val="TableTextAPTA"/>
              <w:ind w:right="0"/>
              <w:rPr>
                <w:rFonts w:ascii="Calibri" w:hAnsi="Calibri"/>
              </w:rPr>
            </w:pPr>
            <w:r w:rsidRPr="00E121FD">
              <w:t>Comments:</w:t>
            </w:r>
            <w:r w:rsidR="00C0162B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Five-Time Sit-to-Stand"/>
                <w:tag w:val="Five-Time Sit-to-Stand"/>
                <w:id w:val="12962844"/>
                <w:placeholder>
                  <w:docPart w:val="5036D028FBBD4567889FDD45BFFE166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162B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3B8F" w:rsidRPr="005E7BA3" w14:paraId="0FC235B7" w14:textId="77777777" w:rsidTr="00E1781E">
        <w:tc>
          <w:tcPr>
            <w:tcW w:w="1710" w:type="dxa"/>
            <w:tcMar>
              <w:top w:w="0" w:type="dxa"/>
              <w:left w:w="0" w:type="dxa"/>
              <w:right w:w="0" w:type="dxa"/>
            </w:tcMar>
          </w:tcPr>
          <w:p w14:paraId="1AE77344" w14:textId="75933219" w:rsidR="00B83B8F" w:rsidRPr="00BA2CD8" w:rsidRDefault="00B83B8F" w:rsidP="00B83B8F">
            <w:pPr>
              <w:pStyle w:val="BodyAPTA"/>
              <w:rPr>
                <w:b/>
                <w:bCs/>
              </w:rPr>
            </w:pPr>
            <w:r w:rsidRPr="005E7BA3">
              <w:rPr>
                <w:rFonts w:asciiTheme="majorHAnsi" w:hAnsiTheme="majorHAnsi"/>
                <w:b/>
              </w:rPr>
              <w:lastRenderedPageBreak/>
              <w:t>Test</w:t>
            </w:r>
          </w:p>
        </w:tc>
        <w:tc>
          <w:tcPr>
            <w:tcW w:w="1980" w:type="dxa"/>
            <w:tcMar>
              <w:top w:w="0" w:type="dxa"/>
              <w:left w:w="0" w:type="dxa"/>
              <w:right w:w="0" w:type="dxa"/>
            </w:tcMar>
          </w:tcPr>
          <w:p w14:paraId="3C3DA616" w14:textId="7833B2E1" w:rsidR="00B83B8F" w:rsidRPr="00B83B8F" w:rsidRDefault="00B83B8F" w:rsidP="00B83B8F">
            <w:pPr>
              <w:spacing w:after="120"/>
              <w:rPr>
                <w:rFonts w:asciiTheme="majorHAnsi" w:hAnsiTheme="majorHAnsi"/>
                <w:b/>
              </w:rPr>
            </w:pPr>
            <w:r w:rsidRPr="005E7BA3">
              <w:rPr>
                <w:rFonts w:asciiTheme="majorHAnsi" w:hAnsiTheme="majorHAnsi"/>
                <w:b/>
              </w:rPr>
              <w:t>Current Score</w:t>
            </w:r>
          </w:p>
        </w:tc>
        <w:tc>
          <w:tcPr>
            <w:tcW w:w="1890" w:type="dxa"/>
            <w:tcMar>
              <w:top w:w="0" w:type="dxa"/>
              <w:left w:w="0" w:type="dxa"/>
              <w:right w:w="0" w:type="dxa"/>
            </w:tcMar>
          </w:tcPr>
          <w:p w14:paraId="24195E2E" w14:textId="43F24542" w:rsidR="00B83B8F" w:rsidRPr="00B83B8F" w:rsidRDefault="00B83B8F" w:rsidP="00B83B8F">
            <w:pPr>
              <w:spacing w:after="120"/>
              <w:rPr>
                <w:rFonts w:asciiTheme="majorHAnsi" w:hAnsiTheme="majorHAnsi"/>
                <w:b/>
              </w:rPr>
            </w:pPr>
            <w:r w:rsidRPr="005E7BA3">
              <w:rPr>
                <w:rFonts w:asciiTheme="majorHAnsi" w:hAnsiTheme="majorHAnsi"/>
                <w:b/>
              </w:rPr>
              <w:t>Previous Score</w:t>
            </w:r>
          </w:p>
        </w:tc>
        <w:tc>
          <w:tcPr>
            <w:tcW w:w="4320" w:type="dxa"/>
            <w:tcMar>
              <w:top w:w="0" w:type="dxa"/>
              <w:left w:w="0" w:type="dxa"/>
              <w:right w:w="0" w:type="dxa"/>
            </w:tcMar>
          </w:tcPr>
          <w:p w14:paraId="7C3EC96C" w14:textId="05F203C2" w:rsidR="00B83B8F" w:rsidRPr="00550072" w:rsidRDefault="00B83B8F" w:rsidP="00B83B8F">
            <w:pPr>
              <w:pStyle w:val="TableTextAPTA"/>
              <w:spacing w:after="120"/>
              <w:ind w:right="0"/>
            </w:pPr>
            <w:r w:rsidRPr="005E7BA3">
              <w:rPr>
                <w:b/>
                <w:bCs/>
              </w:rPr>
              <w:t>What Does My Score Mean?</w:t>
            </w:r>
          </w:p>
        </w:tc>
      </w:tr>
      <w:tr w:rsidR="00F91DD3" w:rsidRPr="005E7BA3" w14:paraId="6D45C2FA" w14:textId="77777777" w:rsidTr="00E1781E">
        <w:tc>
          <w:tcPr>
            <w:tcW w:w="1710" w:type="dxa"/>
            <w:tcMar>
              <w:top w:w="0" w:type="dxa"/>
              <w:left w:w="0" w:type="dxa"/>
              <w:right w:w="0" w:type="dxa"/>
            </w:tcMar>
          </w:tcPr>
          <w:p w14:paraId="2963D49C" w14:textId="6DA15FB6" w:rsidR="00F91DD3" w:rsidRPr="00414F54" w:rsidRDefault="00BA2CD8" w:rsidP="00AD453E">
            <w:pPr>
              <w:pStyle w:val="BodyAPTA"/>
              <w:spacing w:after="0"/>
              <w:rPr>
                <w:b/>
                <w:bCs/>
              </w:rPr>
            </w:pPr>
            <w:r w:rsidRPr="00BA2CD8">
              <w:rPr>
                <w:b/>
                <w:bCs/>
              </w:rPr>
              <w:t xml:space="preserve">Gait speed </w:t>
            </w:r>
            <w:r w:rsidR="00494FB6">
              <w:rPr>
                <w:b/>
                <w:bCs/>
              </w:rPr>
              <w:br/>
            </w:r>
            <w:r w:rsidRPr="00BA2CD8">
              <w:rPr>
                <w:b/>
                <w:bCs/>
              </w:rPr>
              <w:t>4 meters</w:t>
            </w:r>
            <w:r>
              <w:t xml:space="preserve"> </w:t>
            </w:r>
            <w:r w:rsidR="00494FB6">
              <w:br/>
            </w:r>
            <w:r>
              <w:t>(13.12 feet)</w:t>
            </w:r>
          </w:p>
        </w:tc>
        <w:tc>
          <w:tcPr>
            <w:tcW w:w="1980" w:type="dxa"/>
            <w:tcMar>
              <w:top w:w="0" w:type="dxa"/>
              <w:left w:w="0" w:type="dxa"/>
              <w:right w:w="0" w:type="dxa"/>
            </w:tcMar>
          </w:tcPr>
          <w:p w14:paraId="75E03B36" w14:textId="71F1FEA1" w:rsidR="00F91DD3" w:rsidRDefault="005226F9" w:rsidP="00AD453E">
            <w:pPr>
              <w:pStyle w:val="BodyAPTA"/>
              <w:spacing w:after="0"/>
            </w:pPr>
            <w:sdt>
              <w:sdtPr>
                <w:rPr>
                  <w:rStyle w:val="FormEntryAPTAChar"/>
                </w:rPr>
                <w:alias w:val="Gait speed CS"/>
                <w:tag w:val="Gait speed CS"/>
                <w:id w:val="1679998066"/>
                <w:placeholder>
                  <w:docPart w:val="BC4AFEACC047409981B46D18BB692C4E"/>
                </w:placeholder>
                <w15:appearance w15:val="hidden"/>
              </w:sdtPr>
              <w:sdtEndPr>
                <w:rPr>
                  <w:rStyle w:val="DefaultParagraphFont"/>
                  <w:rFonts w:cs="Times New Roman"/>
                  <w:color w:val="000000"/>
                </w:rPr>
              </w:sdtEndPr>
              <w:sdtContent>
                <w:r w:rsidR="00842C61" w:rsidRPr="00C5719B">
                  <w:rPr>
                    <w:rStyle w:val="PlaceholderText"/>
                  </w:rPr>
                  <w:t>Click here.</w:t>
                </w:r>
              </w:sdtContent>
            </w:sdt>
            <w:r w:rsidR="00D53182">
              <w:rPr>
                <w:rStyle w:val="FormEntryAPTAChar"/>
              </w:rPr>
              <w:t xml:space="preserve"> </w:t>
            </w:r>
            <w:r w:rsidR="00BA2CD8">
              <w:rPr>
                <w:rFonts w:cs="Times New Roman"/>
                <w:color w:val="000000"/>
              </w:rPr>
              <w:t>m/s</w:t>
            </w:r>
          </w:p>
        </w:tc>
        <w:tc>
          <w:tcPr>
            <w:tcW w:w="1890" w:type="dxa"/>
            <w:tcMar>
              <w:top w:w="0" w:type="dxa"/>
              <w:left w:w="0" w:type="dxa"/>
              <w:right w:w="0" w:type="dxa"/>
            </w:tcMar>
          </w:tcPr>
          <w:p w14:paraId="364C7EF4" w14:textId="3A2653C8" w:rsidR="00F91DD3" w:rsidRDefault="005226F9" w:rsidP="00AD453E">
            <w:pPr>
              <w:pStyle w:val="BodyAPTA"/>
              <w:spacing w:after="0"/>
            </w:pPr>
            <w:sdt>
              <w:sdtPr>
                <w:rPr>
                  <w:rStyle w:val="FormEntryAPTAChar"/>
                </w:rPr>
                <w:alias w:val="Gait speed PS"/>
                <w:tag w:val="Gait speed PS"/>
                <w:id w:val="1030379723"/>
                <w:placeholder>
                  <w:docPart w:val="2B4F52F2C0994CF4B0A63DDACF6D6824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Times New Roman"/>
                  <w:color w:val="000000"/>
                </w:rPr>
              </w:sdtEndPr>
              <w:sdtContent>
                <w:r w:rsidR="00842C61" w:rsidRPr="00C5719B">
                  <w:rPr>
                    <w:rStyle w:val="PlaceholderText"/>
                  </w:rPr>
                  <w:t>Click here.</w:t>
                </w:r>
              </w:sdtContent>
            </w:sdt>
            <w:r w:rsidR="00D53182">
              <w:rPr>
                <w:rStyle w:val="FormEntryAPTAChar"/>
              </w:rPr>
              <w:t xml:space="preserve"> </w:t>
            </w:r>
            <w:r w:rsidR="00BA2CD8">
              <w:rPr>
                <w:rFonts w:cs="Times New Roman"/>
                <w:color w:val="000000"/>
              </w:rPr>
              <w:t>m/s</w:t>
            </w:r>
          </w:p>
        </w:tc>
        <w:tc>
          <w:tcPr>
            <w:tcW w:w="4320" w:type="dxa"/>
            <w:tcMar>
              <w:top w:w="0" w:type="dxa"/>
              <w:left w:w="0" w:type="dxa"/>
              <w:right w:w="0" w:type="dxa"/>
            </w:tcMar>
          </w:tcPr>
          <w:p w14:paraId="5AFC7114" w14:textId="3FAA8A8C" w:rsidR="00B47B19" w:rsidRPr="00550072" w:rsidRDefault="00B47B19" w:rsidP="00B47B19">
            <w:pPr>
              <w:pStyle w:val="TableTextAPTA"/>
              <w:spacing w:after="120"/>
              <w:ind w:right="0"/>
            </w:pPr>
            <w:r w:rsidRPr="00550072">
              <w:t>0.0</w:t>
            </w:r>
            <w:r>
              <w:t>–</w:t>
            </w:r>
            <w:r w:rsidRPr="00550072">
              <w:t>.6m/sec</w:t>
            </w:r>
            <w:r>
              <w:t>:</w:t>
            </w:r>
            <w:r w:rsidRPr="00550072">
              <w:t xml:space="preserve"> </w:t>
            </w:r>
            <w:r>
              <w:t>I</w:t>
            </w:r>
            <w:r w:rsidRPr="00550072">
              <w:t xml:space="preserve">ndicates </w:t>
            </w:r>
            <w:r>
              <w:t>need for</w:t>
            </w:r>
            <w:r w:rsidRPr="00550072">
              <w:t xml:space="preserve"> complete assistance for activities of daily living and likel</w:t>
            </w:r>
            <w:r>
              <w:t>ihood for</w:t>
            </w:r>
            <w:r w:rsidRPr="00550072">
              <w:t xml:space="preserve"> hospitaliz</w:t>
            </w:r>
            <w:r>
              <w:t>ation</w:t>
            </w:r>
            <w:r w:rsidRPr="00550072">
              <w:t xml:space="preserve">. </w:t>
            </w:r>
            <w:r>
              <w:br/>
            </w:r>
            <w:r w:rsidRPr="00550072">
              <w:t>(0-.4m/second = household walker</w:t>
            </w:r>
            <w:r>
              <w:t>.</w:t>
            </w:r>
            <w:r w:rsidRPr="00550072">
              <w:t>)</w:t>
            </w:r>
          </w:p>
          <w:p w14:paraId="218AE296" w14:textId="326A4356" w:rsidR="00B47B19" w:rsidRPr="00550072" w:rsidRDefault="00B47B19" w:rsidP="00B47B19">
            <w:pPr>
              <w:pStyle w:val="TableTextAPTA"/>
              <w:spacing w:after="120"/>
              <w:ind w:right="0"/>
            </w:pPr>
            <w:r w:rsidRPr="00550072">
              <w:t>0.0</w:t>
            </w:r>
            <w:r>
              <w:t>–</w:t>
            </w:r>
            <w:r w:rsidRPr="00550072">
              <w:t>1.0m/sec</w:t>
            </w:r>
            <w:r>
              <w:t>:</w:t>
            </w:r>
            <w:r w:rsidRPr="00550072">
              <w:t xml:space="preserve"> Indicates need</w:t>
            </w:r>
            <w:r>
              <w:t xml:space="preserve"> for</w:t>
            </w:r>
            <w:r w:rsidRPr="00550072">
              <w:t xml:space="preserve"> intervention </w:t>
            </w:r>
            <w:r>
              <w:br/>
            </w:r>
            <w:r w:rsidRPr="00550072">
              <w:t xml:space="preserve">to reduce fall risk. </w:t>
            </w:r>
            <w:r w:rsidR="006E5881">
              <w:br/>
            </w:r>
            <w:r w:rsidRPr="00550072">
              <w:t>(.4-</w:t>
            </w:r>
            <w:r>
              <w:t>0</w:t>
            </w:r>
            <w:r w:rsidRPr="00550072">
              <w:t>.8m/sec = limited community walker</w:t>
            </w:r>
            <w:r>
              <w:t>.</w:t>
            </w:r>
            <w:r w:rsidRPr="00550072">
              <w:t>)</w:t>
            </w:r>
          </w:p>
          <w:p w14:paraId="2FAF25B1" w14:textId="131BF3F2" w:rsidR="00F91DD3" w:rsidRPr="00B47B19" w:rsidRDefault="00B47B19" w:rsidP="00B47B19">
            <w:pPr>
              <w:pStyle w:val="TableTextAPTA"/>
              <w:spacing w:after="120"/>
              <w:ind w:right="0"/>
            </w:pPr>
            <w:r>
              <w:t>0</w:t>
            </w:r>
            <w:r w:rsidRPr="00550072">
              <w:t>.8</w:t>
            </w:r>
            <w:r>
              <w:t>–</w:t>
            </w:r>
            <w:r w:rsidRPr="00550072">
              <w:t>1.2m/sec</w:t>
            </w:r>
            <w:r>
              <w:t xml:space="preserve">: Indicates </w:t>
            </w:r>
            <w:r w:rsidRPr="00550072">
              <w:t>ab</w:t>
            </w:r>
            <w:r>
              <w:t>ility</w:t>
            </w:r>
            <w:r w:rsidRPr="00550072">
              <w:t xml:space="preserve"> to engage </w:t>
            </w:r>
            <w:r w:rsidR="006E5881">
              <w:br/>
            </w:r>
            <w:r w:rsidRPr="00550072">
              <w:t>in community ambulation</w:t>
            </w:r>
            <w:r>
              <w:t>.</w:t>
            </w:r>
            <w:r w:rsidRPr="00550072">
              <w:t xml:space="preserve"> </w:t>
            </w:r>
            <w:r>
              <w:br/>
            </w:r>
            <w:r w:rsidRPr="00550072">
              <w:t>(&gt;.8m/sec = community walker</w:t>
            </w:r>
            <w:r>
              <w:t>.</w:t>
            </w:r>
            <w:r w:rsidRPr="00550072">
              <w:t>)</w:t>
            </w:r>
          </w:p>
        </w:tc>
      </w:tr>
      <w:tr w:rsidR="00D27537" w:rsidRPr="005E7BA3" w14:paraId="2429AD78" w14:textId="77777777" w:rsidTr="006A000C">
        <w:trPr>
          <w:trHeight w:val="864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59AEDB8E" w14:textId="2F36B15D" w:rsidR="00D27537" w:rsidRDefault="00D27537" w:rsidP="00AD453E">
            <w:pPr>
              <w:pStyle w:val="TableTextAPTA"/>
              <w:ind w:right="0"/>
              <w:rPr>
                <w:rFonts w:ascii="Calibri" w:hAnsi="Calibri"/>
              </w:rPr>
            </w:pPr>
            <w:r w:rsidRPr="00E121FD">
              <w:t>Comments:</w:t>
            </w:r>
            <w:r w:rsidR="002E25D6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Gait speed comments"/>
                <w:tag w:val="Gait speed comments"/>
                <w:id w:val="-821656946"/>
                <w:placeholder>
                  <w:docPart w:val="E4ADF4A105B14CC289FCE68177DBC0AB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E25D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1DD3" w:rsidRPr="005E7BA3" w14:paraId="6928523E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4BC90151" w14:textId="4E553370" w:rsidR="00F91DD3" w:rsidRPr="00B83B8F" w:rsidRDefault="00B83B8F" w:rsidP="00414F54">
            <w:pPr>
              <w:pStyle w:val="BodyAPTA"/>
              <w:rPr>
                <w:b/>
                <w:bCs/>
              </w:rPr>
            </w:pPr>
            <w:r w:rsidRPr="00B83B8F">
              <w:rPr>
                <w:b/>
                <w:bCs/>
              </w:rPr>
              <w:t>Two-Minute Walk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5D086785" w14:textId="2EEABD4F" w:rsidR="00B83B8F" w:rsidRDefault="00B83B8F" w:rsidP="00AD453E">
            <w:pPr>
              <w:pStyle w:val="BodyAPTA"/>
              <w:spacing w:after="120"/>
            </w:pPr>
            <w:r>
              <w:t>Length of loop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Length of loop"/>
                <w:tag w:val="Length of loop"/>
                <w:id w:val="-1520698845"/>
                <w:placeholder>
                  <w:docPart w:val="24E8DD95259D40FE9B604C0884F2DA13"/>
                </w:placeholder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Style w:val="FormEntryAPTAChar"/>
                    </w:rPr>
                    <w:alias w:val="Length of loop two-min walk"/>
                    <w:tag w:val="Length of loop two-min walk"/>
                    <w:id w:val="-1978991879"/>
                    <w:placeholder>
                      <w:docPart w:val="17981FDA119A466DB1771E4BBC51F0C6"/>
                    </w:placeholder>
                    <w:showingPlcHdr/>
                    <w15:appearance w15:val="hidden"/>
                  </w:sdtPr>
                  <w:sdtEndPr>
                    <w:rPr>
                      <w:rStyle w:val="FormEntryAPTAChar"/>
                    </w:rPr>
                  </w:sdtEndPr>
                  <w:sdtContent>
                    <w:r w:rsidR="00DC71E2">
                      <w:rPr>
                        <w:rStyle w:val="PlaceholderText"/>
                      </w:rPr>
                      <w:t>__</w:t>
                    </w:r>
                  </w:sdtContent>
                </w:sdt>
                <w:r w:rsidR="004B5E23">
                  <w:rPr>
                    <w:rStyle w:val="FormEntryAPTAChar"/>
                  </w:rPr>
                  <w:t xml:space="preserve"> </w:t>
                </w:r>
                <w:r w:rsidR="00DC71E2" w:rsidRPr="00DC71E2">
                  <w:rPr>
                    <w:rStyle w:val="PlaceholderText"/>
                    <w:color w:val="auto"/>
                  </w:rPr>
                  <w:t>m</w:t>
                </w:r>
              </w:sdtContent>
            </w:sdt>
          </w:p>
          <w:p w14:paraId="26783242" w14:textId="54E6BD28" w:rsidR="00B83B8F" w:rsidRDefault="00B83B8F" w:rsidP="00AD453E">
            <w:pPr>
              <w:pStyle w:val="BodyAPTA"/>
              <w:spacing w:after="120"/>
            </w:pPr>
            <w:r>
              <w:t># of loops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# of loops"/>
                <w:tag w:val="# of loops"/>
                <w:id w:val="-1422407325"/>
                <w:placeholder>
                  <w:docPart w:val="281D4A5C63834111A82BC5EA2B28ED90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124E1">
                  <w:rPr>
                    <w:rStyle w:val="PlaceholderText"/>
                  </w:rPr>
                  <w:t>__</w:t>
                </w:r>
              </w:sdtContent>
            </w:sdt>
          </w:p>
          <w:p w14:paraId="6C2CD8C1" w14:textId="32F38D5C" w:rsidR="00B83B8F" w:rsidRDefault="00B83B8F" w:rsidP="00AD453E">
            <w:pPr>
              <w:pStyle w:val="BodyAPTA"/>
              <w:spacing w:after="120"/>
            </w:pPr>
            <w:r>
              <w:t>Partial Distance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Partial Distance"/>
                <w:tag w:val="Partial Distance"/>
                <w:id w:val="-160154367"/>
                <w:placeholder>
                  <w:docPart w:val="D44936FF9E544801A80C7E368024D60C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124E1" w:rsidRPr="003124E1">
                  <w:rPr>
                    <w:rStyle w:val="FormEntryAPTAChar"/>
                    <w:color w:val="889191" w:themeColor="text2" w:themeTint="99"/>
                  </w:rPr>
                  <w:t>__</w:t>
                </w:r>
              </w:sdtContent>
            </w:sdt>
          </w:p>
          <w:p w14:paraId="0F844898" w14:textId="300BC9F7" w:rsidR="00B83B8F" w:rsidRDefault="00B83B8F" w:rsidP="00AD453E">
            <w:pPr>
              <w:pStyle w:val="BodyAPTA"/>
              <w:spacing w:after="120"/>
            </w:pPr>
            <w:r>
              <w:t>Total Distance</w:t>
            </w:r>
            <w:r w:rsidR="003124E1">
              <w:t xml:space="preserve"> </w:t>
            </w:r>
            <w:sdt>
              <w:sdtPr>
                <w:rPr>
                  <w:rStyle w:val="FormEntryAPTAChar"/>
                </w:rPr>
                <w:alias w:val="Total Distance"/>
                <w:tag w:val="Total Distance"/>
                <w:id w:val="1094897459"/>
                <w:placeholder>
                  <w:docPart w:val="0BE02CF1223B4E2FA605B15889DE9609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124E1">
                  <w:rPr>
                    <w:rStyle w:val="PlaceholderText"/>
                  </w:rPr>
                  <w:t>__</w:t>
                </w:r>
              </w:sdtContent>
            </w:sdt>
          </w:p>
          <w:p w14:paraId="75260864" w14:textId="7B563989" w:rsidR="00575E9C" w:rsidRDefault="00B83B8F" w:rsidP="00AD453E">
            <w:pPr>
              <w:pStyle w:val="BodyAPTA"/>
              <w:spacing w:after="120"/>
            </w:pPr>
            <w:r>
              <w:t>HR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2 min HR"/>
                <w:tag w:val="HR"/>
                <w:id w:val="-200480871"/>
                <w:placeholder>
                  <w:docPart w:val="A45431A475FC4B75901B573532A0D0A2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1E03E8">
                  <w:rPr>
                    <w:rStyle w:val="PlaceholderText"/>
                  </w:rPr>
                  <w:t>__</w:t>
                </w:r>
              </w:sdtContent>
            </w:sdt>
            <w:r w:rsidR="00502457">
              <w:t xml:space="preserve"> </w:t>
            </w:r>
            <w:r>
              <w:t>BP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2 min BP"/>
                <w:tag w:val="2 min BP"/>
                <w:id w:val="163438548"/>
                <w:placeholder>
                  <w:docPart w:val="FAB579DDF8994568AECE1513B4DB8A7B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1E03E8">
                  <w:rPr>
                    <w:rStyle w:val="PlaceholderText"/>
                  </w:rPr>
                  <w:t>__</w:t>
                </w:r>
              </w:sdtContent>
            </w:sdt>
            <w:r>
              <w:t xml:space="preserve"> </w:t>
            </w:r>
          </w:p>
          <w:p w14:paraId="79445B89" w14:textId="35EA4284" w:rsidR="00F91DD3" w:rsidRDefault="00B83B8F" w:rsidP="00AD453E">
            <w:pPr>
              <w:pStyle w:val="BodyAPTA"/>
              <w:spacing w:after="120"/>
            </w:pPr>
            <w:r>
              <w:t>RPE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2 min RPE"/>
                <w:tag w:val="2 min RPE"/>
                <w:id w:val="-1549836136"/>
                <w:placeholder>
                  <w:docPart w:val="B9ACCCE43E7A4437BD969CE6D15070BA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1E03E8">
                  <w:rPr>
                    <w:rStyle w:val="PlaceholderText"/>
                  </w:rPr>
                  <w:t>__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4E78922D" w14:textId="77777777" w:rsidR="00F91DD3" w:rsidRDefault="00F91DD3" w:rsidP="00414F54">
            <w:pPr>
              <w:pStyle w:val="BodyAPTA"/>
            </w:pP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56DA23B3" w14:textId="77777777" w:rsidR="00F64764" w:rsidRDefault="00F64764" w:rsidP="00F64764">
            <w:pPr>
              <w:pStyle w:val="TableTextAPTA"/>
            </w:pPr>
            <w:r>
              <w:t>Average scores:</w:t>
            </w:r>
          </w:p>
          <w:p w14:paraId="09987315" w14:textId="77777777" w:rsidR="00F64764" w:rsidRDefault="00F64764" w:rsidP="00F64764">
            <w:pPr>
              <w:pStyle w:val="TableTextAPTA"/>
            </w:pPr>
            <w:r>
              <w:t>Male 60-69 years: 176-190 meters.</w:t>
            </w:r>
          </w:p>
          <w:p w14:paraId="38839311" w14:textId="77777777" w:rsidR="00F64764" w:rsidRDefault="00F64764" w:rsidP="00F64764">
            <w:pPr>
              <w:pStyle w:val="TableTextAPTA"/>
            </w:pPr>
            <w:r>
              <w:t>Male 70-79 years: 156-170 meters.</w:t>
            </w:r>
          </w:p>
          <w:p w14:paraId="2AADD3FC" w14:textId="77777777" w:rsidR="00F64764" w:rsidRDefault="00F64764" w:rsidP="00F64764">
            <w:pPr>
              <w:pStyle w:val="TableTextAPTA"/>
            </w:pPr>
            <w:r>
              <w:t>Female 60-69 years: 157-171 meters.</w:t>
            </w:r>
          </w:p>
          <w:p w14:paraId="028CA87C" w14:textId="76FD1BFF" w:rsidR="00F91DD3" w:rsidRPr="00F64764" w:rsidRDefault="00F64764" w:rsidP="00F64764">
            <w:pPr>
              <w:pStyle w:val="TableTextAPTA"/>
            </w:pPr>
            <w:r>
              <w:t>Female 70-79 years: 143-157 meters.</w:t>
            </w:r>
          </w:p>
        </w:tc>
      </w:tr>
      <w:tr w:rsidR="00B83B8F" w:rsidRPr="005E7BA3" w14:paraId="636AF46E" w14:textId="77777777" w:rsidTr="006A000C">
        <w:trPr>
          <w:trHeight w:val="864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17278D78" w14:textId="0160B4D5" w:rsidR="00B83B8F" w:rsidRDefault="00B83B8F" w:rsidP="00AD453E">
            <w:pPr>
              <w:pStyle w:val="TableTextAPTA"/>
              <w:ind w:right="0"/>
              <w:rPr>
                <w:rFonts w:ascii="Calibri" w:hAnsi="Calibri"/>
              </w:rPr>
            </w:pPr>
            <w:r w:rsidRPr="00E121FD">
              <w:t>Comments:</w:t>
            </w:r>
            <w:r w:rsidR="002E25D6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Two-Minute Walk comments"/>
                <w:tag w:val="Two-Minute Walk comments"/>
                <w:id w:val="-1273230665"/>
                <w:placeholder>
                  <w:docPart w:val="2EA2FFBBDFF448859B807F31C0C97E58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E25D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7809" w:rsidRPr="005E7BA3" w14:paraId="313F0764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2BD8B08C" w14:textId="174D08CB" w:rsidR="00A67809" w:rsidRPr="00AD453E" w:rsidRDefault="00A67809" w:rsidP="00A67809">
            <w:pPr>
              <w:pStyle w:val="BodyAPTA"/>
              <w:spacing w:after="0"/>
              <w:rPr>
                <w:b/>
                <w:bCs/>
              </w:rPr>
            </w:pPr>
            <w:r w:rsidRPr="00AD453E">
              <w:rPr>
                <w:b/>
                <w:bCs/>
              </w:rPr>
              <w:t>Two-Minute Step (alternate)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4BC924BB" w14:textId="4482D67E" w:rsidR="00A67809" w:rsidRPr="00550072" w:rsidRDefault="00A67809" w:rsidP="00A67809">
            <w:pPr>
              <w:pStyle w:val="TableTextAPTA"/>
              <w:spacing w:after="120"/>
              <w:ind w:right="0"/>
            </w:pPr>
            <w:r w:rsidRPr="00550072">
              <w:t xml:space="preserve"># of </w:t>
            </w:r>
            <w:r w:rsidR="00235C3F">
              <w:t>s</w:t>
            </w:r>
            <w:r w:rsidRPr="00550072">
              <w:t>teps</w:t>
            </w:r>
            <w:r w:rsidR="008F45C8">
              <w:t>:</w:t>
            </w:r>
            <w:r w:rsidRPr="00550072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# of steps"/>
                <w:tag w:val="# of steps"/>
                <w:id w:val="2036846022"/>
                <w:placeholder>
                  <w:docPart w:val="BEA5C44E7EE44AA4BD5ED367810188E4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35C3F">
                  <w:rPr>
                    <w:rStyle w:val="PlaceholderText"/>
                  </w:rPr>
                  <w:t>__</w:t>
                </w:r>
              </w:sdtContent>
            </w:sdt>
          </w:p>
          <w:p w14:paraId="3FFC243B" w14:textId="265CAAC8" w:rsidR="00A67809" w:rsidRDefault="00A67809" w:rsidP="00A67809">
            <w:pPr>
              <w:pStyle w:val="BodyAPTA"/>
              <w:spacing w:after="120"/>
            </w:pPr>
            <w:r w:rsidRPr="00550072">
              <w:t>HR</w:t>
            </w:r>
            <w:r>
              <w:t>:</w:t>
            </w:r>
            <w:r w:rsidRPr="00550072">
              <w:t xml:space="preserve"> </w:t>
            </w:r>
            <w:sdt>
              <w:sdtPr>
                <w:rPr>
                  <w:rStyle w:val="FormEntryAPTAChar"/>
                </w:rPr>
                <w:alias w:val="2 min step HR"/>
                <w:tag w:val="2 min step HR"/>
                <w:id w:val="-1545290980"/>
                <w:placeholder>
                  <w:docPart w:val="3A1AFB4C0AE5442FB10F4171D9018CE0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35C3F">
                  <w:rPr>
                    <w:rStyle w:val="PlaceholderText"/>
                  </w:rPr>
                  <w:t>__</w:t>
                </w:r>
              </w:sdtContent>
            </w:sdt>
          </w:p>
          <w:p w14:paraId="68D68B18" w14:textId="0EC1FD92" w:rsidR="00A67809" w:rsidRDefault="00A67809" w:rsidP="00A67809">
            <w:pPr>
              <w:pStyle w:val="BodyAPTA"/>
              <w:spacing w:after="120"/>
            </w:pPr>
            <w:r w:rsidRPr="00550072">
              <w:t>BP</w:t>
            </w:r>
            <w:r>
              <w:t>:</w:t>
            </w:r>
            <w:r w:rsidRPr="00550072">
              <w:t xml:space="preserve"> </w:t>
            </w:r>
            <w:sdt>
              <w:sdtPr>
                <w:rPr>
                  <w:rStyle w:val="FormEntryAPTAChar"/>
                </w:rPr>
                <w:alias w:val="2 min step BP"/>
                <w:tag w:val="2 min step BP"/>
                <w:id w:val="1273514165"/>
                <w:placeholder>
                  <w:docPart w:val="658BFC7601C94FC38C0148064A785A6F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35C3F">
                  <w:rPr>
                    <w:rStyle w:val="PlaceholderText"/>
                  </w:rPr>
                  <w:t>__</w:t>
                </w:r>
              </w:sdtContent>
            </w:sdt>
          </w:p>
          <w:p w14:paraId="32F9B198" w14:textId="2344DC96" w:rsidR="00A67809" w:rsidRDefault="00A67809" w:rsidP="00A67809">
            <w:pPr>
              <w:pStyle w:val="BodyAPTA"/>
              <w:spacing w:after="120"/>
            </w:pPr>
            <w:r w:rsidRPr="00550072">
              <w:t>RPE</w:t>
            </w:r>
            <w:r>
              <w:t>:</w:t>
            </w:r>
            <w:r w:rsidRPr="00550072">
              <w:t xml:space="preserve"> </w:t>
            </w:r>
            <w:sdt>
              <w:sdtPr>
                <w:rPr>
                  <w:rStyle w:val="FormEntryAPTAChar"/>
                </w:rPr>
                <w:alias w:val="2 min step RPE"/>
                <w:tag w:val="2 min step RPE"/>
                <w:id w:val="-92628357"/>
                <w:placeholder>
                  <w:docPart w:val="15D0615BB37847D498BCC380F1693A5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35C3F">
                  <w:rPr>
                    <w:rStyle w:val="PlaceholderText"/>
                  </w:rPr>
                  <w:t>__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301ED9AE" w14:textId="77777777" w:rsidR="00A67809" w:rsidRDefault="00A67809" w:rsidP="00A67809">
            <w:pPr>
              <w:pStyle w:val="BodyAPTA"/>
            </w:pP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2A91AA4D" w14:textId="37431D06" w:rsidR="00A67809" w:rsidRPr="00A67809" w:rsidRDefault="00A67809" w:rsidP="00A67809">
            <w:pPr>
              <w:pStyle w:val="TableTextAPTA"/>
              <w:ind w:right="0"/>
            </w:pPr>
            <w:r>
              <w:t>&lt;65 steps: Indicates presence of functional loss.</w:t>
            </w:r>
          </w:p>
        </w:tc>
      </w:tr>
      <w:tr w:rsidR="00A3437C" w:rsidRPr="005E7BA3" w14:paraId="18A62860" w14:textId="77777777" w:rsidTr="006A000C">
        <w:trPr>
          <w:trHeight w:val="864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5528C8A4" w14:textId="6FFD650E" w:rsidR="00A3437C" w:rsidRDefault="00A3437C" w:rsidP="00A67809">
            <w:pPr>
              <w:pStyle w:val="TableTextAPTA"/>
              <w:spacing w:after="60"/>
              <w:ind w:right="0"/>
              <w:rPr>
                <w:rFonts w:ascii="Calibri" w:hAnsi="Calibri"/>
              </w:rPr>
            </w:pPr>
            <w:r w:rsidRPr="00E121FD">
              <w:t>Comments:</w:t>
            </w:r>
            <w:r w:rsidR="00C00E88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Two-Minute Step comments"/>
                <w:tag w:val="Two-Minute Step comments"/>
                <w:id w:val="1262956340"/>
                <w:placeholder>
                  <w:docPart w:val="029365384564429693884B6809FCE62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0E88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7809" w:rsidRPr="005E7BA3" w14:paraId="6F8D39FB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6DA27C64" w14:textId="3FAE36B1" w:rsidR="00A67809" w:rsidRPr="00A3437C" w:rsidRDefault="00A3437C" w:rsidP="00A67809">
            <w:pPr>
              <w:pStyle w:val="BodyAPTA"/>
              <w:rPr>
                <w:b/>
                <w:bCs/>
              </w:rPr>
            </w:pPr>
            <w:r w:rsidRPr="00A3437C">
              <w:rPr>
                <w:b/>
                <w:bCs/>
              </w:rPr>
              <w:t>Timed Up and Go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128A1489" w14:textId="107DD717" w:rsidR="00A3437C" w:rsidRDefault="00A3437C" w:rsidP="00A3437C">
            <w:pPr>
              <w:pStyle w:val="TableTextAPTA"/>
              <w:spacing w:after="120"/>
              <w:ind w:right="0"/>
            </w:pPr>
            <w:r>
              <w:t>Attempt 1:</w:t>
            </w:r>
            <w:r>
              <w:rPr>
                <w:rFonts w:cs="Times New Roman"/>
                <w:color w:val="000000"/>
              </w:rPr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Attempt 1 CS"/>
                <w:tag w:val="Attempt 1 CS"/>
                <w:id w:val="1235204393"/>
                <w:placeholder>
                  <w:docPart w:val="07E537F7733B4AA9AC47D8D43068E2B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Times New Roman"/>
                  <w:color w:val="000000"/>
                </w:rPr>
              </w:sdtEndPr>
              <w:sdtContent>
                <w:r w:rsidR="00735FF9">
                  <w:rPr>
                    <w:rStyle w:val="PlaceholderText"/>
                  </w:rPr>
                  <w:t>__</w:t>
                </w:r>
              </w:sdtContent>
            </w:sdt>
            <w:r w:rsidR="00735FF9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secs</w:t>
            </w:r>
          </w:p>
          <w:p w14:paraId="0D8AF6C7" w14:textId="720F5BF3" w:rsidR="00A67809" w:rsidRDefault="00A3437C" w:rsidP="00A3437C">
            <w:pPr>
              <w:pStyle w:val="BodyAPTA"/>
              <w:spacing w:after="120"/>
            </w:pPr>
            <w:r>
              <w:t xml:space="preserve">Attempt 2: </w:t>
            </w:r>
            <w:sdt>
              <w:sdtPr>
                <w:rPr>
                  <w:rStyle w:val="FormEntryAPTAChar"/>
                </w:rPr>
                <w:alias w:val="Attempt 2 CS"/>
                <w:tag w:val="Attempt 2"/>
                <w:id w:val="1745379187"/>
                <w:placeholder>
                  <w:docPart w:val="267312615EFB4D4D92B9E593146A8F69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735FF9">
                  <w:rPr>
                    <w:rStyle w:val="PlaceholderText"/>
                  </w:rPr>
                  <w:t>__</w:t>
                </w:r>
              </w:sdtContent>
            </w:sdt>
            <w:r>
              <w:rPr>
                <w:rFonts w:cs="Times New Roman"/>
                <w:color w:val="000000"/>
              </w:rPr>
              <w:t>secs</w:t>
            </w:r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058B3487" w14:textId="3CED4885" w:rsidR="00F40609" w:rsidRDefault="00A3437C" w:rsidP="00F40609">
            <w:pPr>
              <w:pStyle w:val="TableTextAPTA"/>
              <w:spacing w:after="120"/>
              <w:ind w:right="0"/>
            </w:pPr>
            <w:r>
              <w:t>Attempt 1:</w:t>
            </w:r>
            <w:r>
              <w:rPr>
                <w:rFonts w:cs="Times New Roman"/>
                <w:color w:val="000000"/>
              </w:rPr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Attempt 1 PS"/>
                <w:tag w:val="Attempt 1 PS"/>
                <w:id w:val="744995161"/>
                <w:placeholder>
                  <w:docPart w:val="96A9111C0C134A65B92090227FF49FE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Times New Roman"/>
                  <w:color w:val="000000"/>
                </w:rPr>
              </w:sdtEndPr>
              <w:sdtContent>
                <w:r w:rsidR="00735FF9">
                  <w:rPr>
                    <w:rStyle w:val="PlaceholderText"/>
                  </w:rPr>
                  <w:t>__</w:t>
                </w:r>
              </w:sdtContent>
            </w:sdt>
            <w:r w:rsidR="00735FF9">
              <w:rPr>
                <w:rFonts w:cs="Times New Roman"/>
                <w:color w:val="000000"/>
              </w:rPr>
              <w:t xml:space="preserve"> </w:t>
            </w:r>
            <w:r w:rsidR="00F40609">
              <w:rPr>
                <w:rFonts w:cs="Times New Roman"/>
                <w:color w:val="000000"/>
              </w:rPr>
              <w:t>secs</w:t>
            </w:r>
          </w:p>
          <w:p w14:paraId="2729D9E1" w14:textId="673A5CA6" w:rsidR="00A67809" w:rsidRDefault="00F40609" w:rsidP="00F40609">
            <w:pPr>
              <w:pStyle w:val="BodyAPTA"/>
              <w:spacing w:after="120"/>
            </w:pPr>
            <w:r>
              <w:t xml:space="preserve">Attempt 2: </w:t>
            </w:r>
            <w:sdt>
              <w:sdtPr>
                <w:rPr>
                  <w:rStyle w:val="FormEntryAPTAChar"/>
                </w:rPr>
                <w:alias w:val="Attempt 2 PS"/>
                <w:tag w:val="Attempt 2 PS"/>
                <w:id w:val="-1003348582"/>
                <w:placeholder>
                  <w:docPart w:val="58E8F01900154696B22678C502A9F61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735FF9">
                  <w:rPr>
                    <w:rStyle w:val="PlaceholderText"/>
                  </w:rPr>
                  <w:t>__</w:t>
                </w:r>
              </w:sdtContent>
            </w:sdt>
            <w:r w:rsidR="00735FF9">
              <w:t xml:space="preserve"> </w:t>
            </w:r>
            <w:r>
              <w:rPr>
                <w:rFonts w:cs="Times New Roman"/>
                <w:color w:val="000000"/>
              </w:rPr>
              <w:t>secs</w:t>
            </w: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0B985F50" w14:textId="2E92CB30" w:rsidR="00A67809" w:rsidRDefault="00A3437C" w:rsidP="00A67809">
            <w:pPr>
              <w:pStyle w:val="TableTextAPTA"/>
              <w:spacing w:after="60"/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≥</w:t>
            </w:r>
            <w:r>
              <w:t xml:space="preserve"> 12 seconds indicates risk for falling.</w:t>
            </w:r>
          </w:p>
        </w:tc>
      </w:tr>
      <w:tr w:rsidR="00A3437C" w:rsidRPr="005E7BA3" w14:paraId="20EF1FF2" w14:textId="77777777" w:rsidTr="006A000C">
        <w:trPr>
          <w:trHeight w:val="864"/>
        </w:trPr>
        <w:tc>
          <w:tcPr>
            <w:tcW w:w="9900" w:type="dxa"/>
            <w:gridSpan w:val="4"/>
            <w:tcMar>
              <w:top w:w="0" w:type="dxa"/>
              <w:left w:w="0" w:type="dxa"/>
              <w:right w:w="0" w:type="dxa"/>
            </w:tcMar>
          </w:tcPr>
          <w:p w14:paraId="0983D0D5" w14:textId="507BCD43" w:rsidR="00A3437C" w:rsidRDefault="00A3437C" w:rsidP="00A3437C">
            <w:pPr>
              <w:pStyle w:val="TableTextAPTA"/>
              <w:spacing w:after="60"/>
              <w:ind w:right="0"/>
              <w:rPr>
                <w:rFonts w:ascii="Calibri" w:hAnsi="Calibri"/>
              </w:rPr>
            </w:pPr>
            <w:r w:rsidRPr="00E121FD">
              <w:t>Comments:</w:t>
            </w:r>
            <w:r w:rsidR="00DD15C1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Timed Up and Go comments"/>
                <w:tag w:val="Timed Up and Go comments"/>
                <w:id w:val="1060751233"/>
                <w:placeholder>
                  <w:docPart w:val="08F52E272CBE4E72B166963DBF47D948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DD15C1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BECDCB9" w14:textId="77777777" w:rsidR="007D36BE" w:rsidRDefault="007D36BE" w:rsidP="00F800DC">
      <w:pPr>
        <w:pStyle w:val="BodyAPTA"/>
        <w:spacing w:after="120"/>
        <w:rPr>
          <w:rStyle w:val="Strong"/>
          <w:rFonts w:eastAsiaTheme="minorHAnsi"/>
        </w:rPr>
      </w:pPr>
    </w:p>
    <w:p w14:paraId="42864D1E" w14:textId="77777777" w:rsidR="007D36BE" w:rsidRDefault="007D36BE">
      <w:pPr>
        <w:spacing w:after="160"/>
        <w:rPr>
          <w:rStyle w:val="Strong"/>
          <w:rFonts w:eastAsiaTheme="minorHAnsi"/>
        </w:rPr>
      </w:pPr>
      <w:r>
        <w:rPr>
          <w:rStyle w:val="Strong"/>
          <w:rFonts w:eastAsiaTheme="minorHAnsi"/>
        </w:rPr>
        <w:br w:type="page"/>
      </w:r>
    </w:p>
    <w:p w14:paraId="6CB69FF3" w14:textId="78DC9D2A" w:rsidR="00070C07" w:rsidRDefault="00F800DC" w:rsidP="00F800DC">
      <w:pPr>
        <w:pStyle w:val="BodyAPTA"/>
        <w:spacing w:after="120"/>
        <w:rPr>
          <w:highlight w:val="yellow"/>
        </w:rPr>
      </w:pPr>
      <w:r w:rsidRPr="00C73FC3">
        <w:rPr>
          <w:rStyle w:val="Strong"/>
          <w:rFonts w:eastAsiaTheme="minorHAnsi"/>
        </w:rPr>
        <w:lastRenderedPageBreak/>
        <w:t>Personal goals: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2"/>
      </w:tblGrid>
      <w:tr w:rsidR="00F800DC" w14:paraId="5331A1F9" w14:textId="77777777" w:rsidTr="00E77B44">
        <w:trPr>
          <w:trHeight w:val="2880"/>
        </w:trPr>
        <w:sdt>
          <w:sdtPr>
            <w:rPr>
              <w:rStyle w:val="FormEntryAPTAChar"/>
            </w:rPr>
            <w:alias w:val="Personal goals"/>
            <w:tag w:val="Personal goals"/>
            <w:id w:val="760338108"/>
            <w:placeholder>
              <w:docPart w:val="D993123E3C6343F1B6A197D030A18370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978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553AFE10" w14:textId="0D8B5A30" w:rsidR="00F800DC" w:rsidRDefault="00350F51" w:rsidP="00350F51">
                <w:pPr>
                  <w:pStyle w:val="BodyAPTA"/>
                  <w:spacing w:after="0"/>
                  <w:rPr>
                    <w:highlight w:val="yellow"/>
                  </w:rPr>
                </w:pPr>
                <w:r w:rsidRPr="00350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727201" w14:textId="77777777" w:rsidR="00070C07" w:rsidRDefault="00070C07" w:rsidP="00C91A8D">
      <w:pPr>
        <w:pStyle w:val="BodyAPTA"/>
        <w:rPr>
          <w:highlight w:val="yellow"/>
        </w:rPr>
      </w:pPr>
    </w:p>
    <w:p w14:paraId="1E0D4B3D" w14:textId="212C7CDB" w:rsidR="00757705" w:rsidRDefault="00F800DC" w:rsidP="00F800DC">
      <w:pPr>
        <w:spacing w:after="120"/>
      </w:pPr>
      <w:r w:rsidRPr="00C73FC3">
        <w:rPr>
          <w:rStyle w:val="Strong"/>
          <w:rFonts w:eastAsiaTheme="minorHAnsi"/>
        </w:rPr>
        <w:t>Follow</w:t>
      </w:r>
      <w:r>
        <w:rPr>
          <w:rStyle w:val="Strong"/>
          <w:rFonts w:eastAsiaTheme="minorHAnsi"/>
        </w:rPr>
        <w:t>-</w:t>
      </w:r>
      <w:r w:rsidRPr="00C73FC3">
        <w:rPr>
          <w:rStyle w:val="Strong"/>
          <w:rFonts w:eastAsiaTheme="minorHAnsi"/>
        </w:rPr>
        <w:t>up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2"/>
      </w:tblGrid>
      <w:tr w:rsidR="00F800DC" w14:paraId="688C1145" w14:textId="77777777" w:rsidTr="00E77B44">
        <w:trPr>
          <w:trHeight w:val="2880"/>
        </w:trPr>
        <w:sdt>
          <w:sdtPr>
            <w:rPr>
              <w:rStyle w:val="FormEntryAPTAChar"/>
            </w:rPr>
            <w:alias w:val="Follow-up plan"/>
            <w:tag w:val="Follow-up plan"/>
            <w:id w:val="-609901805"/>
            <w:placeholder>
              <w:docPart w:val="D109774554F942CF9758B634FF7E08F8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10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5D8F9676" w14:textId="10AC5067" w:rsidR="00F800DC" w:rsidRDefault="00350F51" w:rsidP="00F800DC">
                <w:pPr>
                  <w:pStyle w:val="BodyAPTA"/>
                  <w:rPr>
                    <w:highlight w:val="yellow"/>
                  </w:rPr>
                </w:pPr>
                <w:r w:rsidRPr="00350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4F274E6" w14:textId="77777777" w:rsidR="00F800DC" w:rsidRDefault="00F800DC" w:rsidP="00F800DC">
      <w:pPr>
        <w:pStyle w:val="BodyAPTA"/>
        <w:rPr>
          <w:highlight w:val="yellow"/>
        </w:rPr>
      </w:pPr>
    </w:p>
    <w:p w14:paraId="567F5788" w14:textId="77777777" w:rsidR="00F800DC" w:rsidRDefault="00F800DC" w:rsidP="00F800DC">
      <w:pPr>
        <w:pStyle w:val="BodyAPTA"/>
        <w:rPr>
          <w:highlight w:val="yellow"/>
        </w:rPr>
      </w:pPr>
    </w:p>
    <w:p w14:paraId="53D3504A" w14:textId="6CBC078A" w:rsidR="00FB1139" w:rsidRDefault="00FB1139" w:rsidP="00757705"/>
    <w:p w14:paraId="047A1F1D" w14:textId="5C085740" w:rsidR="00FB1139" w:rsidRDefault="00FB1139" w:rsidP="00757705"/>
    <w:p w14:paraId="47082989" w14:textId="1F2E4D34" w:rsidR="00FB1139" w:rsidRDefault="00FB1139" w:rsidP="00757705"/>
    <w:p w14:paraId="4E5494F6" w14:textId="1DE38FBD" w:rsidR="00FB1139" w:rsidRDefault="00FB1139" w:rsidP="00757705"/>
    <w:p w14:paraId="3E0E0E7E" w14:textId="3C4EC088" w:rsidR="00FB1139" w:rsidRDefault="00FB1139" w:rsidP="00757705"/>
    <w:p w14:paraId="13B338C4" w14:textId="77777777" w:rsidR="00DD15C1" w:rsidRDefault="00DD15C1" w:rsidP="00757705"/>
    <w:p w14:paraId="6EE5B8AE" w14:textId="77777777" w:rsidR="00FB1139" w:rsidRDefault="00FB1139" w:rsidP="00757705"/>
    <w:p w14:paraId="5A534432" w14:textId="77777777" w:rsidR="00417F00" w:rsidRDefault="00417F00" w:rsidP="00C40EAC">
      <w:pPr>
        <w:pStyle w:val="DateContactAPTA"/>
        <w:rPr>
          <w:b/>
          <w:bCs w:val="0"/>
        </w:rPr>
      </w:pPr>
    </w:p>
    <w:p w14:paraId="19B0FE07" w14:textId="789B1528" w:rsidR="00C40EAC" w:rsidRPr="00023263" w:rsidRDefault="00023263" w:rsidP="00C40EAC">
      <w:pPr>
        <w:pStyle w:val="DateContactAPTA"/>
      </w:pPr>
      <w:r w:rsidRPr="00023263">
        <w:rPr>
          <w:b/>
          <w:bCs w:val="0"/>
        </w:rPr>
        <w:t xml:space="preserve">Template </w:t>
      </w:r>
      <w:r w:rsidR="00C40EAC" w:rsidRPr="00023263">
        <w:rPr>
          <w:b/>
          <w:bCs w:val="0"/>
        </w:rPr>
        <w:t>Last Updated:</w:t>
      </w:r>
      <w:r w:rsidR="00C40EAC" w:rsidRPr="00023263">
        <w:t xml:space="preserve"> </w:t>
      </w:r>
      <w:r>
        <w:t>11</w:t>
      </w:r>
      <w:r w:rsidR="00C40EAC" w:rsidRPr="00023263">
        <w:t>/</w:t>
      </w:r>
      <w:r w:rsidR="00C11ADA">
        <w:t>20</w:t>
      </w:r>
      <w:r w:rsidR="00C40EAC" w:rsidRPr="00023263">
        <w:t>/</w:t>
      </w:r>
      <w:r>
        <w:t>2020</w:t>
      </w:r>
    </w:p>
    <w:p w14:paraId="360E1F7F" w14:textId="3987C238" w:rsidR="00C40EAC" w:rsidRDefault="00C40EAC" w:rsidP="00C40EAC">
      <w:pPr>
        <w:pStyle w:val="DateContactAPTA"/>
      </w:pPr>
      <w:r w:rsidRPr="00023263">
        <w:rPr>
          <w:b/>
        </w:rPr>
        <w:t>Contact:</w:t>
      </w:r>
      <w:r w:rsidRPr="00023263">
        <w:t xml:space="preserve"> </w:t>
      </w:r>
      <w:r w:rsidR="00023263">
        <w:t>practice</w:t>
      </w:r>
      <w:r w:rsidRPr="00023263">
        <w:t>@apta.</w:t>
      </w:r>
      <w:r w:rsidR="00AC53AE" w:rsidRPr="00023263">
        <w:t>org</w:t>
      </w:r>
    </w:p>
    <w:sectPr w:rsidR="00C40EAC" w:rsidSect="000058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40170" w14:textId="77777777" w:rsidR="005226F9" w:rsidRDefault="005226F9" w:rsidP="001743F2">
      <w:pPr>
        <w:spacing w:after="0" w:line="240" w:lineRule="auto"/>
      </w:pPr>
      <w:r>
        <w:separator/>
      </w:r>
    </w:p>
  </w:endnote>
  <w:endnote w:type="continuationSeparator" w:id="0">
    <w:p w14:paraId="026E5676" w14:textId="77777777" w:rsidR="005226F9" w:rsidRDefault="005226F9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9D23F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35AB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EAAC5" w14:textId="77777777" w:rsidR="005226F9" w:rsidRDefault="005226F9" w:rsidP="001743F2">
      <w:pPr>
        <w:spacing w:after="0" w:line="240" w:lineRule="auto"/>
      </w:pPr>
      <w:bookmarkStart w:id="0" w:name="_Hlk56682349"/>
      <w:bookmarkEnd w:id="0"/>
      <w:r>
        <w:separator/>
      </w:r>
    </w:p>
  </w:footnote>
  <w:footnote w:type="continuationSeparator" w:id="0">
    <w:p w14:paraId="18D23B04" w14:textId="77777777" w:rsidR="005226F9" w:rsidRDefault="005226F9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A608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3E8EB043" wp14:editId="030CE1BF">
          <wp:extent cx="1069848" cy="356616"/>
          <wp:effectExtent l="0" t="0" r="0" b="5715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page" w:horzAnchor="margin" w:tblpY="766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0"/>
      <w:gridCol w:w="4590"/>
    </w:tblGrid>
    <w:tr w:rsidR="00D35595" w14:paraId="480DF823" w14:textId="77777777" w:rsidTr="009F660F">
      <w:trPr>
        <w:trHeight w:val="1728"/>
      </w:trPr>
      <w:tc>
        <w:tcPr>
          <w:tcW w:w="5490" w:type="dxa"/>
          <w:vAlign w:val="center"/>
        </w:tcPr>
        <w:p w14:paraId="427DAAB8" w14:textId="4E9CF524" w:rsidR="00D35595" w:rsidRPr="009F660F" w:rsidRDefault="00D35595" w:rsidP="009F660F">
          <w:pPr>
            <w:pStyle w:val="Title"/>
            <w:framePr w:hSpace="0" w:wrap="auto" w:vAnchor="margin" w:hAnchor="text" w:yAlign="inline"/>
            <w:spacing w:after="0"/>
            <w:rPr>
              <w:sz w:val="36"/>
              <w:szCs w:val="36"/>
            </w:rPr>
          </w:pPr>
          <w:r w:rsidRPr="009F660F">
            <w:rPr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78EC735E" wp14:editId="609065A1">
                <wp:simplePos x="0" y="0"/>
                <wp:positionH relativeFrom="column">
                  <wp:posOffset>3403600</wp:posOffset>
                </wp:positionH>
                <wp:positionV relativeFrom="paragraph">
                  <wp:posOffset>-223520</wp:posOffset>
                </wp:positionV>
                <wp:extent cx="3200400" cy="8648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phic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1AB7" w:rsidRPr="009F660F">
            <w:rPr>
              <w:noProof/>
              <w:sz w:val="36"/>
              <w:szCs w:val="36"/>
            </w:rPr>
            <w:t>Report Card: Annual Physical Therapy Visit for Aging Adult</w:t>
          </w:r>
        </w:p>
      </w:tc>
      <w:tc>
        <w:tcPr>
          <w:tcW w:w="4590" w:type="dxa"/>
          <w:vAlign w:val="center"/>
        </w:tcPr>
        <w:p w14:paraId="6A0B216B" w14:textId="2A3684AB" w:rsidR="00D35595" w:rsidRDefault="00D35595" w:rsidP="009F660F">
          <w:pPr>
            <w:pStyle w:val="BodyAPTA"/>
          </w:pPr>
        </w:p>
      </w:tc>
    </w:tr>
  </w:tbl>
  <w:p w14:paraId="1E3FF3B1" w14:textId="3368EC42" w:rsidR="0088713C" w:rsidRDefault="0088713C" w:rsidP="00D35595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95"/>
    <w:rsid w:val="00005850"/>
    <w:rsid w:val="000117AF"/>
    <w:rsid w:val="00023263"/>
    <w:rsid w:val="00023FEB"/>
    <w:rsid w:val="000373F8"/>
    <w:rsid w:val="0006274B"/>
    <w:rsid w:val="00063F5D"/>
    <w:rsid w:val="00064305"/>
    <w:rsid w:val="000655A8"/>
    <w:rsid w:val="00067835"/>
    <w:rsid w:val="00070C07"/>
    <w:rsid w:val="00072961"/>
    <w:rsid w:val="000775C7"/>
    <w:rsid w:val="0008082B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C1360"/>
    <w:rsid w:val="000D58D1"/>
    <w:rsid w:val="000D7E8C"/>
    <w:rsid w:val="000E1950"/>
    <w:rsid w:val="000E41EB"/>
    <w:rsid w:val="000E6C93"/>
    <w:rsid w:val="000F7D6B"/>
    <w:rsid w:val="00111866"/>
    <w:rsid w:val="00114BB0"/>
    <w:rsid w:val="00116FC0"/>
    <w:rsid w:val="001210C7"/>
    <w:rsid w:val="00134379"/>
    <w:rsid w:val="00135076"/>
    <w:rsid w:val="0014450C"/>
    <w:rsid w:val="00145FAB"/>
    <w:rsid w:val="00150DC1"/>
    <w:rsid w:val="00155ED2"/>
    <w:rsid w:val="0015647E"/>
    <w:rsid w:val="00163A4E"/>
    <w:rsid w:val="00164B8D"/>
    <w:rsid w:val="001743F2"/>
    <w:rsid w:val="00186334"/>
    <w:rsid w:val="001901EE"/>
    <w:rsid w:val="00195942"/>
    <w:rsid w:val="001A1E9A"/>
    <w:rsid w:val="001B06E4"/>
    <w:rsid w:val="001B4CE1"/>
    <w:rsid w:val="001C0529"/>
    <w:rsid w:val="001D4278"/>
    <w:rsid w:val="001E03E8"/>
    <w:rsid w:val="001E1FF5"/>
    <w:rsid w:val="001E7924"/>
    <w:rsid w:val="001F1DDA"/>
    <w:rsid w:val="001F5F2B"/>
    <w:rsid w:val="001F7AD0"/>
    <w:rsid w:val="002011CC"/>
    <w:rsid w:val="00201F0A"/>
    <w:rsid w:val="0020521C"/>
    <w:rsid w:val="00211FD8"/>
    <w:rsid w:val="00216AC4"/>
    <w:rsid w:val="00225278"/>
    <w:rsid w:val="00226B91"/>
    <w:rsid w:val="002278D6"/>
    <w:rsid w:val="00231AFE"/>
    <w:rsid w:val="00232BC3"/>
    <w:rsid w:val="002340BC"/>
    <w:rsid w:val="00234189"/>
    <w:rsid w:val="00235C3F"/>
    <w:rsid w:val="00246735"/>
    <w:rsid w:val="0024715C"/>
    <w:rsid w:val="00254553"/>
    <w:rsid w:val="00255236"/>
    <w:rsid w:val="0025733F"/>
    <w:rsid w:val="0026117D"/>
    <w:rsid w:val="002722C0"/>
    <w:rsid w:val="00281188"/>
    <w:rsid w:val="00282836"/>
    <w:rsid w:val="00282A48"/>
    <w:rsid w:val="00283090"/>
    <w:rsid w:val="0028322A"/>
    <w:rsid w:val="00283A19"/>
    <w:rsid w:val="00284077"/>
    <w:rsid w:val="00293E9C"/>
    <w:rsid w:val="002960AB"/>
    <w:rsid w:val="002A097E"/>
    <w:rsid w:val="002A3F0E"/>
    <w:rsid w:val="002A5CB2"/>
    <w:rsid w:val="002A756E"/>
    <w:rsid w:val="002B04DB"/>
    <w:rsid w:val="002B1943"/>
    <w:rsid w:val="002B397C"/>
    <w:rsid w:val="002B4267"/>
    <w:rsid w:val="002C1BA8"/>
    <w:rsid w:val="002D01BB"/>
    <w:rsid w:val="002D1647"/>
    <w:rsid w:val="002D3AD3"/>
    <w:rsid w:val="002D6F33"/>
    <w:rsid w:val="002D7912"/>
    <w:rsid w:val="002E25D6"/>
    <w:rsid w:val="002E2FFB"/>
    <w:rsid w:val="002E571A"/>
    <w:rsid w:val="002E69A0"/>
    <w:rsid w:val="002F0FF0"/>
    <w:rsid w:val="002F124C"/>
    <w:rsid w:val="002F1D64"/>
    <w:rsid w:val="003005D6"/>
    <w:rsid w:val="00303691"/>
    <w:rsid w:val="00307C2A"/>
    <w:rsid w:val="003103DD"/>
    <w:rsid w:val="003124E1"/>
    <w:rsid w:val="00324F9A"/>
    <w:rsid w:val="00333F6E"/>
    <w:rsid w:val="00337DF4"/>
    <w:rsid w:val="003417C8"/>
    <w:rsid w:val="0034223D"/>
    <w:rsid w:val="00344E68"/>
    <w:rsid w:val="003501C8"/>
    <w:rsid w:val="00350F51"/>
    <w:rsid w:val="00351B2A"/>
    <w:rsid w:val="00351FB2"/>
    <w:rsid w:val="00352CBE"/>
    <w:rsid w:val="00353737"/>
    <w:rsid w:val="00354C22"/>
    <w:rsid w:val="00364555"/>
    <w:rsid w:val="00366941"/>
    <w:rsid w:val="003725BD"/>
    <w:rsid w:val="00373575"/>
    <w:rsid w:val="003814E7"/>
    <w:rsid w:val="00383CAA"/>
    <w:rsid w:val="00391077"/>
    <w:rsid w:val="00394321"/>
    <w:rsid w:val="003948B5"/>
    <w:rsid w:val="00394C42"/>
    <w:rsid w:val="00394F3C"/>
    <w:rsid w:val="00397A3F"/>
    <w:rsid w:val="003A499D"/>
    <w:rsid w:val="003A58E3"/>
    <w:rsid w:val="003A58F0"/>
    <w:rsid w:val="003A685D"/>
    <w:rsid w:val="003B3B8C"/>
    <w:rsid w:val="003B6883"/>
    <w:rsid w:val="003C0C5B"/>
    <w:rsid w:val="003D5672"/>
    <w:rsid w:val="003E3A06"/>
    <w:rsid w:val="003E3DB5"/>
    <w:rsid w:val="003E6FC8"/>
    <w:rsid w:val="003F00C7"/>
    <w:rsid w:val="003F0612"/>
    <w:rsid w:val="003F29CB"/>
    <w:rsid w:val="003F2BB7"/>
    <w:rsid w:val="0040159D"/>
    <w:rsid w:val="00401EC5"/>
    <w:rsid w:val="00403594"/>
    <w:rsid w:val="0041319A"/>
    <w:rsid w:val="00413954"/>
    <w:rsid w:val="00414F54"/>
    <w:rsid w:val="004161FD"/>
    <w:rsid w:val="00416A16"/>
    <w:rsid w:val="00417F00"/>
    <w:rsid w:val="00432602"/>
    <w:rsid w:val="004434F7"/>
    <w:rsid w:val="00445693"/>
    <w:rsid w:val="00451AE6"/>
    <w:rsid w:val="00460309"/>
    <w:rsid w:val="00465193"/>
    <w:rsid w:val="00472A1C"/>
    <w:rsid w:val="00481DAC"/>
    <w:rsid w:val="00482B53"/>
    <w:rsid w:val="00483F55"/>
    <w:rsid w:val="0048619B"/>
    <w:rsid w:val="00494FB6"/>
    <w:rsid w:val="004B4764"/>
    <w:rsid w:val="004B5E23"/>
    <w:rsid w:val="004B6264"/>
    <w:rsid w:val="004C7436"/>
    <w:rsid w:val="004D19A3"/>
    <w:rsid w:val="004D48E1"/>
    <w:rsid w:val="004E6FDB"/>
    <w:rsid w:val="004F0613"/>
    <w:rsid w:val="004F0A89"/>
    <w:rsid w:val="004F2309"/>
    <w:rsid w:val="004F494A"/>
    <w:rsid w:val="005023B6"/>
    <w:rsid w:val="00502457"/>
    <w:rsid w:val="0051022F"/>
    <w:rsid w:val="00514B7C"/>
    <w:rsid w:val="00514F29"/>
    <w:rsid w:val="005218CD"/>
    <w:rsid w:val="005226F9"/>
    <w:rsid w:val="005312EE"/>
    <w:rsid w:val="00535EDE"/>
    <w:rsid w:val="00540027"/>
    <w:rsid w:val="005418A6"/>
    <w:rsid w:val="0054708E"/>
    <w:rsid w:val="00553779"/>
    <w:rsid w:val="00556255"/>
    <w:rsid w:val="00562493"/>
    <w:rsid w:val="00566AE2"/>
    <w:rsid w:val="00573F8E"/>
    <w:rsid w:val="005752FF"/>
    <w:rsid w:val="00575E9C"/>
    <w:rsid w:val="00576CF5"/>
    <w:rsid w:val="005826B8"/>
    <w:rsid w:val="005841F7"/>
    <w:rsid w:val="00584A50"/>
    <w:rsid w:val="00592171"/>
    <w:rsid w:val="00592539"/>
    <w:rsid w:val="00592D0B"/>
    <w:rsid w:val="00597B0D"/>
    <w:rsid w:val="005A1C34"/>
    <w:rsid w:val="005A3144"/>
    <w:rsid w:val="005A379D"/>
    <w:rsid w:val="005A3F11"/>
    <w:rsid w:val="005B43DF"/>
    <w:rsid w:val="005B4B17"/>
    <w:rsid w:val="005D0369"/>
    <w:rsid w:val="005D0DF2"/>
    <w:rsid w:val="005D35B5"/>
    <w:rsid w:val="005D578F"/>
    <w:rsid w:val="005D63FE"/>
    <w:rsid w:val="005D73D4"/>
    <w:rsid w:val="005E17C8"/>
    <w:rsid w:val="005E56F8"/>
    <w:rsid w:val="005E6201"/>
    <w:rsid w:val="005E7BA3"/>
    <w:rsid w:val="005F416D"/>
    <w:rsid w:val="005F5C43"/>
    <w:rsid w:val="00601804"/>
    <w:rsid w:val="00603B56"/>
    <w:rsid w:val="0062089A"/>
    <w:rsid w:val="00621955"/>
    <w:rsid w:val="0063336B"/>
    <w:rsid w:val="00640510"/>
    <w:rsid w:val="006459E8"/>
    <w:rsid w:val="00646F5B"/>
    <w:rsid w:val="006474B4"/>
    <w:rsid w:val="00661652"/>
    <w:rsid w:val="00670E73"/>
    <w:rsid w:val="006808DB"/>
    <w:rsid w:val="0068517B"/>
    <w:rsid w:val="0068519E"/>
    <w:rsid w:val="00687311"/>
    <w:rsid w:val="00692350"/>
    <w:rsid w:val="006A000C"/>
    <w:rsid w:val="006A3E01"/>
    <w:rsid w:val="006A58F1"/>
    <w:rsid w:val="006A6027"/>
    <w:rsid w:val="006B4FA6"/>
    <w:rsid w:val="006C4D23"/>
    <w:rsid w:val="006D4D48"/>
    <w:rsid w:val="006D6AE0"/>
    <w:rsid w:val="006E1CB1"/>
    <w:rsid w:val="006E215D"/>
    <w:rsid w:val="006E2567"/>
    <w:rsid w:val="006E5881"/>
    <w:rsid w:val="006F1D7D"/>
    <w:rsid w:val="006F2817"/>
    <w:rsid w:val="006F6EAD"/>
    <w:rsid w:val="00710EC4"/>
    <w:rsid w:val="00711C70"/>
    <w:rsid w:val="00712BDF"/>
    <w:rsid w:val="00721A9D"/>
    <w:rsid w:val="00723182"/>
    <w:rsid w:val="00735FF9"/>
    <w:rsid w:val="00736F7C"/>
    <w:rsid w:val="00745184"/>
    <w:rsid w:val="00751C77"/>
    <w:rsid w:val="00753AE7"/>
    <w:rsid w:val="00757705"/>
    <w:rsid w:val="00772D5B"/>
    <w:rsid w:val="007733F1"/>
    <w:rsid w:val="0077616D"/>
    <w:rsid w:val="007A017B"/>
    <w:rsid w:val="007A429F"/>
    <w:rsid w:val="007A5429"/>
    <w:rsid w:val="007B518E"/>
    <w:rsid w:val="007B5318"/>
    <w:rsid w:val="007C51F1"/>
    <w:rsid w:val="007D3585"/>
    <w:rsid w:val="007D36BE"/>
    <w:rsid w:val="007E0C88"/>
    <w:rsid w:val="007E1B1A"/>
    <w:rsid w:val="007E4B88"/>
    <w:rsid w:val="007E75A8"/>
    <w:rsid w:val="007F0025"/>
    <w:rsid w:val="007F1F40"/>
    <w:rsid w:val="007F3D97"/>
    <w:rsid w:val="007F7BED"/>
    <w:rsid w:val="007F7FD4"/>
    <w:rsid w:val="0080074A"/>
    <w:rsid w:val="00806ADB"/>
    <w:rsid w:val="00806C6D"/>
    <w:rsid w:val="00816C4C"/>
    <w:rsid w:val="00833024"/>
    <w:rsid w:val="008405A4"/>
    <w:rsid w:val="00842A18"/>
    <w:rsid w:val="00842C61"/>
    <w:rsid w:val="00844B58"/>
    <w:rsid w:val="008707FE"/>
    <w:rsid w:val="00873D66"/>
    <w:rsid w:val="00880407"/>
    <w:rsid w:val="0088483D"/>
    <w:rsid w:val="0088713C"/>
    <w:rsid w:val="00894C3E"/>
    <w:rsid w:val="00894D11"/>
    <w:rsid w:val="008955C2"/>
    <w:rsid w:val="008B1BAC"/>
    <w:rsid w:val="008C2850"/>
    <w:rsid w:val="008C50E0"/>
    <w:rsid w:val="008D0AE6"/>
    <w:rsid w:val="008E7C04"/>
    <w:rsid w:val="008F0DAC"/>
    <w:rsid w:val="008F45C8"/>
    <w:rsid w:val="008F5110"/>
    <w:rsid w:val="00903242"/>
    <w:rsid w:val="009130C1"/>
    <w:rsid w:val="00914018"/>
    <w:rsid w:val="00916EE9"/>
    <w:rsid w:val="009242EC"/>
    <w:rsid w:val="00932075"/>
    <w:rsid w:val="00937B19"/>
    <w:rsid w:val="00941E71"/>
    <w:rsid w:val="00951CBB"/>
    <w:rsid w:val="0095315F"/>
    <w:rsid w:val="009549E8"/>
    <w:rsid w:val="00962F70"/>
    <w:rsid w:val="009637A2"/>
    <w:rsid w:val="009662BD"/>
    <w:rsid w:val="00972E55"/>
    <w:rsid w:val="00976A83"/>
    <w:rsid w:val="00977D22"/>
    <w:rsid w:val="00985CED"/>
    <w:rsid w:val="009917C4"/>
    <w:rsid w:val="00993B33"/>
    <w:rsid w:val="0099404D"/>
    <w:rsid w:val="00995A5A"/>
    <w:rsid w:val="009A0CB3"/>
    <w:rsid w:val="009A40E7"/>
    <w:rsid w:val="009B1347"/>
    <w:rsid w:val="009B24B0"/>
    <w:rsid w:val="009B2A81"/>
    <w:rsid w:val="009C0510"/>
    <w:rsid w:val="009C3BAE"/>
    <w:rsid w:val="009C79F5"/>
    <w:rsid w:val="009E4D11"/>
    <w:rsid w:val="009E6A8B"/>
    <w:rsid w:val="009E6CD4"/>
    <w:rsid w:val="009E7639"/>
    <w:rsid w:val="009F0AD6"/>
    <w:rsid w:val="009F2B63"/>
    <w:rsid w:val="009F4328"/>
    <w:rsid w:val="009F660F"/>
    <w:rsid w:val="00A03897"/>
    <w:rsid w:val="00A14932"/>
    <w:rsid w:val="00A1719B"/>
    <w:rsid w:val="00A32489"/>
    <w:rsid w:val="00A332A3"/>
    <w:rsid w:val="00A33321"/>
    <w:rsid w:val="00A3350F"/>
    <w:rsid w:val="00A3437C"/>
    <w:rsid w:val="00A37CC2"/>
    <w:rsid w:val="00A410EB"/>
    <w:rsid w:val="00A41E47"/>
    <w:rsid w:val="00A4612B"/>
    <w:rsid w:val="00A501D1"/>
    <w:rsid w:val="00A51A55"/>
    <w:rsid w:val="00A53B84"/>
    <w:rsid w:val="00A5465B"/>
    <w:rsid w:val="00A613C3"/>
    <w:rsid w:val="00A67809"/>
    <w:rsid w:val="00A749B9"/>
    <w:rsid w:val="00A7755C"/>
    <w:rsid w:val="00A8059D"/>
    <w:rsid w:val="00A916F1"/>
    <w:rsid w:val="00A92787"/>
    <w:rsid w:val="00AA38BB"/>
    <w:rsid w:val="00AB1950"/>
    <w:rsid w:val="00AB4D64"/>
    <w:rsid w:val="00AB6A10"/>
    <w:rsid w:val="00AC0A81"/>
    <w:rsid w:val="00AC47CE"/>
    <w:rsid w:val="00AC53AE"/>
    <w:rsid w:val="00AD0C20"/>
    <w:rsid w:val="00AD16AD"/>
    <w:rsid w:val="00AD453E"/>
    <w:rsid w:val="00AD6402"/>
    <w:rsid w:val="00AE2640"/>
    <w:rsid w:val="00AE2CC5"/>
    <w:rsid w:val="00B06AF9"/>
    <w:rsid w:val="00B13403"/>
    <w:rsid w:val="00B156FB"/>
    <w:rsid w:val="00B20395"/>
    <w:rsid w:val="00B41AB7"/>
    <w:rsid w:val="00B4427B"/>
    <w:rsid w:val="00B466C4"/>
    <w:rsid w:val="00B4772D"/>
    <w:rsid w:val="00B47B19"/>
    <w:rsid w:val="00B56187"/>
    <w:rsid w:val="00B61DD6"/>
    <w:rsid w:val="00B650C9"/>
    <w:rsid w:val="00B70943"/>
    <w:rsid w:val="00B83B8F"/>
    <w:rsid w:val="00B84779"/>
    <w:rsid w:val="00B91B38"/>
    <w:rsid w:val="00BA2621"/>
    <w:rsid w:val="00BA2CD8"/>
    <w:rsid w:val="00BA6128"/>
    <w:rsid w:val="00BB2386"/>
    <w:rsid w:val="00BB331A"/>
    <w:rsid w:val="00BB3602"/>
    <w:rsid w:val="00BB64E4"/>
    <w:rsid w:val="00BC0426"/>
    <w:rsid w:val="00BC0FA7"/>
    <w:rsid w:val="00BC172D"/>
    <w:rsid w:val="00BC329C"/>
    <w:rsid w:val="00BC3717"/>
    <w:rsid w:val="00BD4EE0"/>
    <w:rsid w:val="00BD69C1"/>
    <w:rsid w:val="00BE3C8E"/>
    <w:rsid w:val="00BF2AD1"/>
    <w:rsid w:val="00BF4232"/>
    <w:rsid w:val="00BF4BF2"/>
    <w:rsid w:val="00C00E88"/>
    <w:rsid w:val="00C0162B"/>
    <w:rsid w:val="00C03200"/>
    <w:rsid w:val="00C0322D"/>
    <w:rsid w:val="00C039E3"/>
    <w:rsid w:val="00C0455F"/>
    <w:rsid w:val="00C11ADA"/>
    <w:rsid w:val="00C156BC"/>
    <w:rsid w:val="00C15849"/>
    <w:rsid w:val="00C233E5"/>
    <w:rsid w:val="00C27497"/>
    <w:rsid w:val="00C2774E"/>
    <w:rsid w:val="00C30421"/>
    <w:rsid w:val="00C305C9"/>
    <w:rsid w:val="00C40EAC"/>
    <w:rsid w:val="00C47E98"/>
    <w:rsid w:val="00C53447"/>
    <w:rsid w:val="00C53C3B"/>
    <w:rsid w:val="00C57910"/>
    <w:rsid w:val="00C6139D"/>
    <w:rsid w:val="00C63379"/>
    <w:rsid w:val="00C6442E"/>
    <w:rsid w:val="00C73751"/>
    <w:rsid w:val="00C84494"/>
    <w:rsid w:val="00C86299"/>
    <w:rsid w:val="00C862CC"/>
    <w:rsid w:val="00C8661D"/>
    <w:rsid w:val="00C8776A"/>
    <w:rsid w:val="00C91A8D"/>
    <w:rsid w:val="00C957C6"/>
    <w:rsid w:val="00CA12D2"/>
    <w:rsid w:val="00CA30EE"/>
    <w:rsid w:val="00CA3A21"/>
    <w:rsid w:val="00CA6684"/>
    <w:rsid w:val="00CB1B49"/>
    <w:rsid w:val="00CC31AA"/>
    <w:rsid w:val="00CC4147"/>
    <w:rsid w:val="00CC58A5"/>
    <w:rsid w:val="00CC6BC0"/>
    <w:rsid w:val="00CD526B"/>
    <w:rsid w:val="00CD586C"/>
    <w:rsid w:val="00CE1D3E"/>
    <w:rsid w:val="00CE2FF5"/>
    <w:rsid w:val="00CF1DDE"/>
    <w:rsid w:val="00D0301E"/>
    <w:rsid w:val="00D06E56"/>
    <w:rsid w:val="00D10D5E"/>
    <w:rsid w:val="00D10EE8"/>
    <w:rsid w:val="00D11409"/>
    <w:rsid w:val="00D1633D"/>
    <w:rsid w:val="00D21DD6"/>
    <w:rsid w:val="00D26EAD"/>
    <w:rsid w:val="00D27537"/>
    <w:rsid w:val="00D34ADA"/>
    <w:rsid w:val="00D35595"/>
    <w:rsid w:val="00D42351"/>
    <w:rsid w:val="00D51BF1"/>
    <w:rsid w:val="00D53182"/>
    <w:rsid w:val="00D535B1"/>
    <w:rsid w:val="00D55F2D"/>
    <w:rsid w:val="00D768B3"/>
    <w:rsid w:val="00D77805"/>
    <w:rsid w:val="00D800C4"/>
    <w:rsid w:val="00D83504"/>
    <w:rsid w:val="00D867CB"/>
    <w:rsid w:val="00D917F6"/>
    <w:rsid w:val="00D93994"/>
    <w:rsid w:val="00D93BF4"/>
    <w:rsid w:val="00D97901"/>
    <w:rsid w:val="00D97D40"/>
    <w:rsid w:val="00DA0D73"/>
    <w:rsid w:val="00DA30B3"/>
    <w:rsid w:val="00DA46A8"/>
    <w:rsid w:val="00DB286F"/>
    <w:rsid w:val="00DB28A4"/>
    <w:rsid w:val="00DC6294"/>
    <w:rsid w:val="00DC6DE1"/>
    <w:rsid w:val="00DC71E2"/>
    <w:rsid w:val="00DD15C1"/>
    <w:rsid w:val="00DD2C48"/>
    <w:rsid w:val="00DD4344"/>
    <w:rsid w:val="00DE521F"/>
    <w:rsid w:val="00DF0E78"/>
    <w:rsid w:val="00DF2267"/>
    <w:rsid w:val="00E00B46"/>
    <w:rsid w:val="00E00D80"/>
    <w:rsid w:val="00E1050D"/>
    <w:rsid w:val="00E11B7D"/>
    <w:rsid w:val="00E121FD"/>
    <w:rsid w:val="00E13E24"/>
    <w:rsid w:val="00E1421B"/>
    <w:rsid w:val="00E1781E"/>
    <w:rsid w:val="00E41B8D"/>
    <w:rsid w:val="00E423DE"/>
    <w:rsid w:val="00E43639"/>
    <w:rsid w:val="00E56CB6"/>
    <w:rsid w:val="00E61058"/>
    <w:rsid w:val="00E671E6"/>
    <w:rsid w:val="00E7295D"/>
    <w:rsid w:val="00E77B44"/>
    <w:rsid w:val="00E81DD2"/>
    <w:rsid w:val="00E93096"/>
    <w:rsid w:val="00E96E61"/>
    <w:rsid w:val="00EA19DD"/>
    <w:rsid w:val="00EA1A89"/>
    <w:rsid w:val="00EA3BBD"/>
    <w:rsid w:val="00EA7580"/>
    <w:rsid w:val="00EB0AAE"/>
    <w:rsid w:val="00EB571B"/>
    <w:rsid w:val="00EC4DEF"/>
    <w:rsid w:val="00EC5A3F"/>
    <w:rsid w:val="00EC6F73"/>
    <w:rsid w:val="00ED0675"/>
    <w:rsid w:val="00ED30C2"/>
    <w:rsid w:val="00ED4F8C"/>
    <w:rsid w:val="00ED6DEE"/>
    <w:rsid w:val="00EE1D03"/>
    <w:rsid w:val="00EE2469"/>
    <w:rsid w:val="00EE2833"/>
    <w:rsid w:val="00EE6820"/>
    <w:rsid w:val="00EF4973"/>
    <w:rsid w:val="00F02431"/>
    <w:rsid w:val="00F10C38"/>
    <w:rsid w:val="00F1102F"/>
    <w:rsid w:val="00F11A0D"/>
    <w:rsid w:val="00F12A6F"/>
    <w:rsid w:val="00F22614"/>
    <w:rsid w:val="00F22623"/>
    <w:rsid w:val="00F31529"/>
    <w:rsid w:val="00F3597F"/>
    <w:rsid w:val="00F3620C"/>
    <w:rsid w:val="00F368B3"/>
    <w:rsid w:val="00F404D5"/>
    <w:rsid w:val="00F40609"/>
    <w:rsid w:val="00F43181"/>
    <w:rsid w:val="00F6465B"/>
    <w:rsid w:val="00F64764"/>
    <w:rsid w:val="00F66175"/>
    <w:rsid w:val="00F6712B"/>
    <w:rsid w:val="00F70E9F"/>
    <w:rsid w:val="00F71713"/>
    <w:rsid w:val="00F7399A"/>
    <w:rsid w:val="00F800DC"/>
    <w:rsid w:val="00F8571D"/>
    <w:rsid w:val="00F90F4F"/>
    <w:rsid w:val="00F91DD3"/>
    <w:rsid w:val="00F92D8E"/>
    <w:rsid w:val="00FA3F20"/>
    <w:rsid w:val="00FA6BE9"/>
    <w:rsid w:val="00FB0F34"/>
    <w:rsid w:val="00FB1139"/>
    <w:rsid w:val="00FB29AF"/>
    <w:rsid w:val="00FB485D"/>
    <w:rsid w:val="00FB7F2B"/>
    <w:rsid w:val="00FC4E8E"/>
    <w:rsid w:val="00FC5865"/>
    <w:rsid w:val="00FC7863"/>
    <w:rsid w:val="00FD01B9"/>
    <w:rsid w:val="00FD48FC"/>
    <w:rsid w:val="00FD5DD2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6C856"/>
  <w15:chartTrackingRefBased/>
  <w15:docId w15:val="{83819791-E249-41AF-94C6-335D7D8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F2267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customStyle="1" w:styleId="FormEntryAPTA">
    <w:name w:val="Form Entry APTA"/>
    <w:basedOn w:val="BodyAPTA"/>
    <w:link w:val="FormEntryAPTAChar"/>
    <w:uiPriority w:val="9"/>
    <w:rsid w:val="00F404D5"/>
    <w:pPr>
      <w:suppressAutoHyphens/>
      <w:spacing w:after="0" w:line="240" w:lineRule="auto"/>
    </w:pPr>
  </w:style>
  <w:style w:type="character" w:customStyle="1" w:styleId="FormEntryAPTAChar">
    <w:name w:val="Form Entry APTA Char"/>
    <w:basedOn w:val="BodyAPTAChar"/>
    <w:link w:val="FormEntryAPTA"/>
    <w:uiPriority w:val="9"/>
    <w:rsid w:val="00F404D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8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8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81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\Documents\Custom%20Office%20Templates\APTA%20One%20Column%20Template_0528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CA62B64850443FB36B727DB055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B020-1FBF-485E-83A5-8461D59A4497}"/>
      </w:docPartPr>
      <w:docPartBody>
        <w:p w:rsidR="00295E33" w:rsidRDefault="00C118F0" w:rsidP="00C118F0">
          <w:pPr>
            <w:pStyle w:val="4ACA62B64850443FB36B727DB055836C2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42EB11533ACD4ED296B4FF4F6EB5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66A4-D5C5-42A2-891A-88CCF3C160BA}"/>
      </w:docPartPr>
      <w:docPartBody>
        <w:p w:rsidR="00295E33" w:rsidRDefault="00C118F0" w:rsidP="00C118F0">
          <w:pPr>
            <w:pStyle w:val="42EB11533ACD4ED296B4FF4F6EB5BF192"/>
          </w:pPr>
          <w:r w:rsidRPr="0062089A">
            <w:rPr>
              <w:rStyle w:val="PlaceholderText"/>
            </w:rPr>
            <w:t>Click here.</w:t>
          </w:r>
        </w:p>
      </w:docPartBody>
    </w:docPart>
    <w:docPart>
      <w:docPartPr>
        <w:name w:val="FFF9EADC12DE4297A1CF1DCB20F9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2CCE-D693-4ADD-A1D5-7670565C791F}"/>
      </w:docPartPr>
      <w:docPartBody>
        <w:p w:rsidR="00295E33" w:rsidRDefault="00421FF3" w:rsidP="00421FF3">
          <w:pPr>
            <w:pStyle w:val="FFF9EADC12DE4297A1CF1DCB20F9617F"/>
          </w:pPr>
          <w:r w:rsidRPr="00F325A5">
            <w:t>Click or tap here to enter text.</w:t>
          </w:r>
        </w:p>
      </w:docPartBody>
    </w:docPart>
    <w:docPart>
      <w:docPartPr>
        <w:name w:val="55B8297C1CF948F9BA1D3A2BDAAC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0D76-C91D-4A9E-942A-EED9A5BF286E}"/>
      </w:docPartPr>
      <w:docPartBody>
        <w:p w:rsidR="00295E33" w:rsidRDefault="00C118F0" w:rsidP="00C118F0">
          <w:pPr>
            <w:pStyle w:val="55B8297C1CF948F9BA1D3A2BDAAC93AA2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08AFF52C273A4A7BA88FF581EDFF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044B-6E3D-47C9-AAD4-07E47690613C}"/>
      </w:docPartPr>
      <w:docPartBody>
        <w:p w:rsidR="00295E33" w:rsidRDefault="00C118F0" w:rsidP="00C118F0">
          <w:pPr>
            <w:pStyle w:val="08AFF52C273A4A7BA88FF581EDFF04452"/>
          </w:pPr>
          <w:r>
            <w:rPr>
              <w:rStyle w:val="FormEntryAPTAChar"/>
              <w:color w:val="808080" w:themeColor="background1" w:themeShade="80"/>
            </w:rPr>
            <w:t>E</w:t>
          </w:r>
          <w:r w:rsidRPr="00F325A5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</w:t>
          </w:r>
          <w:r w:rsidRPr="00F325A5">
            <w:rPr>
              <w:rStyle w:val="PlaceholderText"/>
            </w:rPr>
            <w:t>date.</w:t>
          </w:r>
        </w:p>
      </w:docPartBody>
    </w:docPart>
    <w:docPart>
      <w:docPartPr>
        <w:name w:val="1406420C79E84FCDA0B99BEA6FC9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95EB-B31F-4C5E-B7BC-A7FFA87B8C0B}"/>
      </w:docPartPr>
      <w:docPartBody>
        <w:p w:rsidR="00295E33" w:rsidRDefault="00C118F0" w:rsidP="00C118F0">
          <w:pPr>
            <w:pStyle w:val="1406420C79E84FCDA0B99BEA6FC9656E2"/>
          </w:pPr>
          <w:r>
            <w:rPr>
              <w:rStyle w:val="PlaceholderText"/>
            </w:rPr>
            <w:t>En</w:t>
          </w:r>
          <w:r w:rsidRPr="00F325A5">
            <w:rPr>
              <w:rStyle w:val="PlaceholderText"/>
            </w:rPr>
            <w:t>ter date.</w:t>
          </w:r>
        </w:p>
      </w:docPartBody>
    </w:docPart>
    <w:docPart>
      <w:docPartPr>
        <w:name w:val="FEC3B102AE7944A19002C945D39B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0C314-77B7-4F67-81B3-0B6134E83B00}"/>
      </w:docPartPr>
      <w:docPartBody>
        <w:p w:rsidR="00295E33" w:rsidRDefault="00C118F0" w:rsidP="00C118F0">
          <w:pPr>
            <w:pStyle w:val="FEC3B102AE7944A19002C945D39B766D2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981D3527D6F44E3B9828758F3CBD5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2E33-BB99-48EE-87DF-A4CD414ACFBF}"/>
      </w:docPartPr>
      <w:docPartBody>
        <w:p w:rsidR="00295E33" w:rsidRDefault="00C118F0" w:rsidP="00C118F0">
          <w:pPr>
            <w:pStyle w:val="981D3527D6F44E3B9828758F3CBD57A52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6F475173567E4A7B933B13442285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4A01-4F7E-42C4-90DE-E1121B433E16}"/>
      </w:docPartPr>
      <w:docPartBody>
        <w:p w:rsidR="00295E33" w:rsidRDefault="00C118F0" w:rsidP="00C118F0">
          <w:pPr>
            <w:pStyle w:val="6F475173567E4A7B933B1344228541E3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86EC1ECE82D549D09553EFA71CF90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2071-7015-492C-8A58-54BD84773D29}"/>
      </w:docPartPr>
      <w:docPartBody>
        <w:p w:rsidR="00295E33" w:rsidRDefault="00C118F0" w:rsidP="00C118F0">
          <w:pPr>
            <w:pStyle w:val="86EC1ECE82D549D09553EFA71CF90C9B2"/>
          </w:pPr>
          <w:r>
            <w:rPr>
              <w:rFonts w:asciiTheme="minorHAnsi" w:hAnsiTheme="minorHAnsi" w:cstheme="minorHAnsi"/>
              <w:color w:val="ED7D31" w:themeColor="accent2"/>
            </w:rPr>
            <w:t>__</w:t>
          </w:r>
        </w:p>
      </w:docPartBody>
    </w:docPart>
    <w:docPart>
      <w:docPartPr>
        <w:name w:val="7A2F363E213D4C3EB42BE24A91A9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4037A-82A8-4870-B1FE-14942178486C}"/>
      </w:docPartPr>
      <w:docPartBody>
        <w:p w:rsidR="00295E33" w:rsidRDefault="00C118F0" w:rsidP="00C118F0">
          <w:pPr>
            <w:pStyle w:val="7A2F363E213D4C3EB42BE24A91A972A7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AB915379D3544574A8DCA73EB057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C123-EED6-460A-8FF9-72CF5E6832EC}"/>
      </w:docPartPr>
      <w:docPartBody>
        <w:p w:rsidR="00295E33" w:rsidRDefault="00C118F0" w:rsidP="00C118F0">
          <w:pPr>
            <w:pStyle w:val="AB915379D3544574A8DCA73EB0571F722"/>
          </w:pPr>
          <w:r>
            <w:rPr>
              <w:rFonts w:asciiTheme="minorHAnsi" w:hAnsiTheme="minorHAnsi" w:cstheme="minorHAnsi"/>
              <w:color w:val="ED7D31" w:themeColor="accent2"/>
            </w:rPr>
            <w:t>__</w:t>
          </w:r>
        </w:p>
      </w:docPartBody>
    </w:docPart>
    <w:docPart>
      <w:docPartPr>
        <w:name w:val="839490C5DEB8427290EF628EADEB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B426-0D29-4A22-BB85-44F4ADD9AC5B}"/>
      </w:docPartPr>
      <w:docPartBody>
        <w:p w:rsidR="00295E33" w:rsidRDefault="00C118F0" w:rsidP="00C118F0">
          <w:pPr>
            <w:pStyle w:val="839490C5DEB8427290EF628EADEB48F0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FD9965460D1E4344A2131EAFDA6F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71B6-40C7-4F98-A653-B59263F8366B}"/>
      </w:docPartPr>
      <w:docPartBody>
        <w:p w:rsidR="00295E33" w:rsidRDefault="00C118F0" w:rsidP="00C118F0">
          <w:pPr>
            <w:pStyle w:val="FD9965460D1E4344A2131EAFDA6FDBD92"/>
          </w:pPr>
          <w:r w:rsidRPr="00640510">
            <w:rPr>
              <w:rStyle w:val="FormEntryAPTAChar"/>
              <w:rFonts w:eastAsiaTheme="minorHAnsi"/>
              <w:color w:val="8496B0" w:themeColor="text2" w:themeTint="99"/>
            </w:rPr>
            <w:t>__</w:t>
          </w:r>
        </w:p>
      </w:docPartBody>
    </w:docPart>
    <w:docPart>
      <w:docPartPr>
        <w:name w:val="20BD9E932C4A4198944356B5EBB2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801E-80DF-4D0D-80EB-BA70BA02BDCA}"/>
      </w:docPartPr>
      <w:docPartBody>
        <w:p w:rsidR="00295E33" w:rsidRDefault="00C118F0" w:rsidP="00C118F0">
          <w:pPr>
            <w:pStyle w:val="20BD9E932C4A4198944356B5EBB2E4BE2"/>
          </w:pPr>
          <w:r w:rsidRPr="00640510">
            <w:rPr>
              <w:rStyle w:val="FormEntryAPTAChar"/>
              <w:rFonts w:eastAsiaTheme="minorHAnsi"/>
              <w:color w:val="8496B0" w:themeColor="text2" w:themeTint="99"/>
            </w:rPr>
            <w:t>__</w:t>
          </w:r>
        </w:p>
      </w:docPartBody>
    </w:docPart>
    <w:docPart>
      <w:docPartPr>
        <w:name w:val="6D72973EBACE44EDB58440E11707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86980-2BF2-4E35-8C4C-CF9F3A60010E}"/>
      </w:docPartPr>
      <w:docPartBody>
        <w:p w:rsidR="00295E33" w:rsidRDefault="00C118F0" w:rsidP="00C118F0">
          <w:pPr>
            <w:pStyle w:val="6D72973EBACE44EDB58440E11707BE8D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9404EE62DFDB45849255273087FB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AB1A-4B2D-4822-9F9D-AD459E0CC217}"/>
      </w:docPartPr>
      <w:docPartBody>
        <w:p w:rsidR="00295E33" w:rsidRDefault="00C118F0" w:rsidP="00C118F0">
          <w:pPr>
            <w:pStyle w:val="9404EE62DFDB45849255273087FB908C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FD8B56D294274D1CB6BE9556ADD7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DB85-518A-4959-91D3-DF0313D891A3}"/>
      </w:docPartPr>
      <w:docPartBody>
        <w:p w:rsidR="00295E33" w:rsidRDefault="00C118F0" w:rsidP="00C118F0">
          <w:pPr>
            <w:pStyle w:val="FD8B56D294274D1CB6BE9556ADD7D0F7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D993123E3C6343F1B6A197D030A1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569F-5E7E-4965-9DF7-25CBA0F05A5A}"/>
      </w:docPartPr>
      <w:docPartBody>
        <w:p w:rsidR="00295E33" w:rsidRDefault="00C118F0" w:rsidP="00C118F0">
          <w:pPr>
            <w:pStyle w:val="D993123E3C6343F1B6A197D030A183702"/>
          </w:pPr>
          <w:r w:rsidRPr="00350F51">
            <w:rPr>
              <w:rStyle w:val="PlaceholderText"/>
            </w:rPr>
            <w:t>Click here to enter text.</w:t>
          </w:r>
        </w:p>
      </w:docPartBody>
    </w:docPart>
    <w:docPart>
      <w:docPartPr>
        <w:name w:val="D109774554F942CF9758B634FF7E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5670-3F53-42AF-8D7D-7BA8E828EF19}"/>
      </w:docPartPr>
      <w:docPartBody>
        <w:p w:rsidR="00295E33" w:rsidRDefault="00C118F0" w:rsidP="00C118F0">
          <w:pPr>
            <w:pStyle w:val="D109774554F942CF9758B634FF7E08F82"/>
          </w:pPr>
          <w:r w:rsidRPr="00350F5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B1BA-0EC5-45A3-80F4-9FFFEC38843D}"/>
      </w:docPartPr>
      <w:docPartBody>
        <w:p w:rsidR="006642C6" w:rsidRDefault="00970228">
          <w:r w:rsidRPr="00C57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11789A48542EBA9CE8D855FB7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9BE2-BD6C-4C62-B48F-EF89679989D6}"/>
      </w:docPartPr>
      <w:docPartBody>
        <w:p w:rsidR="006642C6" w:rsidRDefault="00C118F0" w:rsidP="00C118F0">
          <w:pPr>
            <w:pStyle w:val="D5911789A48542EBA9CE8D855FB744C2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448D35F9350543EB8AA84F4FA5D2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8212-E67E-4D9C-A3B9-1578A20708A7}"/>
      </w:docPartPr>
      <w:docPartBody>
        <w:p w:rsidR="006642C6" w:rsidRDefault="00C118F0" w:rsidP="00C118F0">
          <w:pPr>
            <w:pStyle w:val="448D35F9350543EB8AA84F4FA5D21639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722E6D74BF4B4F0D89DE602D0089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927B-B5A7-4AF1-9D1B-7FDC5F41AA5A}"/>
      </w:docPartPr>
      <w:docPartBody>
        <w:p w:rsidR="006642C6" w:rsidRDefault="00C118F0" w:rsidP="00C118F0">
          <w:pPr>
            <w:pStyle w:val="722E6D74BF4B4F0D89DE602D0089B1CB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31E4504B22D949E19C0758A0F009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190E-7EA7-4B89-8D6E-DBC324ADDB47}"/>
      </w:docPartPr>
      <w:docPartBody>
        <w:p w:rsidR="006642C6" w:rsidRDefault="00C118F0" w:rsidP="00C118F0">
          <w:pPr>
            <w:pStyle w:val="31E4504B22D949E19C0758A0F0091B9E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D2D751B743B54C20861A1FC70764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8540-4518-40F0-926F-370776EC3978}"/>
      </w:docPartPr>
      <w:docPartBody>
        <w:p w:rsidR="006642C6" w:rsidRDefault="00C118F0" w:rsidP="00C118F0">
          <w:pPr>
            <w:pStyle w:val="D2D751B743B54C20861A1FC7076445CC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3F5C5C48D0C94F478DD2F225AF2B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2885-8D2E-485E-8C57-4C1CDC284EC4}"/>
      </w:docPartPr>
      <w:docPartBody>
        <w:p w:rsidR="006642C6" w:rsidRDefault="00C118F0" w:rsidP="00C118F0">
          <w:pPr>
            <w:pStyle w:val="3F5C5C48D0C94F478DD2F225AF2B5DD2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B5D382C6DDF54EDB9BF51F198F52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C91E-9709-42CF-A500-95C5B09AC6BD}"/>
      </w:docPartPr>
      <w:docPartBody>
        <w:p w:rsidR="006642C6" w:rsidRDefault="00C118F0" w:rsidP="00C118F0">
          <w:pPr>
            <w:pStyle w:val="B5D382C6DDF54EDB9BF51F198F521026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A4454D52D27C4E9AA3EB79CDA2D8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ADC6-A091-4DBF-9611-F36ADED7F70A}"/>
      </w:docPartPr>
      <w:docPartBody>
        <w:p w:rsidR="006642C6" w:rsidRDefault="00C118F0" w:rsidP="00C118F0">
          <w:pPr>
            <w:pStyle w:val="A4454D52D27C4E9AA3EB79CDA2D87A41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D32F9112F57E4F7A947BBC0684C4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EFD1-4E39-40D2-BD70-7F6B9E9CADBE}"/>
      </w:docPartPr>
      <w:docPartBody>
        <w:p w:rsidR="006642C6" w:rsidRDefault="00C118F0" w:rsidP="00C118F0">
          <w:pPr>
            <w:pStyle w:val="D32F9112F57E4F7A947BBC0684C4027C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2C7FB508803E4FC7980C54538382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DA17-6D0B-46D7-ABC7-1EC560F08D08}"/>
      </w:docPartPr>
      <w:docPartBody>
        <w:p w:rsidR="006642C6" w:rsidRDefault="00C118F0" w:rsidP="00C118F0">
          <w:pPr>
            <w:pStyle w:val="2C7FB508803E4FC7980C545383827DF4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23D622227BF4416D867F8134CBCB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55B8-2BF3-4E11-A99E-7ED8FFEB2522}"/>
      </w:docPartPr>
      <w:docPartBody>
        <w:p w:rsidR="006642C6" w:rsidRDefault="00C118F0" w:rsidP="00C118F0">
          <w:pPr>
            <w:pStyle w:val="23D622227BF4416D867F8134CBCBBEB5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F64D63DFE22E47D99CC0EB3192F65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F221-2D13-4A65-89C2-A29974F4944C}"/>
      </w:docPartPr>
      <w:docPartBody>
        <w:p w:rsidR="006642C6" w:rsidRDefault="00C118F0" w:rsidP="00C118F0">
          <w:pPr>
            <w:pStyle w:val="F64D63DFE22E47D99CC0EB3192F6514F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A8686A4A8D634AC1A8B3C921F79E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D0DB-D9F2-4F6D-9982-152DC1FAE908}"/>
      </w:docPartPr>
      <w:docPartBody>
        <w:p w:rsidR="006642C6" w:rsidRDefault="00C118F0" w:rsidP="00C118F0">
          <w:pPr>
            <w:pStyle w:val="A8686A4A8D634AC1A8B3C921F79EF6EC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75F97EACF73D4C7C99FA468F8766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F71B-E8DE-4526-8074-9D3547992727}"/>
      </w:docPartPr>
      <w:docPartBody>
        <w:p w:rsidR="006642C6" w:rsidRDefault="00C118F0" w:rsidP="00C118F0">
          <w:pPr>
            <w:pStyle w:val="75F97EACF73D4C7C99FA468F87661714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E3CED085833941579054BA29B1AF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7BB5-4F34-4270-8B43-B40041AFE5E6}"/>
      </w:docPartPr>
      <w:docPartBody>
        <w:p w:rsidR="006642C6" w:rsidRDefault="00C118F0" w:rsidP="00C118F0">
          <w:pPr>
            <w:pStyle w:val="E3CED085833941579054BA29B1AFA020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D205B50C23BC42BE93ADAADDEB29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93F8-9190-4990-AF9D-F3241D21081B}"/>
      </w:docPartPr>
      <w:docPartBody>
        <w:p w:rsidR="006642C6" w:rsidRDefault="00C118F0" w:rsidP="00C118F0">
          <w:pPr>
            <w:pStyle w:val="D205B50C23BC42BE93ADAADDEB29F46E2"/>
          </w:pPr>
          <w:r w:rsidRPr="00C5719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C5719B">
            <w:rPr>
              <w:rStyle w:val="PlaceholderText"/>
            </w:rPr>
            <w:t>.</w:t>
          </w:r>
        </w:p>
      </w:docPartBody>
    </w:docPart>
    <w:docPart>
      <w:docPartPr>
        <w:name w:val="58A753BAFB8A4F38818DF8826EF0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A953-C909-47D2-B3E8-2B95B1AAD586}"/>
      </w:docPartPr>
      <w:docPartBody>
        <w:p w:rsidR="006642C6" w:rsidRDefault="00C118F0" w:rsidP="00C118F0">
          <w:pPr>
            <w:pStyle w:val="58A753BAFB8A4F38818DF8826EF0DD6A2"/>
          </w:pPr>
          <w:r w:rsidRPr="00C571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C5719B">
            <w:rPr>
              <w:rStyle w:val="PlaceholderText"/>
            </w:rPr>
            <w:t>.</w:t>
          </w:r>
        </w:p>
      </w:docPartBody>
    </w:docPart>
    <w:docPart>
      <w:docPartPr>
        <w:name w:val="B0C5FFF0130044B88BCCBBD459FA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5D5F-FC9D-4540-BF57-1B783F3FC0A2}"/>
      </w:docPartPr>
      <w:docPartBody>
        <w:p w:rsidR="006642C6" w:rsidRDefault="00C118F0" w:rsidP="00C118F0">
          <w:pPr>
            <w:pStyle w:val="B0C5FFF0130044B88BCCBBD459FA040D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9489195B193246FD9CAD5BA6A261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3941-229F-4FB8-99CD-26AFEED50727}"/>
      </w:docPartPr>
      <w:docPartBody>
        <w:p w:rsidR="006642C6" w:rsidRDefault="00C118F0" w:rsidP="00C118F0">
          <w:pPr>
            <w:pStyle w:val="9489195B193246FD9CAD5BA6A2619C2E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979E85C59CFD45919ED5758405D3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696F-02F1-4BBD-BD68-7EAE48919682}"/>
      </w:docPartPr>
      <w:docPartBody>
        <w:p w:rsidR="006642C6" w:rsidRDefault="00C118F0" w:rsidP="00C118F0">
          <w:pPr>
            <w:pStyle w:val="979E85C59CFD45919ED5758405D3861F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F15E8BEB61064114BB0FEA0802F1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2F008-0032-46ED-87A0-BC0B2AC37586}"/>
      </w:docPartPr>
      <w:docPartBody>
        <w:p w:rsidR="006642C6" w:rsidRDefault="00C118F0" w:rsidP="00C118F0">
          <w:pPr>
            <w:pStyle w:val="F15E8BEB61064114BB0FEA0802F17E98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5036D028FBBD4567889FDD45BFFE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1A3C-6908-41E2-AE8E-EA80DE9CD217}"/>
      </w:docPartPr>
      <w:docPartBody>
        <w:p w:rsidR="006642C6" w:rsidRDefault="00C118F0" w:rsidP="00C118F0">
          <w:pPr>
            <w:pStyle w:val="5036D028FBBD4567889FDD45BFFE166D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BC4AFEACC047409981B46D18BB69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0A34-E64B-4254-B597-8C0477684917}"/>
      </w:docPartPr>
      <w:docPartBody>
        <w:p w:rsidR="006642C6" w:rsidRDefault="00970228" w:rsidP="00970228">
          <w:pPr>
            <w:pStyle w:val="BC4AFEACC047409981B46D18BB692C4E9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B4F52F2C0994CF4B0A63DDACF6D6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3343-1A3D-451B-B76C-6223C0488E3A}"/>
      </w:docPartPr>
      <w:docPartBody>
        <w:p w:rsidR="006642C6" w:rsidRDefault="00C118F0" w:rsidP="00C118F0">
          <w:pPr>
            <w:pStyle w:val="2B4F52F2C0994CF4B0A63DDACF6D6824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E4ADF4A105B14CC289FCE68177DB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71D6-D49B-46B9-8E5D-8F7D7933899B}"/>
      </w:docPartPr>
      <w:docPartBody>
        <w:p w:rsidR="006642C6" w:rsidRDefault="00C118F0" w:rsidP="00C118F0">
          <w:pPr>
            <w:pStyle w:val="E4ADF4A105B14CC289FCE68177DBC0AB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4E8DD95259D40FE9B604C0884F2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0E46-2C17-4D96-8A60-A05111CCCFF5}"/>
      </w:docPartPr>
      <w:docPartBody>
        <w:p w:rsidR="006642C6" w:rsidRDefault="00970228" w:rsidP="00970228">
          <w:pPr>
            <w:pStyle w:val="24E8DD95259D40FE9B604C0884F2DA139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2EA2FFBBDFF448859B807F31C0C9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A58E-C74A-497D-9FD5-E65BB3F896C2}"/>
      </w:docPartPr>
      <w:docPartBody>
        <w:p w:rsidR="006642C6" w:rsidRDefault="00C118F0" w:rsidP="00C118F0">
          <w:pPr>
            <w:pStyle w:val="2EA2FFBBDFF448859B807F31C0C97E58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81D4A5C63834111A82BC5EA2B28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D235-1816-4897-A4DE-65EBD22F2CDF}"/>
      </w:docPartPr>
      <w:docPartBody>
        <w:p w:rsidR="006642C6" w:rsidRDefault="00C118F0" w:rsidP="00C118F0">
          <w:pPr>
            <w:pStyle w:val="281D4A5C63834111A82BC5EA2B28ED90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D44936FF9E544801A80C7E368024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7CCA-4FB8-4781-B2D7-393B0EDAF72D}"/>
      </w:docPartPr>
      <w:docPartBody>
        <w:p w:rsidR="006642C6" w:rsidRDefault="00C118F0" w:rsidP="00C118F0">
          <w:pPr>
            <w:pStyle w:val="D44936FF9E544801A80C7E368024D60C2"/>
          </w:pPr>
          <w:r w:rsidRPr="003124E1">
            <w:rPr>
              <w:rStyle w:val="FormEntryAPTAChar"/>
              <w:color w:val="8496B0" w:themeColor="text2" w:themeTint="99"/>
            </w:rPr>
            <w:t>__</w:t>
          </w:r>
        </w:p>
      </w:docPartBody>
    </w:docPart>
    <w:docPart>
      <w:docPartPr>
        <w:name w:val="0BE02CF1223B4E2FA605B15889DE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6C9B-D497-4242-9BF6-7C6B54DC7214}"/>
      </w:docPartPr>
      <w:docPartBody>
        <w:p w:rsidR="006642C6" w:rsidRDefault="00C118F0" w:rsidP="00C118F0">
          <w:pPr>
            <w:pStyle w:val="0BE02CF1223B4E2FA605B15889DE9609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A45431A475FC4B75901B573532A0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B73A-F46E-43F4-ADDA-E945549D6AD6}"/>
      </w:docPartPr>
      <w:docPartBody>
        <w:p w:rsidR="006642C6" w:rsidRDefault="00C118F0" w:rsidP="00C118F0">
          <w:pPr>
            <w:pStyle w:val="A45431A475FC4B75901B573532A0D0A2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FAB579DDF8994568AECE1513B4DB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6737-D1AB-49CD-BF84-11222F5E408D}"/>
      </w:docPartPr>
      <w:docPartBody>
        <w:p w:rsidR="006642C6" w:rsidRDefault="00C118F0" w:rsidP="00C118F0">
          <w:pPr>
            <w:pStyle w:val="FAB579DDF8994568AECE1513B4DB8A7B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B9ACCCE43E7A4437BD969CE6D150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0781-B682-45F3-B073-C5B2705D4EF1}"/>
      </w:docPartPr>
      <w:docPartBody>
        <w:p w:rsidR="006642C6" w:rsidRDefault="00C118F0" w:rsidP="00C118F0">
          <w:pPr>
            <w:pStyle w:val="B9ACCCE43E7A4437BD969CE6D15070BA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BEA5C44E7EE44AA4BD5ED3678101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6E85-7FD0-48F7-A093-996925B75DC7}"/>
      </w:docPartPr>
      <w:docPartBody>
        <w:p w:rsidR="006642C6" w:rsidRDefault="00C118F0" w:rsidP="00C118F0">
          <w:pPr>
            <w:pStyle w:val="BEA5C44E7EE44AA4BD5ED367810188E4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3A1AFB4C0AE5442FB10F4171D901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B5AD-8026-409A-BB1E-0A9158374A75}"/>
      </w:docPartPr>
      <w:docPartBody>
        <w:p w:rsidR="006642C6" w:rsidRDefault="00C118F0" w:rsidP="00C118F0">
          <w:pPr>
            <w:pStyle w:val="3A1AFB4C0AE5442FB10F4171D9018CE0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658BFC7601C94FC38C0148064A78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8CB8-6C04-4E84-8869-C9331DF787DE}"/>
      </w:docPartPr>
      <w:docPartBody>
        <w:p w:rsidR="006642C6" w:rsidRDefault="00C118F0" w:rsidP="00C118F0">
          <w:pPr>
            <w:pStyle w:val="658BFC7601C94FC38C0148064A785A6F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15D0615BB37847D498BCC380F169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7909-83B9-4DCE-BB66-C62A0E2A625C}"/>
      </w:docPartPr>
      <w:docPartBody>
        <w:p w:rsidR="006642C6" w:rsidRDefault="00C118F0" w:rsidP="00C118F0">
          <w:pPr>
            <w:pStyle w:val="15D0615BB37847D498BCC380F1693A5D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029365384564429693884B6809FC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00AE-5A6E-4732-A0B2-2166FEE8D9C5}"/>
      </w:docPartPr>
      <w:docPartBody>
        <w:p w:rsidR="006642C6" w:rsidRDefault="00C118F0" w:rsidP="00C118F0">
          <w:pPr>
            <w:pStyle w:val="029365384564429693884B6809FCE62D3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07E537F7733B4AA9AC47D8D43068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8B44-2F4D-49E9-A635-58FA3A0A0EB3}"/>
      </w:docPartPr>
      <w:docPartBody>
        <w:p w:rsidR="006642C6" w:rsidRDefault="00C118F0" w:rsidP="00C118F0">
          <w:pPr>
            <w:pStyle w:val="07E537F7733B4AA9AC47D8D43068E2B13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267312615EFB4D4D92B9E593146A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026F-2846-4FF6-B972-B623D66DE783}"/>
      </w:docPartPr>
      <w:docPartBody>
        <w:p w:rsidR="006642C6" w:rsidRDefault="00C118F0" w:rsidP="00C118F0">
          <w:pPr>
            <w:pStyle w:val="267312615EFB4D4D92B9E593146A8F693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96A9111C0C134A65B92090227FF4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DF61-49F6-4BB8-9D77-8E7CC24012E1}"/>
      </w:docPartPr>
      <w:docPartBody>
        <w:p w:rsidR="006642C6" w:rsidRDefault="00C118F0" w:rsidP="00C118F0">
          <w:pPr>
            <w:pStyle w:val="96A9111C0C134A65B92090227FF49FE83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58E8F01900154696B22678C502A9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C0D7-3097-4516-881D-610ACDADA02C}"/>
      </w:docPartPr>
      <w:docPartBody>
        <w:p w:rsidR="006642C6" w:rsidRDefault="00C118F0" w:rsidP="00C118F0">
          <w:pPr>
            <w:pStyle w:val="58E8F01900154696B22678C502A9F61D3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08F52E272CBE4E72B166963DBF47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D0C8-7B50-4019-B8B1-014DC13FE46B}"/>
      </w:docPartPr>
      <w:docPartBody>
        <w:p w:rsidR="006642C6" w:rsidRDefault="00C118F0" w:rsidP="00C118F0">
          <w:pPr>
            <w:pStyle w:val="08F52E272CBE4E72B166963DBF47D9483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7981FDA119A466DB1771E4BBC51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C745-14A7-42FC-B7DC-2F8364EDEC00}"/>
      </w:docPartPr>
      <w:docPartBody>
        <w:p w:rsidR="00000000" w:rsidRDefault="00C118F0" w:rsidP="00C118F0">
          <w:pPr>
            <w:pStyle w:val="17981FDA119A466DB1771E4BBC51F0C6"/>
          </w:pPr>
          <w:r>
            <w:rPr>
              <w:rStyle w:val="PlaceholderText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84"/>
    <w:rsid w:val="00094D10"/>
    <w:rsid w:val="00295E33"/>
    <w:rsid w:val="00421FF3"/>
    <w:rsid w:val="00542949"/>
    <w:rsid w:val="005E1ECF"/>
    <w:rsid w:val="005F0284"/>
    <w:rsid w:val="006642C6"/>
    <w:rsid w:val="00862A7A"/>
    <w:rsid w:val="00970228"/>
    <w:rsid w:val="009D0A73"/>
    <w:rsid w:val="00C118F0"/>
    <w:rsid w:val="00C8465C"/>
    <w:rsid w:val="00F6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8F0"/>
    <w:rPr>
      <w:color w:val="808080"/>
    </w:rPr>
  </w:style>
  <w:style w:type="paragraph" w:customStyle="1" w:styleId="FFF9EADC12DE4297A1CF1DCB20F9617F">
    <w:name w:val="FFF9EADC12DE4297A1CF1DCB20F9617F"/>
    <w:rsid w:val="00421FF3"/>
  </w:style>
  <w:style w:type="paragraph" w:customStyle="1" w:styleId="FormEntryAPTA">
    <w:name w:val="Form Entry APTA"/>
    <w:basedOn w:val="Normal"/>
    <w:link w:val="FormEntryAPTAChar"/>
    <w:uiPriority w:val="9"/>
    <w:rsid w:val="00C118F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rmEntryAPTAChar">
    <w:name w:val="Form Entry APTA Char"/>
    <w:basedOn w:val="DefaultParagraphFont"/>
    <w:link w:val="FormEntryAPTA"/>
    <w:uiPriority w:val="9"/>
    <w:rsid w:val="00C118F0"/>
    <w:rPr>
      <w:rFonts w:ascii="Arial" w:eastAsia="Times New Roman" w:hAnsi="Arial" w:cs="Arial"/>
      <w:sz w:val="20"/>
      <w:szCs w:val="20"/>
    </w:rPr>
  </w:style>
  <w:style w:type="paragraph" w:customStyle="1" w:styleId="D5911789A48542EBA9CE8D855FB744C218">
    <w:name w:val="D5911789A48542EBA9CE8D855FB744C218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48D35F9350543EB8AA84F4FA5D2163918">
    <w:name w:val="448D35F9350543EB8AA84F4FA5D2163918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22E6D74BF4B4F0D89DE602D0089B1CB18">
    <w:name w:val="722E6D74BF4B4F0D89DE602D0089B1CB18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1E4504B22D949E19C0758A0F0091B9E18">
    <w:name w:val="31E4504B22D949E19C0758A0F0091B9E18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2D751B743B54C20861A1FC7076445CC18">
    <w:name w:val="D2D751B743B54C20861A1FC7076445CC18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ACA62B64850443FB36B727DB055836C19">
    <w:name w:val="4ACA62B64850443FB36B727DB055836C1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2EB11533ACD4ED296B4FF4F6EB5BF1919">
    <w:name w:val="42EB11533ACD4ED296B4FF4F6EB5BF191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5B8297C1CF948F9BA1D3A2BDAAC93AA19">
    <w:name w:val="55B8297C1CF948F9BA1D3A2BDAAC93AA1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F5C5C48D0C94F478DD2F225AF2B5DD217">
    <w:name w:val="3F5C5C48D0C94F478DD2F225AF2B5DD217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5D382C6DDF54EDB9BF51F198F52102616">
    <w:name w:val="B5D382C6DDF54EDB9BF51F198F52102616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4454D52D27C4E9AA3EB79CDA2D87A4116">
    <w:name w:val="A4454D52D27C4E9AA3EB79CDA2D87A4116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32F9112F57E4F7A947BBC0684C4027C16">
    <w:name w:val="D32F9112F57E4F7A947BBC0684C4027C16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C7FB508803E4FC7980C545383827DF416">
    <w:name w:val="2C7FB508803E4FC7980C545383827DF416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3D622227BF4416D867F8134CBCBBEB516">
    <w:name w:val="23D622227BF4416D867F8134CBCBBEB516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64D63DFE22E47D99CC0EB3192F6514F16">
    <w:name w:val="F64D63DFE22E47D99CC0EB3192F6514F16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8686A4A8D634AC1A8B3C921F79EF6EC16">
    <w:name w:val="A8686A4A8D634AC1A8B3C921F79EF6EC16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5F97EACF73D4C7C99FA468F8766171416">
    <w:name w:val="75F97EACF73D4C7C99FA468F8766171416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8AFF52C273A4A7BA88FF581EDFF044519">
    <w:name w:val="08AFF52C273A4A7BA88FF581EDFF04451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406420C79E84FCDA0B99BEA6FC9656E19">
    <w:name w:val="1406420C79E84FCDA0B99BEA6FC9656E1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EC3B102AE7944A19002C945D39B766D19">
    <w:name w:val="FEC3B102AE7944A19002C945D39B766D1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81D3527D6F44E3B9828758F3CBD57A519">
    <w:name w:val="981D3527D6F44E3B9828758F3CBD57A51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3CED085833941579054BA29B1AFA02015">
    <w:name w:val="E3CED085833941579054BA29B1AFA02015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205B50C23BC42BE93ADAADDEB29F46E15">
    <w:name w:val="D205B50C23BC42BE93ADAADDEB29F46E15"/>
    <w:rsid w:val="00970228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8A753BAFB8A4F38818DF8826EF0DD6A15">
    <w:name w:val="58A753BAFB8A4F38818DF8826EF0DD6A15"/>
    <w:rsid w:val="00970228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0C5FFF0130044B88BCCBBD459FA040D9">
    <w:name w:val="B0C5FFF0130044B88BCCBBD459FA040D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F475173567E4A7B933B1344228541E319">
    <w:name w:val="6F475173567E4A7B933B1344228541E319"/>
    <w:rsid w:val="00970228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86EC1ECE82D549D09553EFA71CF90C9B19">
    <w:name w:val="86EC1ECE82D549D09553EFA71CF90C9B1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39490C5DEB8427290EF628EADEB48F019">
    <w:name w:val="839490C5DEB8427290EF628EADEB48F019"/>
    <w:rsid w:val="00970228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9404EE62DFDB45849255273087FB908C19">
    <w:name w:val="9404EE62DFDB45849255273087FB908C1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D9965460D1E4344A2131EAFDA6FDBD919">
    <w:name w:val="FD9965460D1E4344A2131EAFDA6FDBD91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A2F363E213D4C3EB42BE24A91A972A719">
    <w:name w:val="7A2F363E213D4C3EB42BE24A91A972A719"/>
    <w:rsid w:val="00970228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AB915379D3544574A8DCA73EB0571F7219">
    <w:name w:val="AB915379D3544574A8DCA73EB0571F721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D72973EBACE44EDB58440E11707BE8D19">
    <w:name w:val="6D72973EBACE44EDB58440E11707BE8D19"/>
    <w:rsid w:val="00970228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FD8B56D294274D1CB6BE9556ADD7D0F719">
    <w:name w:val="FD8B56D294274D1CB6BE9556ADD7D0F71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0BD9E932C4A4198944356B5EBB2E4BE19">
    <w:name w:val="20BD9E932C4A4198944356B5EBB2E4BE1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489195B193246FD9CAD5BA6A2619C2E9">
    <w:name w:val="9489195B193246FD9CAD5BA6A2619C2E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79E85C59CFD45919ED5758405D3861F9">
    <w:name w:val="979E85C59CFD45919ED5758405D3861F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15E8BEB61064114BB0FEA0802F17E989">
    <w:name w:val="F15E8BEB61064114BB0FEA0802F17E98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036D028FBBD4567889FDD45BFFE166D9">
    <w:name w:val="5036D028FBBD4567889FDD45BFFE166D9"/>
    <w:rsid w:val="00970228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C4AFEACC047409981B46D18BB692C4E9">
    <w:name w:val="BC4AFEACC047409981B46D18BB692C4E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B4F52F2C0994CF4B0A63DDACF6D68249">
    <w:name w:val="2B4F52F2C0994CF4B0A63DDACF6D6824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4ADF4A105B14CC289FCE68177DBC0AB9">
    <w:name w:val="E4ADF4A105B14CC289FCE68177DBC0AB9"/>
    <w:rsid w:val="00970228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24E8DD95259D40FE9B604C0884F2DA139">
    <w:name w:val="24E8DD95259D40FE9B604C0884F2DA13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81D4A5C63834111A82BC5EA2B28ED907">
    <w:name w:val="281D4A5C63834111A82BC5EA2B28ED907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44936FF9E544801A80C7E368024D60C7">
    <w:name w:val="D44936FF9E544801A80C7E368024D60C7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BE02CF1223B4E2FA605B15889DE96097">
    <w:name w:val="0BE02CF1223B4E2FA605B15889DE96097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45431A475FC4B75901B573532A0D0A26">
    <w:name w:val="A45431A475FC4B75901B573532A0D0A26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AB579DDF8994568AECE1513B4DB8A7B6">
    <w:name w:val="FAB579DDF8994568AECE1513B4DB8A7B6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9ACCCE43E7A4437BD969CE6D15070BA6">
    <w:name w:val="B9ACCCE43E7A4437BD969CE6D15070BA6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EA2FFBBDFF448859B807F31C0C97E589">
    <w:name w:val="2EA2FFBBDFF448859B807F31C0C97E589"/>
    <w:rsid w:val="00970228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EA5C44E7EE44AA4BD5ED367810188E44">
    <w:name w:val="BEA5C44E7EE44AA4BD5ED367810188E44"/>
    <w:rsid w:val="00970228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A1AFB4C0AE5442FB10F4171D9018CE03">
    <w:name w:val="3A1AFB4C0AE5442FB10F4171D9018CE03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58BFC7601C94FC38C0148064A785A6F3">
    <w:name w:val="658BFC7601C94FC38C0148064A785A6F3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5D0615BB37847D498BCC380F1693A5D3">
    <w:name w:val="15D0615BB37847D498BCC380F1693A5D3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29365384564429693884B6809FCE62D2">
    <w:name w:val="029365384564429693884B6809FCE62D2"/>
    <w:rsid w:val="00970228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07E537F7733B4AA9AC47D8D43068E2B11">
    <w:name w:val="07E537F7733B4AA9AC47D8D43068E2B11"/>
    <w:rsid w:val="00970228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267312615EFB4D4D92B9E593146A8F691">
    <w:name w:val="267312615EFB4D4D92B9E593146A8F691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A9111C0C134A65B92090227FF49FE81">
    <w:name w:val="96A9111C0C134A65B92090227FF49FE81"/>
    <w:rsid w:val="00970228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8E8F01900154696B22678C502A9F61D1">
    <w:name w:val="58E8F01900154696B22678C502A9F61D1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8F52E272CBE4E72B166963DBF47D9481">
    <w:name w:val="08F52E272CBE4E72B166963DBF47D9481"/>
    <w:rsid w:val="00970228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D993123E3C6343F1B6A197D030A1837019">
    <w:name w:val="D993123E3C6343F1B6A197D030A183701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109774554F942CF9758B634FF7E08F819">
    <w:name w:val="D109774554F942CF9758B634FF7E08F81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5911789A48542EBA9CE8D855FB744C2">
    <w:name w:val="D5911789A48542EBA9CE8D855FB744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48D35F9350543EB8AA84F4FA5D21639">
    <w:name w:val="448D35F9350543EB8AA84F4FA5D21639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22E6D74BF4B4F0D89DE602D0089B1CB">
    <w:name w:val="722E6D74BF4B4F0D89DE602D0089B1CB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1E4504B22D949E19C0758A0F0091B9E">
    <w:name w:val="31E4504B22D949E19C0758A0F0091B9E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2D751B743B54C20861A1FC7076445CC">
    <w:name w:val="D2D751B743B54C20861A1FC7076445CC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ACA62B64850443FB36B727DB055836C">
    <w:name w:val="4ACA62B64850443FB36B727DB055836C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2EB11533ACD4ED296B4FF4F6EB5BF19">
    <w:name w:val="42EB11533ACD4ED296B4FF4F6EB5BF19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5B8297C1CF948F9BA1D3A2BDAAC93AA">
    <w:name w:val="55B8297C1CF948F9BA1D3A2BDAAC93AA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F5C5C48D0C94F478DD2F225AF2B5DD2">
    <w:name w:val="3F5C5C48D0C94F478DD2F225AF2B5DD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5D382C6DDF54EDB9BF51F198F521026">
    <w:name w:val="B5D382C6DDF54EDB9BF51F198F521026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4454D52D27C4E9AA3EB79CDA2D87A41">
    <w:name w:val="A4454D52D27C4E9AA3EB79CDA2D87A4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32F9112F57E4F7A947BBC0684C4027C">
    <w:name w:val="D32F9112F57E4F7A947BBC0684C4027C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C7FB508803E4FC7980C545383827DF4">
    <w:name w:val="2C7FB508803E4FC7980C545383827DF4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3D622227BF4416D867F8134CBCBBEB5">
    <w:name w:val="23D622227BF4416D867F8134CBCBBEB5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64D63DFE22E47D99CC0EB3192F6514F">
    <w:name w:val="F64D63DFE22E47D99CC0EB3192F6514F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8686A4A8D634AC1A8B3C921F79EF6EC">
    <w:name w:val="A8686A4A8D634AC1A8B3C921F79EF6EC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5F97EACF73D4C7C99FA468F87661714">
    <w:name w:val="75F97EACF73D4C7C99FA468F87661714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8AFF52C273A4A7BA88FF581EDFF0445">
    <w:name w:val="08AFF52C273A4A7BA88FF581EDFF0445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406420C79E84FCDA0B99BEA6FC9656E">
    <w:name w:val="1406420C79E84FCDA0B99BEA6FC9656E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EC3B102AE7944A19002C945D39B766D">
    <w:name w:val="FEC3B102AE7944A19002C945D39B766D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81D3527D6F44E3B9828758F3CBD57A5">
    <w:name w:val="981D3527D6F44E3B9828758F3CBD57A5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3CED085833941579054BA29B1AFA020">
    <w:name w:val="E3CED085833941579054BA29B1AFA020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205B50C23BC42BE93ADAADDEB29F46E">
    <w:name w:val="D205B50C23BC42BE93ADAADDEB29F46E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8A753BAFB8A4F38818DF8826EF0DD6A">
    <w:name w:val="58A753BAFB8A4F38818DF8826EF0DD6A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0C5FFF0130044B88BCCBBD459FA040D">
    <w:name w:val="B0C5FFF0130044B88BCCBBD459FA040D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F475173567E4A7B933B1344228541E3">
    <w:name w:val="6F475173567E4A7B933B1344228541E3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86EC1ECE82D549D09553EFA71CF90C9B">
    <w:name w:val="86EC1ECE82D549D09553EFA71CF90C9B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39490C5DEB8427290EF628EADEB48F0">
    <w:name w:val="839490C5DEB8427290EF628EADEB48F0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9404EE62DFDB45849255273087FB908C">
    <w:name w:val="9404EE62DFDB45849255273087FB908C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D9965460D1E4344A2131EAFDA6FDBD9">
    <w:name w:val="FD9965460D1E4344A2131EAFDA6FDBD9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A2F363E213D4C3EB42BE24A91A972A7">
    <w:name w:val="7A2F363E213D4C3EB42BE24A91A972A7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AB915379D3544574A8DCA73EB0571F72">
    <w:name w:val="AB915379D3544574A8DCA73EB0571F7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D72973EBACE44EDB58440E11707BE8D">
    <w:name w:val="6D72973EBACE44EDB58440E11707BE8D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FD8B56D294274D1CB6BE9556ADD7D0F7">
    <w:name w:val="FD8B56D294274D1CB6BE9556ADD7D0F7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0BD9E932C4A4198944356B5EBB2E4BE">
    <w:name w:val="20BD9E932C4A4198944356B5EBB2E4BE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489195B193246FD9CAD5BA6A2619C2E">
    <w:name w:val="9489195B193246FD9CAD5BA6A2619C2E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79E85C59CFD45919ED5758405D3861F">
    <w:name w:val="979E85C59CFD45919ED5758405D3861F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15E8BEB61064114BB0FEA0802F17E98">
    <w:name w:val="F15E8BEB61064114BB0FEA0802F17E98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036D028FBBD4567889FDD45BFFE166D">
    <w:name w:val="5036D028FBBD4567889FDD45BFFE166D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2B4F52F2C0994CF4B0A63DDACF6D6824">
    <w:name w:val="2B4F52F2C0994CF4B0A63DDACF6D6824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4ADF4A105B14CC289FCE68177DBC0AB">
    <w:name w:val="E4ADF4A105B14CC289FCE68177DBC0AB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281D4A5C63834111A82BC5EA2B28ED90">
    <w:name w:val="281D4A5C63834111A82BC5EA2B28ED90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44936FF9E544801A80C7E368024D60C">
    <w:name w:val="D44936FF9E544801A80C7E368024D60C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BE02CF1223B4E2FA605B15889DE9609">
    <w:name w:val="0BE02CF1223B4E2FA605B15889DE9609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45431A475FC4B75901B573532A0D0A2">
    <w:name w:val="A45431A475FC4B75901B573532A0D0A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AB579DDF8994568AECE1513B4DB8A7B">
    <w:name w:val="FAB579DDF8994568AECE1513B4DB8A7B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9ACCCE43E7A4437BD969CE6D15070BA">
    <w:name w:val="B9ACCCE43E7A4437BD969CE6D15070BA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EA2FFBBDFF448859B807F31C0C97E58">
    <w:name w:val="2EA2FFBBDFF448859B807F31C0C97E58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EA5C44E7EE44AA4BD5ED367810188E4">
    <w:name w:val="BEA5C44E7EE44AA4BD5ED367810188E4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A1AFB4C0AE5442FB10F4171D9018CE0">
    <w:name w:val="3A1AFB4C0AE5442FB10F4171D9018CE0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58BFC7601C94FC38C0148064A785A6F">
    <w:name w:val="658BFC7601C94FC38C0148064A785A6F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5D0615BB37847D498BCC380F1693A5D">
    <w:name w:val="15D0615BB37847D498BCC380F1693A5D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29365384564429693884B6809FCE62D">
    <w:name w:val="029365384564429693884B6809FCE62D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07E537F7733B4AA9AC47D8D43068E2B1">
    <w:name w:val="07E537F7733B4AA9AC47D8D43068E2B1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267312615EFB4D4D92B9E593146A8F69">
    <w:name w:val="267312615EFB4D4D92B9E593146A8F69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A9111C0C134A65B92090227FF49FE8">
    <w:name w:val="96A9111C0C134A65B92090227FF49FE8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8E8F01900154696B22678C502A9F61D">
    <w:name w:val="58E8F01900154696B22678C502A9F61D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8F52E272CBE4E72B166963DBF47D948">
    <w:name w:val="08F52E272CBE4E72B166963DBF47D948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D993123E3C6343F1B6A197D030A18370">
    <w:name w:val="D993123E3C6343F1B6A197D030A18370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109774554F942CF9758B634FF7E08F8">
    <w:name w:val="D109774554F942CF9758B634FF7E08F8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5911789A48542EBA9CE8D855FB744C21">
    <w:name w:val="D5911789A48542EBA9CE8D855FB744C2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48D35F9350543EB8AA84F4FA5D216391">
    <w:name w:val="448D35F9350543EB8AA84F4FA5D21639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22E6D74BF4B4F0D89DE602D0089B1CB1">
    <w:name w:val="722E6D74BF4B4F0D89DE602D0089B1CB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1E4504B22D949E19C0758A0F0091B9E1">
    <w:name w:val="31E4504B22D949E19C0758A0F0091B9E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2D751B743B54C20861A1FC7076445CC1">
    <w:name w:val="D2D751B743B54C20861A1FC7076445CC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ACA62B64850443FB36B727DB055836C1">
    <w:name w:val="4ACA62B64850443FB36B727DB055836C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2EB11533ACD4ED296B4FF4F6EB5BF191">
    <w:name w:val="42EB11533ACD4ED296B4FF4F6EB5BF19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5B8297C1CF948F9BA1D3A2BDAAC93AA1">
    <w:name w:val="55B8297C1CF948F9BA1D3A2BDAAC93AA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F5C5C48D0C94F478DD2F225AF2B5DD21">
    <w:name w:val="3F5C5C48D0C94F478DD2F225AF2B5DD2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5D382C6DDF54EDB9BF51F198F5210261">
    <w:name w:val="B5D382C6DDF54EDB9BF51F198F521026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4454D52D27C4E9AA3EB79CDA2D87A411">
    <w:name w:val="A4454D52D27C4E9AA3EB79CDA2D87A41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32F9112F57E4F7A947BBC0684C4027C1">
    <w:name w:val="D32F9112F57E4F7A947BBC0684C4027C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C7FB508803E4FC7980C545383827DF41">
    <w:name w:val="2C7FB508803E4FC7980C545383827DF4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3D622227BF4416D867F8134CBCBBEB51">
    <w:name w:val="23D622227BF4416D867F8134CBCBBEB5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64D63DFE22E47D99CC0EB3192F6514F1">
    <w:name w:val="F64D63DFE22E47D99CC0EB3192F6514F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8686A4A8D634AC1A8B3C921F79EF6EC1">
    <w:name w:val="A8686A4A8D634AC1A8B3C921F79EF6EC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5F97EACF73D4C7C99FA468F876617141">
    <w:name w:val="75F97EACF73D4C7C99FA468F87661714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8AFF52C273A4A7BA88FF581EDFF04451">
    <w:name w:val="08AFF52C273A4A7BA88FF581EDFF0445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406420C79E84FCDA0B99BEA6FC9656E1">
    <w:name w:val="1406420C79E84FCDA0B99BEA6FC9656E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EC3B102AE7944A19002C945D39B766D1">
    <w:name w:val="FEC3B102AE7944A19002C945D39B766D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81D3527D6F44E3B9828758F3CBD57A51">
    <w:name w:val="981D3527D6F44E3B9828758F3CBD57A5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3CED085833941579054BA29B1AFA0201">
    <w:name w:val="E3CED085833941579054BA29B1AFA020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205B50C23BC42BE93ADAADDEB29F46E1">
    <w:name w:val="D205B50C23BC42BE93ADAADDEB29F46E1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8A753BAFB8A4F38818DF8826EF0DD6A1">
    <w:name w:val="58A753BAFB8A4F38818DF8826EF0DD6A1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0C5FFF0130044B88BCCBBD459FA040D1">
    <w:name w:val="B0C5FFF0130044B88BCCBBD459FA040D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F475173567E4A7B933B1344228541E31">
    <w:name w:val="6F475173567E4A7B933B1344228541E31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86EC1ECE82D549D09553EFA71CF90C9B1">
    <w:name w:val="86EC1ECE82D549D09553EFA71CF90C9B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39490C5DEB8427290EF628EADEB48F01">
    <w:name w:val="839490C5DEB8427290EF628EADEB48F01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9404EE62DFDB45849255273087FB908C1">
    <w:name w:val="9404EE62DFDB45849255273087FB908C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D9965460D1E4344A2131EAFDA6FDBD91">
    <w:name w:val="FD9965460D1E4344A2131EAFDA6FDBD9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A2F363E213D4C3EB42BE24A91A972A71">
    <w:name w:val="7A2F363E213D4C3EB42BE24A91A972A71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AB915379D3544574A8DCA73EB0571F721">
    <w:name w:val="AB915379D3544574A8DCA73EB0571F72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D72973EBACE44EDB58440E11707BE8D1">
    <w:name w:val="6D72973EBACE44EDB58440E11707BE8D1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FD8B56D294274D1CB6BE9556ADD7D0F71">
    <w:name w:val="FD8B56D294274D1CB6BE9556ADD7D0F7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0BD9E932C4A4198944356B5EBB2E4BE1">
    <w:name w:val="20BD9E932C4A4198944356B5EBB2E4BE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489195B193246FD9CAD5BA6A2619C2E1">
    <w:name w:val="9489195B193246FD9CAD5BA6A2619C2E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79E85C59CFD45919ED5758405D3861F1">
    <w:name w:val="979E85C59CFD45919ED5758405D3861F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15E8BEB61064114BB0FEA0802F17E981">
    <w:name w:val="F15E8BEB61064114BB0FEA0802F17E98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036D028FBBD4567889FDD45BFFE166D1">
    <w:name w:val="5036D028FBBD4567889FDD45BFFE166D1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2B4F52F2C0994CF4B0A63DDACF6D68241">
    <w:name w:val="2B4F52F2C0994CF4B0A63DDACF6D6824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4ADF4A105B14CC289FCE68177DBC0AB1">
    <w:name w:val="E4ADF4A105B14CC289FCE68177DBC0AB1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281D4A5C63834111A82BC5EA2B28ED901">
    <w:name w:val="281D4A5C63834111A82BC5EA2B28ED90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44936FF9E544801A80C7E368024D60C1">
    <w:name w:val="D44936FF9E544801A80C7E368024D60C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BE02CF1223B4E2FA605B15889DE96091">
    <w:name w:val="0BE02CF1223B4E2FA605B15889DE9609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45431A475FC4B75901B573532A0D0A21">
    <w:name w:val="A45431A475FC4B75901B573532A0D0A2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AB579DDF8994568AECE1513B4DB8A7B1">
    <w:name w:val="FAB579DDF8994568AECE1513B4DB8A7B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9ACCCE43E7A4437BD969CE6D15070BA1">
    <w:name w:val="B9ACCCE43E7A4437BD969CE6D15070BA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EA2FFBBDFF448859B807F31C0C97E581">
    <w:name w:val="2EA2FFBBDFF448859B807F31C0C97E581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EA5C44E7EE44AA4BD5ED367810188E41">
    <w:name w:val="BEA5C44E7EE44AA4BD5ED367810188E41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A1AFB4C0AE5442FB10F4171D9018CE01">
    <w:name w:val="3A1AFB4C0AE5442FB10F4171D9018CE0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58BFC7601C94FC38C0148064A785A6F1">
    <w:name w:val="658BFC7601C94FC38C0148064A785A6F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5D0615BB37847D498BCC380F1693A5D1">
    <w:name w:val="15D0615BB37847D498BCC380F1693A5D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29365384564429693884B6809FCE62D1">
    <w:name w:val="029365384564429693884B6809FCE62D1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07E537F7733B4AA9AC47D8D43068E2B12">
    <w:name w:val="07E537F7733B4AA9AC47D8D43068E2B1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267312615EFB4D4D92B9E593146A8F692">
    <w:name w:val="267312615EFB4D4D92B9E593146A8F69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A9111C0C134A65B92090227FF49FE82">
    <w:name w:val="96A9111C0C134A65B92090227FF49FE8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8E8F01900154696B22678C502A9F61D2">
    <w:name w:val="58E8F01900154696B22678C502A9F61D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8F52E272CBE4E72B166963DBF47D9482">
    <w:name w:val="08F52E272CBE4E72B166963DBF47D948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D993123E3C6343F1B6A197D030A183701">
    <w:name w:val="D993123E3C6343F1B6A197D030A18370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109774554F942CF9758B634FF7E08F81">
    <w:name w:val="D109774554F942CF9758B634FF7E08F81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5911789A48542EBA9CE8D855FB744C22">
    <w:name w:val="D5911789A48542EBA9CE8D855FB744C2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48D35F9350543EB8AA84F4FA5D216392">
    <w:name w:val="448D35F9350543EB8AA84F4FA5D21639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22E6D74BF4B4F0D89DE602D0089B1CB2">
    <w:name w:val="722E6D74BF4B4F0D89DE602D0089B1CB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1E4504B22D949E19C0758A0F0091B9E2">
    <w:name w:val="31E4504B22D949E19C0758A0F0091B9E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2D751B743B54C20861A1FC7076445CC2">
    <w:name w:val="D2D751B743B54C20861A1FC7076445C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ACA62B64850443FB36B727DB055836C2">
    <w:name w:val="4ACA62B64850443FB36B727DB055836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2EB11533ACD4ED296B4FF4F6EB5BF192">
    <w:name w:val="42EB11533ACD4ED296B4FF4F6EB5BF19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5B8297C1CF948F9BA1D3A2BDAAC93AA2">
    <w:name w:val="55B8297C1CF948F9BA1D3A2BDAAC93AA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F5C5C48D0C94F478DD2F225AF2B5DD22">
    <w:name w:val="3F5C5C48D0C94F478DD2F225AF2B5DD2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5D382C6DDF54EDB9BF51F198F5210262">
    <w:name w:val="B5D382C6DDF54EDB9BF51F198F521026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4454D52D27C4E9AA3EB79CDA2D87A412">
    <w:name w:val="A4454D52D27C4E9AA3EB79CDA2D87A41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32F9112F57E4F7A947BBC0684C4027C2">
    <w:name w:val="D32F9112F57E4F7A947BBC0684C4027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C7FB508803E4FC7980C545383827DF42">
    <w:name w:val="2C7FB508803E4FC7980C545383827DF4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3D622227BF4416D867F8134CBCBBEB52">
    <w:name w:val="23D622227BF4416D867F8134CBCBBEB5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64D63DFE22E47D99CC0EB3192F6514F2">
    <w:name w:val="F64D63DFE22E47D99CC0EB3192F6514F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8686A4A8D634AC1A8B3C921F79EF6EC2">
    <w:name w:val="A8686A4A8D634AC1A8B3C921F79EF6E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5F97EACF73D4C7C99FA468F876617142">
    <w:name w:val="75F97EACF73D4C7C99FA468F87661714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8AFF52C273A4A7BA88FF581EDFF04452">
    <w:name w:val="08AFF52C273A4A7BA88FF581EDFF0445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406420C79E84FCDA0B99BEA6FC9656E2">
    <w:name w:val="1406420C79E84FCDA0B99BEA6FC9656E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EC3B102AE7944A19002C945D39B766D2">
    <w:name w:val="FEC3B102AE7944A19002C945D39B766D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81D3527D6F44E3B9828758F3CBD57A52">
    <w:name w:val="981D3527D6F44E3B9828758F3CBD57A5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3CED085833941579054BA29B1AFA0202">
    <w:name w:val="E3CED085833941579054BA29B1AFA020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205B50C23BC42BE93ADAADDEB29F46E2">
    <w:name w:val="D205B50C23BC42BE93ADAADDEB29F46E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8A753BAFB8A4F38818DF8826EF0DD6A2">
    <w:name w:val="58A753BAFB8A4F38818DF8826EF0DD6A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0C5FFF0130044B88BCCBBD459FA040D2">
    <w:name w:val="B0C5FFF0130044B88BCCBBD459FA040D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F475173567E4A7B933B1344228541E32">
    <w:name w:val="6F475173567E4A7B933B1344228541E3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86EC1ECE82D549D09553EFA71CF90C9B2">
    <w:name w:val="86EC1ECE82D549D09553EFA71CF90C9B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39490C5DEB8427290EF628EADEB48F02">
    <w:name w:val="839490C5DEB8427290EF628EADEB48F0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9404EE62DFDB45849255273087FB908C2">
    <w:name w:val="9404EE62DFDB45849255273087FB908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D9965460D1E4344A2131EAFDA6FDBD92">
    <w:name w:val="FD9965460D1E4344A2131EAFDA6FDBD9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A2F363E213D4C3EB42BE24A91A972A72">
    <w:name w:val="7A2F363E213D4C3EB42BE24A91A972A7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AB915379D3544574A8DCA73EB0571F722">
    <w:name w:val="AB915379D3544574A8DCA73EB0571F72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D72973EBACE44EDB58440E11707BE8D2">
    <w:name w:val="6D72973EBACE44EDB58440E11707BE8D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FD8B56D294274D1CB6BE9556ADD7D0F72">
    <w:name w:val="FD8B56D294274D1CB6BE9556ADD7D0F7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0BD9E932C4A4198944356B5EBB2E4BE2">
    <w:name w:val="20BD9E932C4A4198944356B5EBB2E4BE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489195B193246FD9CAD5BA6A2619C2E2">
    <w:name w:val="9489195B193246FD9CAD5BA6A2619C2E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79E85C59CFD45919ED5758405D3861F2">
    <w:name w:val="979E85C59CFD45919ED5758405D3861F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15E8BEB61064114BB0FEA0802F17E982">
    <w:name w:val="F15E8BEB61064114BB0FEA0802F17E98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036D028FBBD4567889FDD45BFFE166D2">
    <w:name w:val="5036D028FBBD4567889FDD45BFFE166D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2B4F52F2C0994CF4B0A63DDACF6D68242">
    <w:name w:val="2B4F52F2C0994CF4B0A63DDACF6D6824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4ADF4A105B14CC289FCE68177DBC0AB2">
    <w:name w:val="E4ADF4A105B14CC289FCE68177DBC0AB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17981FDA119A466DB1771E4BBC51F0C6">
    <w:name w:val="17981FDA119A466DB1771E4BBC51F0C6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81D4A5C63834111A82BC5EA2B28ED902">
    <w:name w:val="281D4A5C63834111A82BC5EA2B28ED90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44936FF9E544801A80C7E368024D60C2">
    <w:name w:val="D44936FF9E544801A80C7E368024D60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BE02CF1223B4E2FA605B15889DE96092">
    <w:name w:val="0BE02CF1223B4E2FA605B15889DE9609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45431A475FC4B75901B573532A0D0A22">
    <w:name w:val="A45431A475FC4B75901B573532A0D0A2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AB579DDF8994568AECE1513B4DB8A7B2">
    <w:name w:val="FAB579DDF8994568AECE1513B4DB8A7B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9ACCCE43E7A4437BD969CE6D15070BA2">
    <w:name w:val="B9ACCCE43E7A4437BD969CE6D15070BA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EA2FFBBDFF448859B807F31C0C97E582">
    <w:name w:val="2EA2FFBBDFF448859B807F31C0C97E58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EA5C44E7EE44AA4BD5ED367810188E42">
    <w:name w:val="BEA5C44E7EE44AA4BD5ED367810188E4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A1AFB4C0AE5442FB10F4171D9018CE02">
    <w:name w:val="3A1AFB4C0AE5442FB10F4171D9018CE0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58BFC7601C94FC38C0148064A785A6F2">
    <w:name w:val="658BFC7601C94FC38C0148064A785A6F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5D0615BB37847D498BCC380F1693A5D2">
    <w:name w:val="15D0615BB37847D498BCC380F1693A5D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29365384564429693884B6809FCE62D3">
    <w:name w:val="029365384564429693884B6809FCE62D3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07E537F7733B4AA9AC47D8D43068E2B13">
    <w:name w:val="07E537F7733B4AA9AC47D8D43068E2B13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267312615EFB4D4D92B9E593146A8F693">
    <w:name w:val="267312615EFB4D4D92B9E593146A8F693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A9111C0C134A65B92090227FF49FE83">
    <w:name w:val="96A9111C0C134A65B92090227FF49FE83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8E8F01900154696B22678C502A9F61D3">
    <w:name w:val="58E8F01900154696B22678C502A9F61D3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8F52E272CBE4E72B166963DBF47D9483">
    <w:name w:val="08F52E272CBE4E72B166963DBF47D9483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D993123E3C6343F1B6A197D030A183702">
    <w:name w:val="D993123E3C6343F1B6A197D030A18370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109774554F942CF9758B634FF7E08F82">
    <w:name w:val="D109774554F942CF9758B634FF7E08F8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FFC-65FB-4089-A1BC-6D89F6FF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 One Column Template_052820.dotx</Template>
  <TotalTime>6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Konde</dc:creator>
  <cp:keywords/>
  <dc:description/>
  <cp:lastModifiedBy>Raquel Konde</cp:lastModifiedBy>
  <cp:revision>8</cp:revision>
  <dcterms:created xsi:type="dcterms:W3CDTF">2020-12-21T20:06:00Z</dcterms:created>
  <dcterms:modified xsi:type="dcterms:W3CDTF">2020-12-21T20:11:00Z</dcterms:modified>
</cp:coreProperties>
</file>