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EAFAF" w14:textId="77777777" w:rsidR="00743E7F" w:rsidRDefault="00743E7F" w:rsidP="00743E7F">
      <w:pPr>
        <w:jc w:val="center"/>
        <w:rPr>
          <w:rFonts w:ascii="Arial" w:hAnsi="Arial" w:cs="Arial"/>
          <w:b/>
        </w:rPr>
      </w:pPr>
      <w:bookmarkStart w:id="0" w:name="_GoBack"/>
    </w:p>
    <w:bookmarkEnd w:id="0"/>
    <w:p w14:paraId="7F06B339" w14:textId="77777777" w:rsidR="00743E7F" w:rsidRDefault="00743E7F" w:rsidP="00743E7F">
      <w:pPr>
        <w:jc w:val="center"/>
        <w:rPr>
          <w:rFonts w:ascii="Arial" w:hAnsi="Arial" w:cs="Arial"/>
          <w:b/>
        </w:rPr>
      </w:pPr>
      <w:r>
        <w:rPr>
          <w:rFonts w:ascii="Arial" w:hAnsi="Arial" w:cs="Arial"/>
          <w:b/>
        </w:rPr>
        <w:t>Outstanding Student Physical Therapist Award</w:t>
      </w:r>
    </w:p>
    <w:p w14:paraId="3F168C11" w14:textId="210FE09F" w:rsidR="00743E7F" w:rsidRDefault="00461324" w:rsidP="00743E7F">
      <w:pPr>
        <w:jc w:val="center"/>
        <w:rPr>
          <w:rFonts w:ascii="Arial" w:hAnsi="Arial" w:cs="Arial"/>
          <w:b/>
        </w:rPr>
      </w:pPr>
      <w:r>
        <w:rPr>
          <w:rFonts w:ascii="Arial" w:hAnsi="Arial" w:cs="Arial"/>
          <w:b/>
        </w:rPr>
        <w:t>and</w:t>
      </w:r>
    </w:p>
    <w:p w14:paraId="5F08337A" w14:textId="77777777" w:rsidR="00743E7F" w:rsidRDefault="00743E7F" w:rsidP="00743E7F">
      <w:pPr>
        <w:jc w:val="center"/>
        <w:rPr>
          <w:rFonts w:ascii="Arial" w:hAnsi="Arial" w:cs="Arial"/>
          <w:b/>
        </w:rPr>
      </w:pPr>
      <w:r>
        <w:rPr>
          <w:rFonts w:ascii="Arial" w:hAnsi="Arial" w:cs="Arial"/>
          <w:b/>
        </w:rPr>
        <w:t>Outstanding Student Physical Therapist Assistant Award</w:t>
      </w:r>
    </w:p>
    <w:p w14:paraId="58ABBE37" w14:textId="77777777" w:rsidR="00743E7F" w:rsidRDefault="00743E7F" w:rsidP="00743E7F">
      <w:pPr>
        <w:jc w:val="center"/>
        <w:rPr>
          <w:rFonts w:ascii="Arial" w:hAnsi="Arial" w:cs="Arial"/>
        </w:rPr>
      </w:pPr>
    </w:p>
    <w:p w14:paraId="4FAD173A" w14:textId="77777777" w:rsidR="00743E7F" w:rsidRPr="00FF3208" w:rsidRDefault="00743E7F" w:rsidP="00743E7F">
      <w:pPr>
        <w:jc w:val="center"/>
        <w:rPr>
          <w:rFonts w:ascii="Arial" w:hAnsi="Arial" w:cs="Arial"/>
          <w:sz w:val="20"/>
        </w:rPr>
      </w:pPr>
      <w:r w:rsidRPr="00FF3208">
        <w:rPr>
          <w:rFonts w:ascii="Arial" w:hAnsi="Arial" w:cs="Arial"/>
          <w:sz w:val="20"/>
        </w:rPr>
        <w:t>2021 APPLICATION FORM</w:t>
      </w:r>
    </w:p>
    <w:p w14:paraId="3E60DE58" w14:textId="77777777" w:rsidR="00743E7F" w:rsidRPr="00FF3208" w:rsidRDefault="00743E7F" w:rsidP="00743E7F">
      <w:pPr>
        <w:rPr>
          <w:rFonts w:ascii="Arial" w:hAnsi="Arial" w:cs="Arial"/>
          <w:sz w:val="20"/>
        </w:rPr>
      </w:pPr>
    </w:p>
    <w:p w14:paraId="253E9A61" w14:textId="792908A7" w:rsidR="00743E7F" w:rsidRPr="00AD6523" w:rsidRDefault="00461324" w:rsidP="00743E7F">
      <w:pPr>
        <w:rPr>
          <w:rFonts w:ascii="Arial" w:hAnsi="Arial" w:cs="Arial"/>
          <w:sz w:val="20"/>
        </w:rPr>
      </w:pPr>
      <w:r w:rsidRPr="00AD6523">
        <w:rPr>
          <w:rFonts w:ascii="Arial" w:hAnsi="Arial" w:cs="Arial"/>
          <w:b/>
          <w:sz w:val="20"/>
        </w:rPr>
        <w:t>Eligibility</w:t>
      </w:r>
    </w:p>
    <w:p w14:paraId="6DB54EDB" w14:textId="363DE727" w:rsidR="00743E7F" w:rsidRPr="00FF3208" w:rsidRDefault="00743E7F" w:rsidP="00743E7F">
      <w:pPr>
        <w:rPr>
          <w:rFonts w:ascii="Arial" w:hAnsi="Arial" w:cs="Arial"/>
          <w:sz w:val="20"/>
        </w:rPr>
      </w:pPr>
      <w:r w:rsidRPr="00FF3208">
        <w:rPr>
          <w:rFonts w:ascii="Arial" w:hAnsi="Arial" w:cs="Arial"/>
          <w:sz w:val="20"/>
        </w:rPr>
        <w:t xml:space="preserve">The nominee must </w:t>
      </w:r>
      <w:r w:rsidR="00461324">
        <w:rPr>
          <w:rFonts w:ascii="Arial" w:hAnsi="Arial" w:cs="Arial"/>
          <w:sz w:val="20"/>
        </w:rPr>
        <w:t xml:space="preserve">be </w:t>
      </w:r>
      <w:r w:rsidRPr="00FF3208">
        <w:rPr>
          <w:rFonts w:ascii="Arial" w:hAnsi="Arial" w:cs="Arial"/>
          <w:sz w:val="20"/>
        </w:rPr>
        <w:t>currently enrolled in their final year of an accredited or developing physical therapist or physical therapist assistant education program. Applicants must be current members of the American Physical Therapy Association. Elected officers of the Student Assembly Board of Directors and Nominating Committee are not eligible to apply.</w:t>
      </w:r>
    </w:p>
    <w:p w14:paraId="5F9F1CAB" w14:textId="77777777" w:rsidR="00743E7F" w:rsidRDefault="00743E7F" w:rsidP="00743E7F">
      <w:pPr>
        <w:rPr>
          <w:rFonts w:ascii="Arial" w:hAnsi="Arial" w:cs="Arial"/>
        </w:rPr>
      </w:pPr>
    </w:p>
    <w:p w14:paraId="761BC8B9" w14:textId="7FD9A000" w:rsidR="00743E7F" w:rsidRPr="00AD6523" w:rsidRDefault="00461324" w:rsidP="00743E7F">
      <w:pPr>
        <w:rPr>
          <w:rFonts w:ascii="Arial" w:hAnsi="Arial" w:cs="Arial"/>
          <w:sz w:val="20"/>
        </w:rPr>
      </w:pPr>
      <w:r>
        <w:rPr>
          <w:rFonts w:ascii="Arial" w:hAnsi="Arial" w:cs="Arial"/>
          <w:b/>
          <w:sz w:val="20"/>
        </w:rPr>
        <w:t>Procedure</w:t>
      </w:r>
    </w:p>
    <w:p w14:paraId="22F06409" w14:textId="77777777" w:rsidR="00743E7F" w:rsidRPr="00FF3208" w:rsidRDefault="00743E7F" w:rsidP="00743E7F">
      <w:pPr>
        <w:tabs>
          <w:tab w:val="left" w:pos="-1440"/>
        </w:tabs>
        <w:ind w:left="720" w:hanging="720"/>
        <w:rPr>
          <w:rFonts w:ascii="Arial" w:hAnsi="Arial" w:cs="Arial"/>
          <w:sz w:val="20"/>
        </w:rPr>
      </w:pPr>
      <w:r w:rsidRPr="00743E7F">
        <w:rPr>
          <w:rFonts w:ascii="Arial" w:hAnsi="Arial" w:cs="Arial"/>
          <w:sz w:val="18"/>
          <w:szCs w:val="18"/>
        </w:rPr>
        <w:t>1.</w:t>
      </w:r>
      <w:r w:rsidRPr="00743E7F">
        <w:rPr>
          <w:rFonts w:ascii="Arial" w:hAnsi="Arial" w:cs="Arial"/>
          <w:sz w:val="18"/>
          <w:szCs w:val="18"/>
        </w:rPr>
        <w:tab/>
      </w:r>
      <w:r w:rsidRPr="00FF3208">
        <w:rPr>
          <w:rFonts w:ascii="Arial" w:hAnsi="Arial" w:cs="Arial"/>
          <w:sz w:val="20"/>
        </w:rPr>
        <w:t xml:space="preserve">Any member of APTA may nominate candidates for this award. Students are also encouraged to apply on their own. </w:t>
      </w:r>
    </w:p>
    <w:p w14:paraId="7B3A6670" w14:textId="5CAF247D" w:rsidR="00743E7F" w:rsidRPr="00FF3208" w:rsidRDefault="00743E7F" w:rsidP="00743E7F">
      <w:pPr>
        <w:tabs>
          <w:tab w:val="left" w:pos="-1440"/>
        </w:tabs>
        <w:ind w:left="720" w:hanging="720"/>
        <w:rPr>
          <w:rFonts w:ascii="Arial" w:hAnsi="Arial" w:cs="Arial"/>
          <w:sz w:val="20"/>
        </w:rPr>
      </w:pPr>
      <w:r w:rsidRPr="00FF3208">
        <w:rPr>
          <w:rFonts w:ascii="Arial" w:hAnsi="Arial" w:cs="Arial"/>
          <w:sz w:val="20"/>
        </w:rPr>
        <w:t>2.</w:t>
      </w:r>
      <w:r w:rsidRPr="00FF3208">
        <w:rPr>
          <w:rFonts w:ascii="Arial" w:hAnsi="Arial" w:cs="Arial"/>
          <w:sz w:val="20"/>
        </w:rPr>
        <w:tab/>
        <w:t xml:space="preserve">All materials must be received via email by the Student Assembly </w:t>
      </w:r>
      <w:r w:rsidR="00461324" w:rsidRPr="00FF3208">
        <w:rPr>
          <w:rFonts w:ascii="Arial" w:hAnsi="Arial" w:cs="Arial"/>
          <w:sz w:val="20"/>
        </w:rPr>
        <w:t xml:space="preserve">executive office </w:t>
      </w:r>
      <w:r w:rsidRPr="00FF3208">
        <w:rPr>
          <w:rFonts w:ascii="Arial" w:hAnsi="Arial" w:cs="Arial"/>
          <w:sz w:val="20"/>
        </w:rPr>
        <w:t xml:space="preserve">at </w:t>
      </w:r>
      <w:hyperlink r:id="rId8" w:history="1">
        <w:r w:rsidRPr="00FF3208">
          <w:rPr>
            <w:rStyle w:val="Hyperlink"/>
          </w:rPr>
          <w:t>student-assembly@apta.org</w:t>
        </w:r>
      </w:hyperlink>
      <w:r w:rsidRPr="00FF3208">
        <w:rPr>
          <w:rFonts w:ascii="Arial" w:hAnsi="Arial" w:cs="Arial"/>
          <w:sz w:val="20"/>
        </w:rPr>
        <w:t xml:space="preserve"> by</w:t>
      </w:r>
      <w:r w:rsidRPr="00FF3208">
        <w:rPr>
          <w:rFonts w:ascii="Arial" w:hAnsi="Arial" w:cs="Arial"/>
          <w:b/>
          <w:sz w:val="20"/>
        </w:rPr>
        <w:t xml:space="preserve"> Dec</w:t>
      </w:r>
      <w:r w:rsidR="00461324" w:rsidRPr="00FF3208">
        <w:rPr>
          <w:rFonts w:ascii="Arial" w:hAnsi="Arial" w:cs="Arial"/>
          <w:b/>
          <w:sz w:val="20"/>
        </w:rPr>
        <w:t>.</w:t>
      </w:r>
      <w:r w:rsidRPr="00FF3208">
        <w:rPr>
          <w:rFonts w:ascii="Arial" w:hAnsi="Arial" w:cs="Arial"/>
          <w:b/>
          <w:sz w:val="20"/>
        </w:rPr>
        <w:t xml:space="preserve"> 1, 2020.</w:t>
      </w:r>
    </w:p>
    <w:p w14:paraId="0A78C73C" w14:textId="77777777" w:rsidR="00743E7F" w:rsidRPr="00FF3208" w:rsidRDefault="00743E7F" w:rsidP="00743E7F">
      <w:pPr>
        <w:widowControl w:val="0"/>
        <w:numPr>
          <w:ilvl w:val="0"/>
          <w:numId w:val="30"/>
        </w:numPr>
        <w:rPr>
          <w:rFonts w:ascii="Arial" w:hAnsi="Arial" w:cs="Arial"/>
          <w:sz w:val="20"/>
        </w:rPr>
      </w:pPr>
      <w:r w:rsidRPr="00FF3208">
        <w:rPr>
          <w:rFonts w:ascii="Arial" w:hAnsi="Arial" w:cs="Arial"/>
          <w:sz w:val="20"/>
        </w:rPr>
        <w:t>The materials submitted for each nomination shall include the following:</w:t>
      </w:r>
    </w:p>
    <w:p w14:paraId="0600E67C" w14:textId="4617C5DF" w:rsidR="00743E7F" w:rsidRPr="00FF3208" w:rsidRDefault="00743E7F" w:rsidP="00FF3208">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sz w:val="20"/>
        </w:rPr>
      </w:pPr>
      <w:r w:rsidRPr="00FF3208">
        <w:rPr>
          <w:rFonts w:ascii="Arial" w:hAnsi="Arial" w:cs="Arial"/>
          <w:sz w:val="20"/>
        </w:rPr>
        <w:t>A completed application form (please follow specific instructions on the form.).</w:t>
      </w:r>
    </w:p>
    <w:p w14:paraId="6B96E774" w14:textId="190EDC86" w:rsidR="00743E7F" w:rsidRPr="00FF3208" w:rsidRDefault="00743E7F" w:rsidP="00FF3208">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sz w:val="20"/>
        </w:rPr>
      </w:pPr>
      <w:r w:rsidRPr="00FF3208">
        <w:rPr>
          <w:rFonts w:ascii="Arial" w:hAnsi="Arial" w:cs="Arial"/>
          <w:sz w:val="20"/>
        </w:rPr>
        <w:t>A support statement from one faculty member in the educational program at which the nominee is enrolled.</w:t>
      </w:r>
    </w:p>
    <w:p w14:paraId="173A4720" w14:textId="6A2EB25B" w:rsidR="00743E7F" w:rsidRPr="00FF3208" w:rsidRDefault="00743E7F" w:rsidP="00FF3208">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sz w:val="20"/>
        </w:rPr>
      </w:pPr>
      <w:r w:rsidRPr="00FF3208">
        <w:rPr>
          <w:rFonts w:ascii="Arial" w:hAnsi="Arial" w:cs="Arial"/>
          <w:sz w:val="20"/>
        </w:rPr>
        <w:t xml:space="preserve">A support statement from one clinical instructor. </w:t>
      </w:r>
      <w:r w:rsidRPr="00FF3208">
        <w:rPr>
          <w:rFonts w:ascii="Arial" w:hAnsi="Arial" w:cs="Arial"/>
          <w:b/>
          <w:bCs/>
          <w:sz w:val="20"/>
        </w:rPr>
        <w:t>A letter from a clinical instructor is preferred and will receive higher consideration.</w:t>
      </w:r>
      <w:r w:rsidRPr="00FF3208">
        <w:rPr>
          <w:rFonts w:ascii="Arial" w:hAnsi="Arial" w:cs="Arial"/>
          <w:sz w:val="20"/>
        </w:rPr>
        <w:t xml:space="preserve"> A statement from an additional faculty member that can assess the nominee’s clinical skills is acceptable if a statement from a clinical instructor cannot be obtained. </w:t>
      </w:r>
    </w:p>
    <w:p w14:paraId="31C76560" w14:textId="1C7D374F" w:rsidR="00743E7F" w:rsidRPr="00FF3208" w:rsidRDefault="00743E7F" w:rsidP="00FF3208">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sz w:val="20"/>
        </w:rPr>
      </w:pPr>
      <w:r w:rsidRPr="00FF3208">
        <w:rPr>
          <w:rFonts w:ascii="Arial" w:hAnsi="Arial" w:cs="Arial"/>
          <w:sz w:val="20"/>
        </w:rPr>
        <w:t>An official transcript from the educational program at which the nominee is enrolled.</w:t>
      </w:r>
    </w:p>
    <w:p w14:paraId="4988EA0B" w14:textId="0ABF9AE8" w:rsidR="00743E7F" w:rsidRPr="00FF3208" w:rsidRDefault="00743E7F" w:rsidP="00FF3208">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sz w:val="20"/>
        </w:rPr>
      </w:pPr>
      <w:r w:rsidRPr="00FF3208">
        <w:rPr>
          <w:rFonts w:ascii="Arial" w:hAnsi="Arial" w:cs="Arial"/>
          <w:sz w:val="20"/>
        </w:rPr>
        <w:t>A copy of the nominee’s valid APTA membership card.</w:t>
      </w:r>
    </w:p>
    <w:p w14:paraId="7CE607E9" w14:textId="54DD4A7F" w:rsidR="00743E7F" w:rsidRPr="00FF3208"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sidRPr="00FF3208">
        <w:rPr>
          <w:rFonts w:ascii="Arial" w:hAnsi="Arial" w:cs="Arial"/>
          <w:b/>
          <w:sz w:val="20"/>
        </w:rPr>
        <w:t>Note:</w:t>
      </w:r>
      <w:r w:rsidRPr="00FF3208">
        <w:rPr>
          <w:rFonts w:ascii="Arial" w:hAnsi="Arial" w:cs="Arial"/>
          <w:sz w:val="20"/>
        </w:rPr>
        <w:t xml:space="preserve"> Other materials (e.g., r</w:t>
      </w:r>
      <w:r w:rsidR="00461324" w:rsidRPr="00FF3208">
        <w:rPr>
          <w:rFonts w:ascii="Arial" w:hAnsi="Arial" w:cs="Arial"/>
          <w:sz w:val="20"/>
        </w:rPr>
        <w:t>e</w:t>
      </w:r>
      <w:r w:rsidRPr="00FF3208">
        <w:rPr>
          <w:rFonts w:ascii="Arial" w:hAnsi="Arial" w:cs="Arial"/>
          <w:sz w:val="20"/>
        </w:rPr>
        <w:t>sum</w:t>
      </w:r>
      <w:r w:rsidR="00461324" w:rsidRPr="00FF3208">
        <w:rPr>
          <w:rFonts w:ascii="Arial" w:hAnsi="Arial" w:cs="Arial"/>
          <w:sz w:val="20"/>
        </w:rPr>
        <w:t>e</w:t>
      </w:r>
      <w:r w:rsidRPr="00FF3208">
        <w:rPr>
          <w:rFonts w:ascii="Arial" w:hAnsi="Arial" w:cs="Arial"/>
          <w:sz w:val="20"/>
        </w:rPr>
        <w:t xml:space="preserve">s) </w:t>
      </w:r>
      <w:r w:rsidRPr="00FF3208">
        <w:rPr>
          <w:rFonts w:ascii="Arial" w:hAnsi="Arial" w:cs="Arial"/>
          <w:b/>
          <w:sz w:val="20"/>
        </w:rPr>
        <w:t>should not</w:t>
      </w:r>
      <w:r w:rsidRPr="00FF3208">
        <w:rPr>
          <w:rFonts w:ascii="Arial" w:hAnsi="Arial" w:cs="Arial"/>
          <w:sz w:val="20"/>
        </w:rPr>
        <w:t xml:space="preserve"> be included in the application package.</w:t>
      </w:r>
    </w:p>
    <w:p w14:paraId="3659C918" w14:textId="77777777" w:rsidR="00743E7F" w:rsidRP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8"/>
          <w:szCs w:val="18"/>
        </w:rPr>
      </w:pPr>
      <w:r w:rsidRPr="00743E7F">
        <w:rPr>
          <w:rFonts w:ascii="Arial" w:hAnsi="Arial" w:cs="Arial"/>
          <w:sz w:val="18"/>
          <w:szCs w:val="18"/>
        </w:rPr>
        <w:t>4.</w:t>
      </w:r>
      <w:r w:rsidRPr="00743E7F">
        <w:rPr>
          <w:rFonts w:ascii="Arial" w:hAnsi="Arial" w:cs="Arial"/>
          <w:sz w:val="18"/>
          <w:szCs w:val="18"/>
        </w:rPr>
        <w:tab/>
      </w:r>
      <w:r w:rsidRPr="00FF3208">
        <w:rPr>
          <w:rFonts w:ascii="Arial" w:hAnsi="Arial" w:cs="Arial"/>
          <w:sz w:val="20"/>
        </w:rPr>
        <w:t>The nomination materials should document examples of how the nominee fulfills the criteria for this award.</w:t>
      </w:r>
    </w:p>
    <w:p w14:paraId="2D847CE1"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EB79170" w14:textId="487FD85B" w:rsidR="00743E7F" w:rsidRPr="00AD6523" w:rsidRDefault="00461324"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b/>
          <w:sz w:val="20"/>
        </w:rPr>
        <w:t>Personal Data</w:t>
      </w:r>
    </w:p>
    <w:p w14:paraId="73535D63"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03287CA" w14:textId="6B9BFC50"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sz w:val="18"/>
        </w:rPr>
        <w:t>Full Name: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Social Security </w:t>
      </w:r>
      <w:r w:rsidR="00E23F3E">
        <w:rPr>
          <w:rFonts w:ascii="Arial" w:hAnsi="Arial" w:cs="Arial"/>
          <w:sz w:val="18"/>
        </w:rPr>
        <w:t>Number:</w:t>
      </w:r>
    </w:p>
    <w:p w14:paraId="0D902EB9"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Arial" w:hAnsi="Arial" w:cs="Arial"/>
        </w:rPr>
      </w:pPr>
      <w:r>
        <w:rPr>
          <w:rFonts w:ascii="Arial" w:hAnsi="Arial" w:cs="Arial"/>
          <w:noProof/>
        </w:rPr>
        <mc:AlternateContent>
          <mc:Choice Requires="wps">
            <w:drawing>
              <wp:anchor distT="0" distB="0" distL="114300" distR="114300" simplePos="0" relativeHeight="251659264" behindDoc="1" locked="1" layoutInCell="0" allowOverlap="1" wp14:anchorId="57886E12" wp14:editId="27F39543">
                <wp:simplePos x="0" y="0"/>
                <wp:positionH relativeFrom="page">
                  <wp:posOffset>914400</wp:posOffset>
                </wp:positionH>
                <wp:positionV relativeFrom="paragraph">
                  <wp:posOffset>0</wp:posOffset>
                </wp:positionV>
                <wp:extent cx="6309360" cy="12065"/>
                <wp:effectExtent l="0" t="3175" r="0" b="38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CA209" id="Rectangle 12" o:spid="_x0000_s1026" style="position:absolute;margin-left:1in;margin-top:0;width:49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lo5wIAADI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" o:allowincell="f" fillcolor="black" stroked="f" strokeweight="0">
                <w10:wrap anchorx="page"/>
                <w10:anchorlock/>
              </v:rect>
            </w:pict>
          </mc:Fallback>
        </mc:AlternateContent>
      </w:r>
    </w:p>
    <w:p w14:paraId="6F5D169E"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1399A11" w14:textId="5A2B806C"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sz w:val="18"/>
        </w:rPr>
        <w:t>Current Mailing Address: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APTA Membership </w:t>
      </w:r>
      <w:r w:rsidR="00E23F3E">
        <w:rPr>
          <w:rFonts w:ascii="Arial" w:hAnsi="Arial" w:cs="Arial"/>
          <w:sz w:val="18"/>
        </w:rPr>
        <w:t>Number:</w:t>
      </w:r>
    </w:p>
    <w:p w14:paraId="79D862F3"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Arial" w:hAnsi="Arial" w:cs="Arial"/>
        </w:rPr>
      </w:pPr>
      <w:r>
        <w:rPr>
          <w:rFonts w:ascii="Arial" w:hAnsi="Arial" w:cs="Arial"/>
          <w:noProof/>
        </w:rPr>
        <mc:AlternateContent>
          <mc:Choice Requires="wps">
            <w:drawing>
              <wp:anchor distT="0" distB="0" distL="114300" distR="114300" simplePos="0" relativeHeight="251660288" behindDoc="1" locked="1" layoutInCell="0" allowOverlap="1" wp14:anchorId="46B1F452" wp14:editId="33F6C47B">
                <wp:simplePos x="0" y="0"/>
                <wp:positionH relativeFrom="page">
                  <wp:posOffset>914400</wp:posOffset>
                </wp:positionH>
                <wp:positionV relativeFrom="paragraph">
                  <wp:posOffset>0</wp:posOffset>
                </wp:positionV>
                <wp:extent cx="6309360" cy="12065"/>
                <wp:effectExtent l="0" t="2540" r="0" b="44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3509D" id="Rectangle 11" o:spid="_x0000_s1026" style="position:absolute;margin-left:1in;margin-top:0;width:49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zc5gIAADI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" o:allowincell="f" fillcolor="black" stroked="f" strokeweight="0">
                <w10:wrap anchorx="page"/>
                <w10:anchorlock/>
              </v:rect>
            </w:pict>
          </mc:Fallback>
        </mc:AlternateContent>
      </w:r>
    </w:p>
    <w:p w14:paraId="7D59103D"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CD1000D"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r>
        <w:rPr>
          <w:rFonts w:ascii="Arial" w:hAnsi="Arial" w:cs="Arial"/>
          <w:sz w:val="18"/>
        </w:rPr>
        <w:t>City:</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State:</w:t>
      </w:r>
      <w:r>
        <w:rPr>
          <w:rFonts w:ascii="Arial" w:hAnsi="Arial" w:cs="Arial"/>
          <w:sz w:val="18"/>
        </w:rPr>
        <w:tab/>
      </w:r>
      <w:r>
        <w:rPr>
          <w:rFonts w:ascii="Arial" w:hAnsi="Arial" w:cs="Arial"/>
          <w:sz w:val="18"/>
        </w:rPr>
        <w:tab/>
      </w:r>
      <w:r>
        <w:rPr>
          <w:rFonts w:ascii="Arial" w:hAnsi="Arial" w:cs="Arial"/>
          <w:sz w:val="18"/>
        </w:rPr>
        <w:tab/>
        <w:t>Zip:</w:t>
      </w:r>
    </w:p>
    <w:p w14:paraId="58FBD15B"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Arial" w:hAnsi="Arial" w:cs="Arial"/>
          <w:sz w:val="18"/>
        </w:rPr>
      </w:pPr>
      <w:r>
        <w:rPr>
          <w:rFonts w:ascii="Arial" w:hAnsi="Arial" w:cs="Arial"/>
          <w:noProof/>
        </w:rPr>
        <mc:AlternateContent>
          <mc:Choice Requires="wps">
            <w:drawing>
              <wp:anchor distT="0" distB="0" distL="114300" distR="114300" simplePos="0" relativeHeight="251661312" behindDoc="1" locked="1" layoutInCell="0" allowOverlap="1" wp14:anchorId="1CDC8298" wp14:editId="528AC7E0">
                <wp:simplePos x="0" y="0"/>
                <wp:positionH relativeFrom="page">
                  <wp:posOffset>914400</wp:posOffset>
                </wp:positionH>
                <wp:positionV relativeFrom="paragraph">
                  <wp:posOffset>0</wp:posOffset>
                </wp:positionV>
                <wp:extent cx="6309360" cy="12065"/>
                <wp:effectExtent l="0" t="1905"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017CC" id="Rectangle 10" o:spid="_x0000_s1026" style="position:absolute;margin-left:1in;margin-top:0;width:49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G5gIAADI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" o:allowincell="f" fillcolor="black" stroked="f" strokeweight="0">
                <w10:wrap anchorx="page"/>
                <w10:anchorlock/>
              </v:rect>
            </w:pict>
          </mc:Fallback>
        </mc:AlternateContent>
      </w:r>
    </w:p>
    <w:p w14:paraId="4F9B79B5"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A98F2F1" w14:textId="66C46091"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sz w:val="18"/>
        </w:rPr>
        <w:t xml:space="preserve">Daytime Phone: </w:t>
      </w:r>
      <w:r w:rsidR="00461324">
        <w:rPr>
          <w:rFonts w:ascii="Arial" w:hAnsi="Arial" w:cs="Arial"/>
          <w:sz w:val="18"/>
        </w:rPr>
        <w:t xml:space="preserve">   </w:t>
      </w:r>
      <w:r w:rsidR="00E23F3E">
        <w:rPr>
          <w:rFonts w:ascii="Arial" w:hAnsi="Arial" w:cs="Arial"/>
          <w:sz w:val="18"/>
        </w:rPr>
        <w:t xml:space="preserve">  </w:t>
      </w:r>
      <w:r w:rsidR="00461324">
        <w:rPr>
          <w:rFonts w:ascii="Arial" w:hAnsi="Arial" w:cs="Arial"/>
          <w:sz w:val="18"/>
        </w:rPr>
        <w:t xml:space="preserve">-   </w:t>
      </w:r>
      <w:r w:rsidR="00E23F3E">
        <w:rPr>
          <w:rFonts w:ascii="Arial" w:hAnsi="Arial" w:cs="Arial"/>
          <w:sz w:val="18"/>
        </w:rPr>
        <w:t xml:space="preserve">   </w:t>
      </w:r>
      <w:r w:rsidR="00461324">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sidR="00461324">
        <w:rPr>
          <w:rFonts w:ascii="Arial" w:hAnsi="Arial" w:cs="Arial"/>
          <w:sz w:val="18"/>
        </w:rPr>
        <w:tab/>
      </w:r>
      <w:r>
        <w:rPr>
          <w:rFonts w:ascii="Arial" w:hAnsi="Arial" w:cs="Arial"/>
          <w:sz w:val="18"/>
        </w:rPr>
        <w:t xml:space="preserve">Home Phone: </w:t>
      </w:r>
      <w:r w:rsidR="00461324">
        <w:rPr>
          <w:rFonts w:ascii="Arial" w:hAnsi="Arial" w:cs="Arial"/>
          <w:sz w:val="18"/>
        </w:rPr>
        <w:t xml:space="preserve">   </w:t>
      </w:r>
      <w:r w:rsidR="00E23F3E">
        <w:rPr>
          <w:rFonts w:ascii="Arial" w:hAnsi="Arial" w:cs="Arial"/>
          <w:sz w:val="18"/>
        </w:rPr>
        <w:t xml:space="preserve">  </w:t>
      </w:r>
      <w:r w:rsidR="00461324">
        <w:rPr>
          <w:rFonts w:ascii="Arial" w:hAnsi="Arial" w:cs="Arial"/>
          <w:sz w:val="18"/>
        </w:rPr>
        <w:t xml:space="preserve">-   </w:t>
      </w:r>
      <w:r w:rsidR="00E23F3E">
        <w:rPr>
          <w:rFonts w:ascii="Arial" w:hAnsi="Arial" w:cs="Arial"/>
          <w:sz w:val="18"/>
        </w:rPr>
        <w:t xml:space="preserve">   </w:t>
      </w:r>
      <w:r w:rsidR="00461324">
        <w:rPr>
          <w:rFonts w:ascii="Arial" w:hAnsi="Arial" w:cs="Arial"/>
          <w:sz w:val="18"/>
        </w:rPr>
        <w:t>-</w:t>
      </w:r>
      <w:r w:rsidR="00461324">
        <w:rPr>
          <w:rFonts w:ascii="Arial" w:hAnsi="Arial" w:cs="Arial"/>
          <w:sz w:val="18"/>
        </w:rPr>
        <w:tab/>
      </w:r>
      <w:r>
        <w:rPr>
          <w:rFonts w:ascii="Arial" w:hAnsi="Arial" w:cs="Arial"/>
          <w:sz w:val="18"/>
        </w:rPr>
        <w:tab/>
        <w:t>Email:</w:t>
      </w:r>
    </w:p>
    <w:p w14:paraId="78ACC763"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Arial" w:hAnsi="Arial" w:cs="Arial"/>
        </w:rPr>
      </w:pPr>
      <w:r>
        <w:rPr>
          <w:rFonts w:ascii="Arial" w:hAnsi="Arial" w:cs="Arial"/>
          <w:noProof/>
        </w:rPr>
        <mc:AlternateContent>
          <mc:Choice Requires="wps">
            <w:drawing>
              <wp:anchor distT="0" distB="0" distL="114300" distR="114300" simplePos="0" relativeHeight="251662336" behindDoc="1" locked="1" layoutInCell="0" allowOverlap="1" wp14:anchorId="3122C13B" wp14:editId="1D5BBAA5">
                <wp:simplePos x="0" y="0"/>
                <wp:positionH relativeFrom="page">
                  <wp:posOffset>914400</wp:posOffset>
                </wp:positionH>
                <wp:positionV relativeFrom="paragraph">
                  <wp:posOffset>0</wp:posOffset>
                </wp:positionV>
                <wp:extent cx="6309360" cy="12065"/>
                <wp:effectExtent l="0" t="127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152D7" id="Rectangle 9" o:spid="_x0000_s1026" style="position:absolute;margin-left:1in;margin-top:0;width:49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n6d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TOMBGkhRR9BNCI2DUOZlafvdA5eT92jsgHq7kGWXzUSclGDF5spJfuaEQqkQuvvX12whoaraN2/&#10;kxTQydZIp9S+Uq0FBA3Q3iXkcE4I2xtUwmYyCrJRAn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" o:allowincell="f" fillcolor="black" stroked="f" strokeweight="0">
                <w10:wrap anchorx="page"/>
                <w10:anchorlock/>
              </v:rect>
            </w:pict>
          </mc:Fallback>
        </mc:AlternateContent>
      </w:r>
    </w:p>
    <w:p w14:paraId="176A17E1"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C22D067"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sz w:val="18"/>
        </w:rPr>
        <w:t>Permanent Mailing Address:</w:t>
      </w:r>
    </w:p>
    <w:p w14:paraId="3EA1EC10"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Arial" w:hAnsi="Arial" w:cs="Arial"/>
        </w:rPr>
      </w:pPr>
      <w:r>
        <w:rPr>
          <w:rFonts w:ascii="Arial" w:hAnsi="Arial" w:cs="Arial"/>
          <w:noProof/>
        </w:rPr>
        <mc:AlternateContent>
          <mc:Choice Requires="wps">
            <w:drawing>
              <wp:anchor distT="0" distB="0" distL="114300" distR="114300" simplePos="0" relativeHeight="251666432" behindDoc="1" locked="1" layoutInCell="0" allowOverlap="1" wp14:anchorId="631406FC" wp14:editId="125CD07C">
                <wp:simplePos x="0" y="0"/>
                <wp:positionH relativeFrom="page">
                  <wp:posOffset>914400</wp:posOffset>
                </wp:positionH>
                <wp:positionV relativeFrom="paragraph">
                  <wp:posOffset>-15240</wp:posOffset>
                </wp:positionV>
                <wp:extent cx="6309360" cy="12065"/>
                <wp:effectExtent l="0" t="4445" r="0" b="25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23900" id="Rectangle 8" o:spid="_x0000_s1026" style="position:absolute;margin-left:1in;margin-top:-1.2pt;width:496.8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5/w5QIAADA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" o:allowincell="f" fillcolor="black" stroked="f" strokeweight="0">
                <w10:wrap anchorx="page"/>
                <w10:anchorlock/>
              </v:rect>
            </w:pict>
          </mc:Fallback>
        </mc:AlternateContent>
      </w:r>
    </w:p>
    <w:p w14:paraId="64EA0A30"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p>
    <w:p w14:paraId="0195AE41"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r>
        <w:rPr>
          <w:rFonts w:ascii="Arial" w:hAnsi="Arial" w:cs="Arial"/>
          <w:sz w:val="18"/>
        </w:rPr>
        <w:t>City:</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State:</w:t>
      </w:r>
      <w:r>
        <w:rPr>
          <w:rFonts w:ascii="Arial" w:hAnsi="Arial" w:cs="Arial"/>
          <w:sz w:val="18"/>
        </w:rPr>
        <w:tab/>
      </w:r>
      <w:r>
        <w:rPr>
          <w:rFonts w:ascii="Arial" w:hAnsi="Arial" w:cs="Arial"/>
          <w:sz w:val="18"/>
        </w:rPr>
        <w:tab/>
        <w:t xml:space="preserve"> </w:t>
      </w:r>
      <w:r>
        <w:rPr>
          <w:rFonts w:ascii="Arial" w:hAnsi="Arial" w:cs="Arial"/>
          <w:sz w:val="18"/>
        </w:rPr>
        <w:tab/>
        <w:t>Zip:</w:t>
      </w:r>
    </w:p>
    <w:p w14:paraId="664AACC8"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Arial" w:hAnsi="Arial" w:cs="Arial"/>
        </w:rPr>
      </w:pPr>
    </w:p>
    <w:p w14:paraId="59D36533"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p>
    <w:p w14:paraId="1DDE3417"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sz w:val="18"/>
        </w:rPr>
        <w:t xml:space="preserve">Student Physical Therapist:   </w:t>
      </w:r>
      <w:r>
        <w:rPr>
          <w:rFonts w:ascii="Arial" w:hAnsi="Arial" w:cs="Arial"/>
          <w:sz w:val="28"/>
        </w:rPr>
        <w:sym w:font="Wingdings" w:char="F072"/>
      </w:r>
      <w:r>
        <w:rPr>
          <w:rFonts w:ascii="Arial" w:hAnsi="Arial" w:cs="Arial"/>
          <w:sz w:val="2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Student Physical Therapist Assistant:  </w:t>
      </w:r>
      <w:r>
        <w:rPr>
          <w:rFonts w:ascii="Arial" w:hAnsi="Arial" w:cs="Arial"/>
          <w:sz w:val="28"/>
        </w:rPr>
        <w:t xml:space="preserve"> </w:t>
      </w:r>
      <w:r>
        <w:rPr>
          <w:rFonts w:ascii="Arial" w:hAnsi="Arial" w:cs="Arial"/>
          <w:sz w:val="28"/>
        </w:rPr>
        <w:sym w:font="Wingdings" w:char="F072"/>
      </w:r>
      <w:r>
        <w:rPr>
          <w:rFonts w:ascii="Arial" w:hAnsi="Arial" w:cs="Arial"/>
          <w:noProof/>
        </w:rPr>
        <mc:AlternateContent>
          <mc:Choice Requires="wps">
            <w:drawing>
              <wp:anchor distT="0" distB="0" distL="114300" distR="114300" simplePos="0" relativeHeight="251663360" behindDoc="1" locked="1" layoutInCell="0" allowOverlap="1" wp14:anchorId="0DB6DDD9" wp14:editId="3B69752C">
                <wp:simplePos x="0" y="0"/>
                <wp:positionH relativeFrom="page">
                  <wp:posOffset>914400</wp:posOffset>
                </wp:positionH>
                <wp:positionV relativeFrom="paragraph">
                  <wp:posOffset>0</wp:posOffset>
                </wp:positionV>
                <wp:extent cx="6309360" cy="120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77748" id="Rectangle 7" o:spid="_x0000_s1026" style="position:absolute;margin-left:1in;margin-top:0;width:49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bz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VOMBGkhRR9BNCI2DUOplafvdA5eT92jsgHq7kGWXzUSclGDF5spJfuaEQqkQuvvX12whoaraN2/&#10;kxTQydZIp9S+Uq0FBA3Q3iXkcE4I2xtUwmYyCrJRAn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" o:allowincell="f" fillcolor="black" stroked="f" strokeweight="0">
                <w10:wrap anchorx="page"/>
                <w10:anchorlock/>
              </v:rect>
            </w:pict>
          </mc:Fallback>
        </mc:AlternateContent>
      </w:r>
    </w:p>
    <w:p w14:paraId="708112AC"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2B632CB"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sz w:val="18"/>
        </w:rPr>
        <w:t>Graduation Date (Month/Year):</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Degree Sought:  </w:t>
      </w:r>
    </w:p>
    <w:p w14:paraId="42C75536"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Arial" w:hAnsi="Arial" w:cs="Arial"/>
        </w:rPr>
      </w:pPr>
      <w:r>
        <w:rPr>
          <w:rFonts w:ascii="Arial" w:hAnsi="Arial" w:cs="Arial"/>
          <w:noProof/>
        </w:rPr>
        <mc:AlternateContent>
          <mc:Choice Requires="wps">
            <w:drawing>
              <wp:anchor distT="0" distB="0" distL="114300" distR="114300" simplePos="0" relativeHeight="251665408" behindDoc="1" locked="1" layoutInCell="0" allowOverlap="1" wp14:anchorId="57C0DA52" wp14:editId="1C84649E">
                <wp:simplePos x="0" y="0"/>
                <wp:positionH relativeFrom="page">
                  <wp:posOffset>914400</wp:posOffset>
                </wp:positionH>
                <wp:positionV relativeFrom="paragraph">
                  <wp:posOffset>349250</wp:posOffset>
                </wp:positionV>
                <wp:extent cx="6309360" cy="1206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E5660" id="Rectangle 6" o:spid="_x0000_s1026" style="position:absolute;margin-left:1in;margin-top:27.5pt;width:496.8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ee5gIAADA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" o:allowincell="f" fillcolor="black" stroked="f" strokeweight="0">
                <w10:wrap anchorx="page"/>
                <w10:anchorlock/>
              </v:rect>
            </w:pict>
          </mc:Fallback>
        </mc:AlternateContent>
      </w:r>
      <w:r>
        <w:rPr>
          <w:rFonts w:ascii="Arial" w:hAnsi="Arial" w:cs="Arial"/>
          <w:noProof/>
        </w:rPr>
        <mc:AlternateContent>
          <mc:Choice Requires="wps">
            <w:drawing>
              <wp:anchor distT="0" distB="0" distL="114300" distR="114300" simplePos="0" relativeHeight="251664384" behindDoc="1" locked="1" layoutInCell="0" allowOverlap="1" wp14:anchorId="1E14B94C" wp14:editId="1C155F6B">
                <wp:simplePos x="0" y="0"/>
                <wp:positionH relativeFrom="page">
                  <wp:posOffset>914400</wp:posOffset>
                </wp:positionH>
                <wp:positionV relativeFrom="paragraph">
                  <wp:posOffset>0</wp:posOffset>
                </wp:positionV>
                <wp:extent cx="6309360" cy="12065"/>
                <wp:effectExtent l="0" t="3175"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F7274" id="Rectangle 4" o:spid="_x0000_s1026" style="position:absolute;margin-left:1in;margin-top:0;width:49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F5gIAADA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" o:allowincell="f" fillcolor="black" stroked="f" strokeweight="0">
                <w10:wrap anchorx="page"/>
                <w10:anchorlock/>
              </v:rect>
            </w:pict>
          </mc:Fallback>
        </mc:AlternateContent>
      </w:r>
    </w:p>
    <w:p w14:paraId="741CCCAF" w14:textId="77777777" w:rsidR="00743E7F" w:rsidRDefault="00743E7F" w:rsidP="00743E7F">
      <w:pPr>
        <w:tabs>
          <w:tab w:val="center" w:pos="4968"/>
          <w:tab w:val="left" w:pos="5040"/>
          <w:tab w:val="left" w:pos="5760"/>
          <w:tab w:val="left" w:pos="6480"/>
          <w:tab w:val="left" w:pos="7200"/>
          <w:tab w:val="left" w:pos="7920"/>
          <w:tab w:val="left" w:pos="8640"/>
          <w:tab w:val="left" w:pos="9360"/>
        </w:tabs>
        <w:rPr>
          <w:rFonts w:ascii="Arial" w:hAnsi="Arial" w:cs="Arial"/>
        </w:rPr>
      </w:pPr>
    </w:p>
    <w:p w14:paraId="0FE54E23" w14:textId="77777777" w:rsidR="00743E7F" w:rsidRPr="00743E7F" w:rsidRDefault="00743E7F" w:rsidP="00743E7F">
      <w:pPr>
        <w:tabs>
          <w:tab w:val="center" w:pos="4968"/>
          <w:tab w:val="left" w:pos="5040"/>
          <w:tab w:val="left" w:pos="5760"/>
          <w:tab w:val="left" w:pos="6480"/>
          <w:tab w:val="left" w:pos="7200"/>
          <w:tab w:val="left" w:pos="7920"/>
          <w:tab w:val="left" w:pos="8640"/>
          <w:tab w:val="left" w:pos="9360"/>
        </w:tabs>
        <w:rPr>
          <w:rFonts w:ascii="Arial" w:hAnsi="Arial" w:cs="Arial"/>
        </w:rPr>
      </w:pPr>
      <w:r>
        <w:rPr>
          <w:rFonts w:ascii="Arial" w:hAnsi="Arial" w:cs="Arial"/>
          <w:sz w:val="18"/>
        </w:rPr>
        <w:t>Education Program Attending:</w:t>
      </w:r>
      <w:r>
        <w:rPr>
          <w:rFonts w:ascii="Arial" w:hAnsi="Arial" w:cs="Arial"/>
        </w:rPr>
        <w:tab/>
      </w:r>
    </w:p>
    <w:p w14:paraId="13A68025" w14:textId="1CD96095" w:rsidR="00743E7F" w:rsidRP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r w:rsidRPr="00743E7F">
        <w:rPr>
          <w:rFonts w:ascii="Arial" w:hAnsi="Arial" w:cs="Arial"/>
          <w:b/>
          <w:bCs/>
          <w:sz w:val="20"/>
        </w:rPr>
        <w:t xml:space="preserve">In the space provided, please </w:t>
      </w:r>
      <w:r w:rsidR="00461324">
        <w:rPr>
          <w:rFonts w:ascii="Arial" w:hAnsi="Arial" w:cs="Arial"/>
          <w:b/>
          <w:bCs/>
          <w:sz w:val="20"/>
        </w:rPr>
        <w:t>give</w:t>
      </w:r>
      <w:r w:rsidRPr="00743E7F">
        <w:rPr>
          <w:rFonts w:ascii="Arial" w:hAnsi="Arial" w:cs="Arial"/>
          <w:b/>
          <w:bCs/>
          <w:sz w:val="20"/>
        </w:rPr>
        <w:t xml:space="preserve"> a statement for areas 1-4</w:t>
      </w:r>
      <w:r w:rsidR="00461324">
        <w:rPr>
          <w:rFonts w:ascii="Arial" w:hAnsi="Arial" w:cs="Arial"/>
          <w:b/>
          <w:bCs/>
          <w:sz w:val="20"/>
        </w:rPr>
        <w:t>.</w:t>
      </w:r>
    </w:p>
    <w:p w14:paraId="758ED5B1"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3A8E7BB" w14:textId="77777777" w:rsidR="00743E7F" w:rsidRPr="00AD6523" w:rsidRDefault="00461324"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rPr>
      </w:pPr>
      <w:r>
        <w:rPr>
          <w:rFonts w:ascii="Arial" w:hAnsi="Arial" w:cs="Arial"/>
          <w:bCs/>
          <w:sz w:val="20"/>
        </w:rPr>
        <w:t>(</w:t>
      </w:r>
      <w:r w:rsidR="00743E7F" w:rsidRPr="00FF3208">
        <w:rPr>
          <w:rFonts w:ascii="Arial" w:hAnsi="Arial" w:cs="Arial"/>
          <w:bCs/>
          <w:sz w:val="20"/>
        </w:rPr>
        <w:t>1) Academic performance in the professional phase of your educational program:</w:t>
      </w:r>
    </w:p>
    <w:p w14:paraId="01CEB14D"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748B92"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____________________________________________________________________________</w:t>
      </w:r>
    </w:p>
    <w:p w14:paraId="1F1B4D84"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Arial" w:hAnsi="Arial" w:cs="Arial"/>
          <w:u w:val="single"/>
        </w:rPr>
      </w:pPr>
    </w:p>
    <w:p w14:paraId="75797387"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Arial" w:hAnsi="Arial" w:cs="Arial"/>
          <w:u w:val="single"/>
        </w:rPr>
      </w:pPr>
    </w:p>
    <w:p w14:paraId="4F51F32F"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14:paraId="15EB36B5"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Arial" w:hAnsi="Arial" w:cs="Arial"/>
          <w:u w:val="single"/>
        </w:rPr>
      </w:pPr>
    </w:p>
    <w:p w14:paraId="7B9E6F0E" w14:textId="5A5AE97A" w:rsidR="00743E7F" w:rsidRPr="00FF3208" w:rsidRDefault="00461324"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rPr>
      </w:pPr>
      <w:r>
        <w:rPr>
          <w:rFonts w:ascii="Arial" w:hAnsi="Arial" w:cs="Arial"/>
          <w:bCs/>
          <w:sz w:val="20"/>
        </w:rPr>
        <w:t>(</w:t>
      </w:r>
      <w:r w:rsidR="00743E7F" w:rsidRPr="00FF3208">
        <w:rPr>
          <w:rFonts w:ascii="Arial" w:hAnsi="Arial" w:cs="Arial"/>
          <w:bCs/>
          <w:sz w:val="20"/>
        </w:rPr>
        <w:t>2) How do you demonstrate exceptional nonacademic achievements and initiative:</w:t>
      </w:r>
    </w:p>
    <w:p w14:paraId="081759DC"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DF0473"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Arial" w:hAnsi="Arial" w:cs="Arial"/>
          <w:u w:val="single"/>
        </w:rPr>
      </w:pPr>
    </w:p>
    <w:p w14:paraId="40BA53BE"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Arial" w:hAnsi="Arial" w:cs="Arial"/>
          <w:u w:val="single"/>
        </w:rPr>
      </w:pPr>
    </w:p>
    <w:p w14:paraId="472B810F"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____________________________________________________________________________</w:t>
      </w:r>
    </w:p>
    <w:p w14:paraId="6B02EF8B"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AAC9231" w14:textId="77777777" w:rsidR="00743E7F" w:rsidRPr="00FF3208" w:rsidRDefault="00461324"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rPr>
      </w:pPr>
      <w:r>
        <w:rPr>
          <w:rFonts w:ascii="Arial" w:hAnsi="Arial" w:cs="Arial"/>
          <w:bCs/>
          <w:sz w:val="20"/>
        </w:rPr>
        <w:t>(</w:t>
      </w:r>
      <w:r w:rsidR="00743E7F" w:rsidRPr="00FF3208">
        <w:rPr>
          <w:rFonts w:ascii="Arial" w:hAnsi="Arial" w:cs="Arial"/>
          <w:bCs/>
          <w:sz w:val="20"/>
        </w:rPr>
        <w:t>3) Involvement in professional organizations and activities that provide potential professional</w:t>
      </w:r>
    </w:p>
    <w:p w14:paraId="797154D0" w14:textId="77777777" w:rsidR="00743E7F" w:rsidRP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rPr>
      </w:pPr>
      <w:r w:rsidRPr="00FF3208">
        <w:rPr>
          <w:rFonts w:ascii="Arial" w:hAnsi="Arial" w:cs="Arial"/>
          <w:bCs/>
          <w:sz w:val="20"/>
        </w:rPr>
        <w:t xml:space="preserve">    </w:t>
      </w:r>
      <w:r w:rsidR="00461324">
        <w:rPr>
          <w:rFonts w:ascii="Arial" w:hAnsi="Arial" w:cs="Arial"/>
          <w:bCs/>
          <w:sz w:val="20"/>
        </w:rPr>
        <w:t xml:space="preserve"> </w:t>
      </w:r>
      <w:r w:rsidRPr="00FF3208">
        <w:rPr>
          <w:rFonts w:ascii="Arial" w:hAnsi="Arial" w:cs="Arial"/>
          <w:bCs/>
          <w:sz w:val="20"/>
        </w:rPr>
        <w:t>growth and contribution to the physical therapy profession:</w:t>
      </w:r>
    </w:p>
    <w:p w14:paraId="0BCFA8CD"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8B700E"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Arial" w:hAnsi="Arial" w:cs="Arial"/>
          <w:u w:val="single"/>
        </w:rPr>
      </w:pPr>
    </w:p>
    <w:p w14:paraId="585689AC"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Arial" w:hAnsi="Arial" w:cs="Arial"/>
          <w:u w:val="single"/>
        </w:rPr>
      </w:pPr>
    </w:p>
    <w:p w14:paraId="0AEC7B5B"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____________________________________________________________________________</w:t>
      </w:r>
    </w:p>
    <w:p w14:paraId="2D450CCE"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D08FDE5" w14:textId="77777777" w:rsidR="00743E7F" w:rsidRPr="00AD6523" w:rsidRDefault="00461324"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rPr>
      </w:pPr>
      <w:r>
        <w:rPr>
          <w:rFonts w:ascii="Arial" w:hAnsi="Arial" w:cs="Arial"/>
          <w:bCs/>
          <w:sz w:val="20"/>
        </w:rPr>
        <w:t>(</w:t>
      </w:r>
      <w:r w:rsidR="00743E7F" w:rsidRPr="00FF3208">
        <w:rPr>
          <w:rFonts w:ascii="Arial" w:hAnsi="Arial" w:cs="Arial"/>
          <w:bCs/>
          <w:sz w:val="20"/>
        </w:rPr>
        <w:t>4) Other contributions:</w:t>
      </w:r>
    </w:p>
    <w:p w14:paraId="6D0129D5"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Arial" w:hAnsi="Arial" w:cs="Arial"/>
          <w:u w:val="single"/>
        </w:rPr>
      </w:pPr>
    </w:p>
    <w:p w14:paraId="60AEC2F1"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Arial" w:hAnsi="Arial" w:cs="Arial"/>
          <w:u w:val="single"/>
        </w:rPr>
      </w:pPr>
    </w:p>
    <w:p w14:paraId="2B798D6A"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32EAA1"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Arial" w:hAnsi="Arial" w:cs="Arial"/>
          <w:u w:val="single"/>
        </w:rPr>
      </w:pPr>
    </w:p>
    <w:p w14:paraId="49601B7F"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Arial" w:hAnsi="Arial" w:cs="Arial"/>
          <w:u w:val="single"/>
        </w:rPr>
      </w:pPr>
    </w:p>
    <w:p w14:paraId="070BBE77"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____________________________________________________________________________</w:t>
      </w:r>
    </w:p>
    <w:p w14:paraId="6896A136"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5B3877B" w14:textId="77777777" w:rsidR="00743E7F" w:rsidRDefault="00743E7F" w:rsidP="0074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36164FC" w14:textId="6CBBD3BF" w:rsidR="00743E7F" w:rsidRPr="00FF3208" w:rsidRDefault="00743E7F" w:rsidP="00743E7F">
      <w:pPr>
        <w:pBdr>
          <w:top w:val="single" w:sz="15" w:space="0" w:color="000000"/>
          <w:left w:val="single" w:sz="15" w:space="0" w:color="000000"/>
          <w:bottom w:val="single" w:sz="15" w:space="0" w:color="000000"/>
          <w:right w:val="single" w:sz="15"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sidRPr="00FF3208">
        <w:rPr>
          <w:rFonts w:ascii="Arial" w:hAnsi="Arial" w:cs="Arial"/>
          <w:sz w:val="20"/>
        </w:rPr>
        <w:t>Please email this application and required supporting documents</w:t>
      </w:r>
      <w:r w:rsidRPr="00FF3208">
        <w:rPr>
          <w:rFonts w:ascii="Arial" w:hAnsi="Arial" w:cs="Arial"/>
          <w:b/>
          <w:sz w:val="20"/>
        </w:rPr>
        <w:t xml:space="preserve"> to the Student Assembly office at </w:t>
      </w:r>
      <w:hyperlink r:id="rId9" w:history="1">
        <w:r w:rsidRPr="00FF3208">
          <w:rPr>
            <w:rStyle w:val="Hyperlink"/>
            <w:b/>
          </w:rPr>
          <w:t>student-assembly@apta.org</w:t>
        </w:r>
      </w:hyperlink>
      <w:r w:rsidRPr="00FF3208">
        <w:rPr>
          <w:rFonts w:ascii="Arial" w:hAnsi="Arial" w:cs="Arial"/>
          <w:b/>
          <w:sz w:val="20"/>
        </w:rPr>
        <w:t xml:space="preserve"> no later than </w:t>
      </w:r>
      <w:r w:rsidR="00461324">
        <w:rPr>
          <w:rFonts w:ascii="Arial" w:hAnsi="Arial" w:cs="Arial"/>
          <w:b/>
          <w:sz w:val="20"/>
        </w:rPr>
        <w:t>Dec. 1, 2020.</w:t>
      </w:r>
    </w:p>
    <w:p w14:paraId="4A6BCF38" w14:textId="66558948" w:rsidR="00743E7F" w:rsidRPr="00FF3208" w:rsidRDefault="00461324" w:rsidP="00743E7F">
      <w:pPr>
        <w:pBdr>
          <w:top w:val="single" w:sz="15" w:space="0" w:color="000000"/>
          <w:left w:val="single" w:sz="15" w:space="0" w:color="000000"/>
          <w:bottom w:val="single" w:sz="15" w:space="0" w:color="000000"/>
          <w:right w:val="single" w:sz="15"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20"/>
        </w:rPr>
        <w:t>The Student Assembly Board of Directors</w:t>
      </w:r>
      <w:r w:rsidR="00743E7F" w:rsidRPr="00FF3208">
        <w:rPr>
          <w:rFonts w:ascii="Arial" w:hAnsi="Arial" w:cs="Arial"/>
          <w:b/>
          <w:sz w:val="20"/>
        </w:rPr>
        <w:t xml:space="preserve"> </w:t>
      </w:r>
      <w:r>
        <w:rPr>
          <w:rFonts w:ascii="Arial" w:hAnsi="Arial" w:cs="Arial"/>
          <w:b/>
          <w:sz w:val="20"/>
        </w:rPr>
        <w:t>will not consider materials received</w:t>
      </w:r>
      <w:r w:rsidR="00743E7F" w:rsidRPr="00FF3208">
        <w:rPr>
          <w:rFonts w:ascii="Arial" w:hAnsi="Arial" w:cs="Arial"/>
          <w:b/>
          <w:sz w:val="20"/>
        </w:rPr>
        <w:t xml:space="preserve"> </w:t>
      </w:r>
      <w:r>
        <w:rPr>
          <w:rFonts w:ascii="Arial" w:hAnsi="Arial" w:cs="Arial"/>
          <w:b/>
          <w:sz w:val="20"/>
        </w:rPr>
        <w:t>after this date</w:t>
      </w:r>
      <w:r w:rsidR="00743E7F" w:rsidRPr="00FF3208">
        <w:rPr>
          <w:rFonts w:ascii="Arial" w:hAnsi="Arial" w:cs="Arial"/>
          <w:b/>
          <w:sz w:val="20"/>
        </w:rPr>
        <w:t>.</w:t>
      </w:r>
      <w:r w:rsidR="00743E7F" w:rsidRPr="00FF3208">
        <w:rPr>
          <w:rFonts w:ascii="Arial" w:hAnsi="Arial" w:cs="Arial"/>
          <w:sz w:val="20"/>
        </w:rPr>
        <w:t xml:space="preserve">  </w:t>
      </w:r>
    </w:p>
    <w:p w14:paraId="24F96F9C" w14:textId="77777777" w:rsidR="00743E7F" w:rsidRPr="00FF3208" w:rsidRDefault="00743E7F" w:rsidP="00743E7F">
      <w:pPr>
        <w:pBdr>
          <w:top w:val="single" w:sz="15" w:space="0" w:color="000000"/>
          <w:left w:val="single" w:sz="15" w:space="0" w:color="000000"/>
          <w:bottom w:val="single" w:sz="15" w:space="0" w:color="000000"/>
          <w:right w:val="single" w:sz="15"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sidRPr="00FF3208">
        <w:rPr>
          <w:rFonts w:ascii="Arial" w:hAnsi="Arial" w:cs="Arial"/>
          <w:sz w:val="20"/>
        </w:rPr>
        <w:t>Faxes will not be accepted.</w:t>
      </w:r>
    </w:p>
    <w:p w14:paraId="103B8C77" w14:textId="77777777" w:rsidR="004A7BB4" w:rsidRPr="004A7BB4" w:rsidRDefault="004A7BB4" w:rsidP="007F5CE1">
      <w:pPr>
        <w:pStyle w:val="Endnote"/>
      </w:pPr>
    </w:p>
    <w:sectPr w:rsidR="004A7BB4" w:rsidRPr="004A7BB4" w:rsidSect="004B6864">
      <w:headerReference w:type="default" r:id="rId10"/>
      <w:footerReference w:type="default" r:id="rId11"/>
      <w:headerReference w:type="first" r:id="rId12"/>
      <w:footerReference w:type="first" r:id="rId13"/>
      <w:pgSz w:w="12240" w:h="15840" w:code="1"/>
      <w:pgMar w:top="1872"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6DE3B" w14:textId="77777777" w:rsidR="00743E7F" w:rsidRDefault="00743E7F" w:rsidP="001743F2">
      <w:r>
        <w:separator/>
      </w:r>
    </w:p>
  </w:endnote>
  <w:endnote w:type="continuationSeparator" w:id="0">
    <w:p w14:paraId="37B72859" w14:textId="77777777" w:rsidR="00743E7F" w:rsidRDefault="00743E7F" w:rsidP="0017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color w:val="889191" w:themeColor="text2" w:themeTint="99"/>
        <w:sz w:val="18"/>
        <w:szCs w:val="18"/>
      </w:rPr>
      <w:id w:val="-2124225357"/>
      <w:docPartObj>
        <w:docPartGallery w:val="Page Numbers (Bottom of Page)"/>
        <w:docPartUnique/>
      </w:docPartObj>
    </w:sdtPr>
    <w:sdtEndPr>
      <w:rPr>
        <w:noProof/>
      </w:rPr>
    </w:sdtEndPr>
    <w:sdtContent>
      <w:p w14:paraId="72C25F63" w14:textId="77777777" w:rsidR="0088713C" w:rsidRPr="0088713C" w:rsidRDefault="0088713C" w:rsidP="00250F77">
        <w:pPr>
          <w:jc w:val="right"/>
          <w:rPr>
            <w:rFonts w:cs="Arial"/>
            <w:color w:val="889191" w:themeColor="text2" w:themeTint="99"/>
            <w:sz w:val="18"/>
            <w:szCs w:val="18"/>
          </w:rPr>
        </w:pPr>
        <w:r w:rsidRPr="00E2502B">
          <w:rPr>
            <w:rFonts w:cs="Arial"/>
            <w:color w:val="009CB6" w:themeColor="background2"/>
          </w:rPr>
          <w:t>/</w:t>
        </w:r>
        <w:r w:rsidRPr="00D800C4">
          <w:rPr>
            <w:rFonts w:cs="Arial"/>
            <w:color w:val="889191" w:themeColor="text2" w:themeTint="99"/>
            <w:sz w:val="18"/>
            <w:szCs w:val="18"/>
          </w:rPr>
          <w:t xml:space="preserve">   </w:t>
        </w:r>
        <w:r w:rsidRPr="00E2502B">
          <w:rPr>
            <w:rFonts w:cs="Arial"/>
            <w:color w:val="3F4444" w:themeColor="text2"/>
            <w:sz w:val="18"/>
            <w:szCs w:val="18"/>
          </w:rPr>
          <w:fldChar w:fldCharType="begin"/>
        </w:r>
        <w:r w:rsidRPr="00E2502B">
          <w:rPr>
            <w:rFonts w:cs="Arial"/>
            <w:color w:val="3F4444" w:themeColor="text2"/>
            <w:sz w:val="18"/>
            <w:szCs w:val="18"/>
          </w:rPr>
          <w:instrText xml:space="preserve"> PAGE   \* MERGEFORMAT </w:instrText>
        </w:r>
        <w:r w:rsidRPr="00E2502B">
          <w:rPr>
            <w:rFonts w:cs="Arial"/>
            <w:color w:val="3F4444" w:themeColor="text2"/>
            <w:sz w:val="18"/>
            <w:szCs w:val="18"/>
          </w:rPr>
          <w:fldChar w:fldCharType="separate"/>
        </w:r>
        <w:r w:rsidR="00FF3208">
          <w:rPr>
            <w:rFonts w:cs="Arial"/>
            <w:noProof/>
            <w:color w:val="3F4444" w:themeColor="text2"/>
            <w:sz w:val="18"/>
            <w:szCs w:val="18"/>
          </w:rPr>
          <w:t>2</w:t>
        </w:r>
        <w:r w:rsidRPr="00E2502B">
          <w:rPr>
            <w:rFonts w:cs="Arial"/>
            <w:noProof/>
            <w:color w:val="3F4444" w:themeColor="text2"/>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8CDB8" w14:textId="77777777" w:rsidR="008B6B9E" w:rsidRDefault="00A45B39" w:rsidP="005041DF">
    <w:pPr>
      <w:jc w:val="right"/>
    </w:pPr>
    <w:r>
      <w:rPr>
        <w:noProof/>
      </w:rPr>
      <w:drawing>
        <wp:inline distT="0" distB="0" distL="0" distR="0" wp14:anchorId="60545182" wp14:editId="1DC7D6E6">
          <wp:extent cx="4114800" cy="114654"/>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TA-eLetterhead-Template-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4114800" cy="11465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164C2" w14:textId="77777777" w:rsidR="00743E7F" w:rsidRDefault="00743E7F" w:rsidP="001743F2">
      <w:r>
        <w:separator/>
      </w:r>
    </w:p>
  </w:footnote>
  <w:footnote w:type="continuationSeparator" w:id="0">
    <w:p w14:paraId="440C3825" w14:textId="77777777" w:rsidR="00743E7F" w:rsidRDefault="00743E7F" w:rsidP="00174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564E4" w14:textId="77777777" w:rsidR="0088713C" w:rsidRDefault="004B6864" w:rsidP="0088713C">
    <w:pPr>
      <w:jc w:val="right"/>
    </w:pPr>
    <w:r>
      <w:rPr>
        <w:noProof/>
      </w:rPr>
      <w:drawing>
        <wp:inline distT="0" distB="0" distL="0" distR="0" wp14:anchorId="23F46D9F" wp14:editId="731E2508">
          <wp:extent cx="1069848" cy="356616"/>
          <wp:effectExtent l="0" t="0" r="0" b="571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ta_ntl_color_rgb-pos_sma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069848" cy="35661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93D3B" w14:textId="77777777" w:rsidR="0088713C" w:rsidRDefault="004B6864" w:rsidP="0088713C">
    <w:pPr>
      <w:jc w:val="right"/>
    </w:pPr>
    <w:r>
      <w:rPr>
        <w:noProof/>
      </w:rPr>
      <w:drawing>
        <wp:inline distT="0" distB="0" distL="0" distR="0" wp14:anchorId="667F8D8E" wp14:editId="46665EEC">
          <wp:extent cx="2103120" cy="1026221"/>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ntl_color_rgb-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2103120" cy="10262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10B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1832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AE64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E4C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CE8F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34C8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EE69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B078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7059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2A4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440B9"/>
    <w:multiLevelType w:val="hybridMultilevel"/>
    <w:tmpl w:val="8C2A9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7168B"/>
    <w:multiLevelType w:val="hybridMultilevel"/>
    <w:tmpl w:val="7D7A269A"/>
    <w:lvl w:ilvl="0" w:tplc="430C85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557B0"/>
    <w:multiLevelType w:val="hybridMultilevel"/>
    <w:tmpl w:val="9140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F1DE6"/>
    <w:multiLevelType w:val="hybridMultilevel"/>
    <w:tmpl w:val="87566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D4D09"/>
    <w:multiLevelType w:val="hybridMultilevel"/>
    <w:tmpl w:val="B47C910A"/>
    <w:lvl w:ilvl="0" w:tplc="428663F4">
      <w:numFmt w:val="bullet"/>
      <w:lvlText w:val=""/>
      <w:lvlJc w:val="left"/>
      <w:pPr>
        <w:ind w:left="1440" w:hanging="720"/>
      </w:pPr>
      <w:rPr>
        <w:rFonts w:ascii="Symbol" w:eastAsia="MS Mincho" w:hAnsi="Symbol" w:cs="Aria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6A6173"/>
    <w:multiLevelType w:val="hybridMultilevel"/>
    <w:tmpl w:val="8C8EB0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B249E"/>
    <w:multiLevelType w:val="hybridMultilevel"/>
    <w:tmpl w:val="DEA4DA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01E3B"/>
    <w:multiLevelType w:val="hybridMultilevel"/>
    <w:tmpl w:val="DD5EF286"/>
    <w:lvl w:ilvl="0" w:tplc="686C4D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C07C3"/>
    <w:multiLevelType w:val="hybridMultilevel"/>
    <w:tmpl w:val="DB1E9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0B367B"/>
    <w:multiLevelType w:val="hybridMultilevel"/>
    <w:tmpl w:val="73480044"/>
    <w:lvl w:ilvl="0" w:tplc="13FCFD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F18A1"/>
    <w:multiLevelType w:val="hybridMultilevel"/>
    <w:tmpl w:val="0154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D1BB6"/>
    <w:multiLevelType w:val="hybridMultilevel"/>
    <w:tmpl w:val="A5B6C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7B0747"/>
    <w:multiLevelType w:val="hybridMultilevel"/>
    <w:tmpl w:val="CA5E2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0D75F8"/>
    <w:multiLevelType w:val="hybridMultilevel"/>
    <w:tmpl w:val="8258D4F2"/>
    <w:lvl w:ilvl="0" w:tplc="E2C890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38695B"/>
    <w:multiLevelType w:val="hybridMultilevel"/>
    <w:tmpl w:val="1646C7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C3B6C"/>
    <w:multiLevelType w:val="hybridMultilevel"/>
    <w:tmpl w:val="434C070E"/>
    <w:lvl w:ilvl="0" w:tplc="35C41E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2549D"/>
    <w:multiLevelType w:val="hybridMultilevel"/>
    <w:tmpl w:val="EB56C572"/>
    <w:lvl w:ilvl="0" w:tplc="BE9294DC">
      <w:start w:val="1"/>
      <w:numFmt w:val="decimal"/>
      <w:lvlText w:val="%1)"/>
      <w:lvlJc w:val="left"/>
      <w:pPr>
        <w:ind w:left="1080" w:hanging="720"/>
      </w:pPr>
      <w:rPr>
        <w:rFonts w:hint="default"/>
      </w:rPr>
    </w:lvl>
    <w:lvl w:ilvl="1" w:tplc="5198C12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F241C"/>
    <w:multiLevelType w:val="hybridMultilevel"/>
    <w:tmpl w:val="19BCA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D15A8"/>
    <w:multiLevelType w:val="hybridMultilevel"/>
    <w:tmpl w:val="A9D00C52"/>
    <w:lvl w:ilvl="0" w:tplc="13FCFD8A">
      <w:start w:val="1"/>
      <w:numFmt w:val="bullet"/>
      <w:pStyle w:val="BulletedListAPT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8698B"/>
    <w:multiLevelType w:val="hybridMultilevel"/>
    <w:tmpl w:val="A01C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C5049D"/>
    <w:multiLevelType w:val="hybridMultilevel"/>
    <w:tmpl w:val="66401C3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82F44"/>
    <w:multiLevelType w:val="singleLevel"/>
    <w:tmpl w:val="0F86C342"/>
    <w:lvl w:ilvl="0">
      <w:start w:val="3"/>
      <w:numFmt w:val="decimal"/>
      <w:lvlText w:val="%1."/>
      <w:lvlJc w:val="left"/>
      <w:pPr>
        <w:tabs>
          <w:tab w:val="num" w:pos="720"/>
        </w:tabs>
        <w:ind w:left="720" w:hanging="720"/>
      </w:pPr>
      <w:rPr>
        <w:rFonts w:hint="default"/>
      </w:rPr>
    </w:lvl>
  </w:abstractNum>
  <w:num w:numId="1">
    <w:abstractNumId w:val="28"/>
  </w:num>
  <w:num w:numId="2">
    <w:abstractNumId w:val="23"/>
  </w:num>
  <w:num w:numId="3">
    <w:abstractNumId w:val="20"/>
  </w:num>
  <w:num w:numId="4">
    <w:abstractNumId w:val="11"/>
  </w:num>
  <w:num w:numId="5">
    <w:abstractNumId w:val="29"/>
  </w:num>
  <w:num w:numId="6">
    <w:abstractNumId w:val="25"/>
  </w:num>
  <w:num w:numId="7">
    <w:abstractNumId w:val="13"/>
  </w:num>
  <w:num w:numId="8">
    <w:abstractNumId w:val="26"/>
  </w:num>
  <w:num w:numId="9">
    <w:abstractNumId w:val="21"/>
  </w:num>
  <w:num w:numId="10">
    <w:abstractNumId w:val="22"/>
  </w:num>
  <w:num w:numId="11">
    <w:abstractNumId w:val="10"/>
  </w:num>
  <w:num w:numId="12">
    <w:abstractNumId w:val="30"/>
  </w:num>
  <w:num w:numId="13">
    <w:abstractNumId w:val="27"/>
  </w:num>
  <w:num w:numId="14">
    <w:abstractNumId w:val="12"/>
  </w:num>
  <w:num w:numId="15">
    <w:abstractNumId w:val="16"/>
  </w:num>
  <w:num w:numId="16">
    <w:abstractNumId w:val="15"/>
  </w:num>
  <w:num w:numId="17">
    <w:abstractNumId w:val="17"/>
  </w:num>
  <w:num w:numId="18">
    <w:abstractNumId w:val="2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9"/>
  </w:num>
  <w:num w:numId="30">
    <w:abstractNumId w:val="31"/>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7F"/>
    <w:rsid w:val="000117AF"/>
    <w:rsid w:val="000373F8"/>
    <w:rsid w:val="000454D9"/>
    <w:rsid w:val="00063F5D"/>
    <w:rsid w:val="000655A8"/>
    <w:rsid w:val="00067835"/>
    <w:rsid w:val="00081CDD"/>
    <w:rsid w:val="00081FB3"/>
    <w:rsid w:val="000834C5"/>
    <w:rsid w:val="000838B3"/>
    <w:rsid w:val="00095B84"/>
    <w:rsid w:val="000A7101"/>
    <w:rsid w:val="000B0F12"/>
    <w:rsid w:val="000C073E"/>
    <w:rsid w:val="000C7DDB"/>
    <w:rsid w:val="000D58D1"/>
    <w:rsid w:val="000D7E8C"/>
    <w:rsid w:val="000E1950"/>
    <w:rsid w:val="000E5B21"/>
    <w:rsid w:val="000E6C93"/>
    <w:rsid w:val="000F7D6B"/>
    <w:rsid w:val="001001C0"/>
    <w:rsid w:val="0010284A"/>
    <w:rsid w:val="00111866"/>
    <w:rsid w:val="00114BB0"/>
    <w:rsid w:val="00116FC0"/>
    <w:rsid w:val="001210C7"/>
    <w:rsid w:val="00134379"/>
    <w:rsid w:val="00145FAB"/>
    <w:rsid w:val="00150DC1"/>
    <w:rsid w:val="00155ED2"/>
    <w:rsid w:val="00164B8D"/>
    <w:rsid w:val="001743F2"/>
    <w:rsid w:val="00186334"/>
    <w:rsid w:val="001A1E9A"/>
    <w:rsid w:val="001D4278"/>
    <w:rsid w:val="001E1FF5"/>
    <w:rsid w:val="001E7924"/>
    <w:rsid w:val="001F1DDA"/>
    <w:rsid w:val="001F5F2B"/>
    <w:rsid w:val="001F7AD0"/>
    <w:rsid w:val="00201F0A"/>
    <w:rsid w:val="0020521C"/>
    <w:rsid w:val="00211FD8"/>
    <w:rsid w:val="00216AC4"/>
    <w:rsid w:val="00226B91"/>
    <w:rsid w:val="002278D6"/>
    <w:rsid w:val="002340BC"/>
    <w:rsid w:val="00234189"/>
    <w:rsid w:val="0024715C"/>
    <w:rsid w:val="00250F77"/>
    <w:rsid w:val="00254553"/>
    <w:rsid w:val="0026117D"/>
    <w:rsid w:val="00277C82"/>
    <w:rsid w:val="00281188"/>
    <w:rsid w:val="00283A19"/>
    <w:rsid w:val="00284077"/>
    <w:rsid w:val="00293E9C"/>
    <w:rsid w:val="002960AB"/>
    <w:rsid w:val="002A5CB2"/>
    <w:rsid w:val="002A756E"/>
    <w:rsid w:val="002B1943"/>
    <w:rsid w:val="002B27DA"/>
    <w:rsid w:val="002D1647"/>
    <w:rsid w:val="002D3AD3"/>
    <w:rsid w:val="002D6F33"/>
    <w:rsid w:val="002E69A0"/>
    <w:rsid w:val="002E6DD5"/>
    <w:rsid w:val="003005D6"/>
    <w:rsid w:val="003024CE"/>
    <w:rsid w:val="00307C2A"/>
    <w:rsid w:val="003103DD"/>
    <w:rsid w:val="00333F6E"/>
    <w:rsid w:val="00337DF4"/>
    <w:rsid w:val="003417C8"/>
    <w:rsid w:val="00344E68"/>
    <w:rsid w:val="00351B2A"/>
    <w:rsid w:val="00352CBE"/>
    <w:rsid w:val="00353737"/>
    <w:rsid w:val="00354C22"/>
    <w:rsid w:val="00366941"/>
    <w:rsid w:val="00394C42"/>
    <w:rsid w:val="00394F3C"/>
    <w:rsid w:val="00397A3F"/>
    <w:rsid w:val="003A58E3"/>
    <w:rsid w:val="003A685D"/>
    <w:rsid w:val="003B6883"/>
    <w:rsid w:val="003D1EE9"/>
    <w:rsid w:val="003D5672"/>
    <w:rsid w:val="003E3A06"/>
    <w:rsid w:val="003E3DB5"/>
    <w:rsid w:val="003E6FC8"/>
    <w:rsid w:val="003F00C7"/>
    <w:rsid w:val="00416A16"/>
    <w:rsid w:val="004434F7"/>
    <w:rsid w:val="00445693"/>
    <w:rsid w:val="00451AE6"/>
    <w:rsid w:val="00461324"/>
    <w:rsid w:val="00465193"/>
    <w:rsid w:val="00472A1C"/>
    <w:rsid w:val="00481DAC"/>
    <w:rsid w:val="00483F55"/>
    <w:rsid w:val="0048619B"/>
    <w:rsid w:val="004A7BB4"/>
    <w:rsid w:val="004B4764"/>
    <w:rsid w:val="004B6264"/>
    <w:rsid w:val="004B6864"/>
    <w:rsid w:val="004C7436"/>
    <w:rsid w:val="004D19A3"/>
    <w:rsid w:val="004D265E"/>
    <w:rsid w:val="004E6FDB"/>
    <w:rsid w:val="004F0613"/>
    <w:rsid w:val="004F2309"/>
    <w:rsid w:val="004F494A"/>
    <w:rsid w:val="005023B6"/>
    <w:rsid w:val="005041DF"/>
    <w:rsid w:val="0051022F"/>
    <w:rsid w:val="00514B7C"/>
    <w:rsid w:val="00514F29"/>
    <w:rsid w:val="005312EE"/>
    <w:rsid w:val="00540027"/>
    <w:rsid w:val="0054708E"/>
    <w:rsid w:val="00553779"/>
    <w:rsid w:val="00562493"/>
    <w:rsid w:val="00566AE2"/>
    <w:rsid w:val="00573F8E"/>
    <w:rsid w:val="00576CF5"/>
    <w:rsid w:val="005841F7"/>
    <w:rsid w:val="00584ECE"/>
    <w:rsid w:val="00592539"/>
    <w:rsid w:val="00592D0B"/>
    <w:rsid w:val="005A3144"/>
    <w:rsid w:val="005A379D"/>
    <w:rsid w:val="005A3F11"/>
    <w:rsid w:val="005B43DF"/>
    <w:rsid w:val="005D0369"/>
    <w:rsid w:val="005D0DF2"/>
    <w:rsid w:val="005D35B5"/>
    <w:rsid w:val="005D63FE"/>
    <w:rsid w:val="005E56F8"/>
    <w:rsid w:val="005E6201"/>
    <w:rsid w:val="005F5C43"/>
    <w:rsid w:val="00621955"/>
    <w:rsid w:val="00670E73"/>
    <w:rsid w:val="006808DB"/>
    <w:rsid w:val="0068324B"/>
    <w:rsid w:val="0068517B"/>
    <w:rsid w:val="0068519E"/>
    <w:rsid w:val="00687311"/>
    <w:rsid w:val="006A6027"/>
    <w:rsid w:val="006B4FA6"/>
    <w:rsid w:val="006C5ED7"/>
    <w:rsid w:val="006D4D48"/>
    <w:rsid w:val="006E215D"/>
    <w:rsid w:val="006E2CE7"/>
    <w:rsid w:val="006F6EAD"/>
    <w:rsid w:val="00710EC4"/>
    <w:rsid w:val="00736F7C"/>
    <w:rsid w:val="00743E7F"/>
    <w:rsid w:val="00745184"/>
    <w:rsid w:val="00751C77"/>
    <w:rsid w:val="00753AE7"/>
    <w:rsid w:val="00772D5B"/>
    <w:rsid w:val="00775C5D"/>
    <w:rsid w:val="007857CD"/>
    <w:rsid w:val="007A017B"/>
    <w:rsid w:val="007A429F"/>
    <w:rsid w:val="007A5429"/>
    <w:rsid w:val="007C48E3"/>
    <w:rsid w:val="007D3585"/>
    <w:rsid w:val="007E0C88"/>
    <w:rsid w:val="007E1B1A"/>
    <w:rsid w:val="007E75A8"/>
    <w:rsid w:val="007F0025"/>
    <w:rsid w:val="007F5CE1"/>
    <w:rsid w:val="007F7BED"/>
    <w:rsid w:val="00806ADB"/>
    <w:rsid w:val="00806E02"/>
    <w:rsid w:val="00816C4C"/>
    <w:rsid w:val="00842A18"/>
    <w:rsid w:val="0086158F"/>
    <w:rsid w:val="0087185D"/>
    <w:rsid w:val="00873D66"/>
    <w:rsid w:val="00880407"/>
    <w:rsid w:val="0088713C"/>
    <w:rsid w:val="00894C3E"/>
    <w:rsid w:val="00894D11"/>
    <w:rsid w:val="008955C2"/>
    <w:rsid w:val="008B1BAC"/>
    <w:rsid w:val="008B6B9E"/>
    <w:rsid w:val="008D0AE6"/>
    <w:rsid w:val="008F5110"/>
    <w:rsid w:val="008F7AAB"/>
    <w:rsid w:val="00903242"/>
    <w:rsid w:val="00906B9C"/>
    <w:rsid w:val="009130C1"/>
    <w:rsid w:val="00914018"/>
    <w:rsid w:val="009156F8"/>
    <w:rsid w:val="00932075"/>
    <w:rsid w:val="00937B19"/>
    <w:rsid w:val="00941E71"/>
    <w:rsid w:val="009637A2"/>
    <w:rsid w:val="00972E55"/>
    <w:rsid w:val="00985CED"/>
    <w:rsid w:val="00993B33"/>
    <w:rsid w:val="0099404D"/>
    <w:rsid w:val="00995A5A"/>
    <w:rsid w:val="009A0CB3"/>
    <w:rsid w:val="009B24B0"/>
    <w:rsid w:val="009B2A81"/>
    <w:rsid w:val="009B4E03"/>
    <w:rsid w:val="009C0510"/>
    <w:rsid w:val="009C3BAE"/>
    <w:rsid w:val="009C79F5"/>
    <w:rsid w:val="009E6CD4"/>
    <w:rsid w:val="009E7639"/>
    <w:rsid w:val="009F0AD6"/>
    <w:rsid w:val="009F4328"/>
    <w:rsid w:val="00A03897"/>
    <w:rsid w:val="00A1719B"/>
    <w:rsid w:val="00A24DA6"/>
    <w:rsid w:val="00A410EB"/>
    <w:rsid w:val="00A45B39"/>
    <w:rsid w:val="00A4612B"/>
    <w:rsid w:val="00A51A55"/>
    <w:rsid w:val="00A51D72"/>
    <w:rsid w:val="00A53B84"/>
    <w:rsid w:val="00A613C3"/>
    <w:rsid w:val="00A749B9"/>
    <w:rsid w:val="00A7755C"/>
    <w:rsid w:val="00A87BDE"/>
    <w:rsid w:val="00A92787"/>
    <w:rsid w:val="00AB6A10"/>
    <w:rsid w:val="00AC6ACA"/>
    <w:rsid w:val="00AD6402"/>
    <w:rsid w:val="00AD6523"/>
    <w:rsid w:val="00AE2CC5"/>
    <w:rsid w:val="00B13403"/>
    <w:rsid w:val="00B20395"/>
    <w:rsid w:val="00B70943"/>
    <w:rsid w:val="00B84779"/>
    <w:rsid w:val="00BA6128"/>
    <w:rsid w:val="00BB2386"/>
    <w:rsid w:val="00BB3602"/>
    <w:rsid w:val="00BC0426"/>
    <w:rsid w:val="00BC0FA7"/>
    <w:rsid w:val="00BC329C"/>
    <w:rsid w:val="00BD4EE0"/>
    <w:rsid w:val="00BD69C1"/>
    <w:rsid w:val="00BE3C8E"/>
    <w:rsid w:val="00BF4232"/>
    <w:rsid w:val="00BF4BF2"/>
    <w:rsid w:val="00C03200"/>
    <w:rsid w:val="00C0322D"/>
    <w:rsid w:val="00C039E3"/>
    <w:rsid w:val="00C156BC"/>
    <w:rsid w:val="00C2774E"/>
    <w:rsid w:val="00C30421"/>
    <w:rsid w:val="00C40EAC"/>
    <w:rsid w:val="00C47E98"/>
    <w:rsid w:val="00C53447"/>
    <w:rsid w:val="00C53C3B"/>
    <w:rsid w:val="00C6139D"/>
    <w:rsid w:val="00C63379"/>
    <w:rsid w:val="00C6442E"/>
    <w:rsid w:val="00C86299"/>
    <w:rsid w:val="00C862CC"/>
    <w:rsid w:val="00C8776A"/>
    <w:rsid w:val="00CA12D2"/>
    <w:rsid w:val="00CA3A21"/>
    <w:rsid w:val="00CB08AC"/>
    <w:rsid w:val="00CC31AA"/>
    <w:rsid w:val="00CC4147"/>
    <w:rsid w:val="00CC6BC0"/>
    <w:rsid w:val="00CD526B"/>
    <w:rsid w:val="00CD586C"/>
    <w:rsid w:val="00CE1D3E"/>
    <w:rsid w:val="00D0301E"/>
    <w:rsid w:val="00D06E56"/>
    <w:rsid w:val="00D10D5E"/>
    <w:rsid w:val="00D11409"/>
    <w:rsid w:val="00D1633D"/>
    <w:rsid w:val="00D21DD6"/>
    <w:rsid w:val="00D42351"/>
    <w:rsid w:val="00D535B1"/>
    <w:rsid w:val="00D55F2D"/>
    <w:rsid w:val="00D768B3"/>
    <w:rsid w:val="00D76B0B"/>
    <w:rsid w:val="00D800C4"/>
    <w:rsid w:val="00D867CB"/>
    <w:rsid w:val="00D917F6"/>
    <w:rsid w:val="00D93BF4"/>
    <w:rsid w:val="00D97D40"/>
    <w:rsid w:val="00DA0D73"/>
    <w:rsid w:val="00DA46A8"/>
    <w:rsid w:val="00DA6DF2"/>
    <w:rsid w:val="00DB28A4"/>
    <w:rsid w:val="00DC6294"/>
    <w:rsid w:val="00DD2C48"/>
    <w:rsid w:val="00DD4344"/>
    <w:rsid w:val="00DE353E"/>
    <w:rsid w:val="00DE521F"/>
    <w:rsid w:val="00DF0E78"/>
    <w:rsid w:val="00E00D80"/>
    <w:rsid w:val="00E11B7D"/>
    <w:rsid w:val="00E13E24"/>
    <w:rsid w:val="00E1421B"/>
    <w:rsid w:val="00E23F3E"/>
    <w:rsid w:val="00E2502B"/>
    <w:rsid w:val="00E41B8D"/>
    <w:rsid w:val="00E423DE"/>
    <w:rsid w:val="00E43639"/>
    <w:rsid w:val="00E54B07"/>
    <w:rsid w:val="00E56CB6"/>
    <w:rsid w:val="00E61058"/>
    <w:rsid w:val="00E671E6"/>
    <w:rsid w:val="00E7295D"/>
    <w:rsid w:val="00E93096"/>
    <w:rsid w:val="00EA19DD"/>
    <w:rsid w:val="00EA4947"/>
    <w:rsid w:val="00EA7580"/>
    <w:rsid w:val="00EB0AAE"/>
    <w:rsid w:val="00EB571B"/>
    <w:rsid w:val="00EC5A3F"/>
    <w:rsid w:val="00ED34DD"/>
    <w:rsid w:val="00ED4F8C"/>
    <w:rsid w:val="00ED6DEE"/>
    <w:rsid w:val="00EE1D03"/>
    <w:rsid w:val="00EE2833"/>
    <w:rsid w:val="00EE6820"/>
    <w:rsid w:val="00EF4973"/>
    <w:rsid w:val="00F0311D"/>
    <w:rsid w:val="00F11A0D"/>
    <w:rsid w:val="00F22614"/>
    <w:rsid w:val="00F31529"/>
    <w:rsid w:val="00F3597F"/>
    <w:rsid w:val="00F43181"/>
    <w:rsid w:val="00F66175"/>
    <w:rsid w:val="00F6712B"/>
    <w:rsid w:val="00F71713"/>
    <w:rsid w:val="00F7399A"/>
    <w:rsid w:val="00F822F4"/>
    <w:rsid w:val="00F8571D"/>
    <w:rsid w:val="00F90F4F"/>
    <w:rsid w:val="00F92D8E"/>
    <w:rsid w:val="00FA6BE9"/>
    <w:rsid w:val="00FB0F34"/>
    <w:rsid w:val="00FB29AF"/>
    <w:rsid w:val="00FB7F2B"/>
    <w:rsid w:val="00FC4E8E"/>
    <w:rsid w:val="00FC7863"/>
    <w:rsid w:val="00FD01B9"/>
    <w:rsid w:val="00FD48FC"/>
    <w:rsid w:val="00FF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1876D4"/>
  <w15:chartTrackingRefBased/>
  <w15:docId w15:val="{7DF29619-8F7B-41FA-BA5A-D1145FBC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7F"/>
    <w:pPr>
      <w:spacing w:after="0" w:line="240" w:lineRule="auto"/>
    </w:pPr>
    <w:rPr>
      <w:rFonts w:ascii="Garamond" w:eastAsia="MS Mincho" w:hAnsi="Garamond" w:cs="Times New Roman"/>
      <w:color w:val="000000"/>
      <w:szCs w:val="20"/>
    </w:rPr>
  </w:style>
  <w:style w:type="paragraph" w:styleId="Heading1">
    <w:name w:val="heading 1"/>
    <w:aliases w:val="Heading 1 APTA"/>
    <w:next w:val="BodyAPTA"/>
    <w:link w:val="Heading1Char"/>
    <w:qFormat/>
    <w:rsid w:val="00D21DD6"/>
    <w:pPr>
      <w:spacing w:before="360" w:after="240"/>
      <w:outlineLvl w:val="0"/>
    </w:pPr>
    <w:rPr>
      <w:rFonts w:ascii="Arial" w:eastAsia="Times New Roman" w:hAnsi="Arial" w:cs="Arial"/>
      <w:b/>
      <w:color w:val="3F4444" w:themeColor="text2"/>
      <w:sz w:val="24"/>
      <w:szCs w:val="24"/>
    </w:rPr>
  </w:style>
  <w:style w:type="paragraph" w:styleId="Heading2">
    <w:name w:val="heading 2"/>
    <w:aliases w:val="Heading 2 APTA"/>
    <w:next w:val="BodyAPTA"/>
    <w:link w:val="Heading2Char"/>
    <w:qFormat/>
    <w:rsid w:val="00F6712B"/>
    <w:pPr>
      <w:outlineLvl w:val="1"/>
    </w:pPr>
    <w:rPr>
      <w:rFonts w:ascii="Arial" w:eastAsia="Times New Roman" w:hAnsi="Arial" w:cs="Arial"/>
      <w:b/>
      <w:color w:val="005587" w:themeColor="accent5"/>
      <w:sz w:val="20"/>
      <w:szCs w:val="24"/>
    </w:rPr>
  </w:style>
  <w:style w:type="paragraph" w:styleId="Heading3">
    <w:name w:val="heading 3"/>
    <w:aliases w:val="000"/>
    <w:basedOn w:val="Normal"/>
    <w:next w:val="BodyAPTA"/>
    <w:link w:val="Heading3Char"/>
    <w:uiPriority w:val="99"/>
    <w:semiHidden/>
    <w:rsid w:val="00351B2A"/>
    <w:pPr>
      <w:widowControl w:val="0"/>
      <w:spacing w:after="240" w:line="276" w:lineRule="auto"/>
      <w:ind w:left="1440" w:hanging="1440"/>
      <w:outlineLvl w:val="2"/>
    </w:pPr>
    <w:rPr>
      <w:rFonts w:ascii="Arial" w:eastAsia="Times New Roman" w:hAnsi="Arial" w:cs="Arial"/>
      <w:b/>
      <w:color w:val="3F4444" w:themeColor="text2"/>
      <w:sz w:val="24"/>
      <w:szCs w:val="24"/>
    </w:rPr>
  </w:style>
  <w:style w:type="paragraph" w:styleId="Heading4">
    <w:name w:val="heading 4"/>
    <w:aliases w:val="0000"/>
    <w:basedOn w:val="BodyAPTA"/>
    <w:next w:val="BodyAPTA"/>
    <w:link w:val="Heading4Char"/>
    <w:uiPriority w:val="99"/>
    <w:semiHidden/>
    <w:rsid w:val="00451AE6"/>
    <w:pPr>
      <w:ind w:left="360" w:hanging="360"/>
      <w:outlineLvl w:val="3"/>
    </w:pPr>
    <w:rPr>
      <w:b/>
      <w:bCs/>
      <w:spacing w:val="-3"/>
    </w:rPr>
  </w:style>
  <w:style w:type="paragraph" w:styleId="Heading5">
    <w:name w:val="heading 5"/>
    <w:aliases w:val="00000"/>
    <w:basedOn w:val="Normal"/>
    <w:next w:val="Normal"/>
    <w:link w:val="Heading5Char"/>
    <w:uiPriority w:val="9"/>
    <w:semiHidden/>
    <w:unhideWhenUsed/>
    <w:rsid w:val="005A3F11"/>
    <w:pPr>
      <w:keepNext/>
      <w:keepLines/>
      <w:spacing w:before="40"/>
      <w:outlineLvl w:val="4"/>
    </w:pPr>
    <w:rPr>
      <w:rFonts w:asciiTheme="majorHAnsi" w:eastAsiaTheme="majorEastAsia" w:hAnsiTheme="majorHAnsi" w:cstheme="majorBidi"/>
      <w:color w:val="007488"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PTA">
    <w:name w:val="Body APTA"/>
    <w:basedOn w:val="Normal"/>
    <w:link w:val="BodyAPTAChar"/>
    <w:qFormat/>
    <w:rsid w:val="0020521C"/>
    <w:pPr>
      <w:spacing w:after="240" w:line="264" w:lineRule="auto"/>
    </w:pPr>
    <w:rPr>
      <w:rFonts w:ascii="Arial" w:eastAsia="Times New Roman" w:hAnsi="Arial" w:cs="Arial"/>
      <w:sz w:val="20"/>
    </w:rPr>
  </w:style>
  <w:style w:type="table" w:styleId="TableGrid">
    <w:name w:val="Table Grid"/>
    <w:basedOn w:val="TableNormal"/>
    <w:uiPriority w:val="39"/>
    <w:rsid w:val="0090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APTA">
    <w:name w:val="Caption APTA"/>
    <w:basedOn w:val="DefaultParagraphFont"/>
    <w:uiPriority w:val="5"/>
    <w:qFormat/>
    <w:rsid w:val="005B43DF"/>
    <w:rPr>
      <w:rFonts w:ascii="Arial" w:hAnsi="Arial" w:cs="Arial"/>
      <w:i w:val="0"/>
      <w:iCs/>
      <w:color w:val="889191" w:themeColor="text2" w:themeTint="99"/>
      <w:spacing w:val="0"/>
      <w:sz w:val="20"/>
      <w:szCs w:val="20"/>
      <w:u w:val="none"/>
    </w:rPr>
  </w:style>
  <w:style w:type="character" w:customStyle="1" w:styleId="Heading2Char">
    <w:name w:val="Heading 2 Char"/>
    <w:aliases w:val="Heading 2 APTA Char"/>
    <w:basedOn w:val="DefaultParagraphFont"/>
    <w:link w:val="Heading2"/>
    <w:rsid w:val="00F6712B"/>
    <w:rPr>
      <w:rFonts w:ascii="Arial" w:eastAsia="Times New Roman" w:hAnsi="Arial" w:cs="Arial"/>
      <w:b/>
      <w:color w:val="005587" w:themeColor="accent5"/>
      <w:sz w:val="20"/>
      <w:szCs w:val="24"/>
    </w:rPr>
  </w:style>
  <w:style w:type="paragraph" w:customStyle="1" w:styleId="TableTitleAPTA">
    <w:name w:val="Table Title APTA"/>
    <w:link w:val="TableTitleAPTAChar"/>
    <w:uiPriority w:val="5"/>
    <w:qFormat/>
    <w:rsid w:val="00D10D5E"/>
    <w:pPr>
      <w:spacing w:before="100" w:beforeAutospacing="1" w:after="100" w:afterAutospacing="1" w:line="240" w:lineRule="auto"/>
      <w:ind w:right="-504"/>
    </w:pPr>
    <w:rPr>
      <w:rFonts w:ascii="Arial" w:eastAsia="Times New Roman" w:hAnsi="Arial" w:cs="Arial"/>
      <w:color w:val="FFFFFF" w:themeColor="background1"/>
      <w:sz w:val="20"/>
      <w:szCs w:val="20"/>
    </w:rPr>
  </w:style>
  <w:style w:type="paragraph" w:customStyle="1" w:styleId="CoverTitleAPTA">
    <w:name w:val="Cover Title APTA"/>
    <w:basedOn w:val="Normal"/>
    <w:next w:val="CoverSubtitleAPTA"/>
    <w:link w:val="CoverTitleAPTAChar"/>
    <w:uiPriority w:val="3"/>
    <w:unhideWhenUsed/>
    <w:rsid w:val="00155ED2"/>
    <w:pPr>
      <w:spacing w:after="480"/>
    </w:pPr>
    <w:rPr>
      <w:rFonts w:ascii="Arial" w:hAnsi="Arial" w:cs="Arial"/>
      <w:color w:val="009CB6"/>
      <w:sz w:val="56"/>
      <w:szCs w:val="56"/>
    </w:rPr>
  </w:style>
  <w:style w:type="paragraph" w:customStyle="1" w:styleId="CoverSubtitleAPTA">
    <w:name w:val="Cover Subtitle APTA"/>
    <w:basedOn w:val="Normal"/>
    <w:next w:val="BodyAPTA"/>
    <w:link w:val="CoverSubtitleAPTAChar"/>
    <w:uiPriority w:val="4"/>
    <w:unhideWhenUsed/>
    <w:rsid w:val="005E6201"/>
    <w:pPr>
      <w:spacing w:after="120"/>
    </w:pPr>
    <w:rPr>
      <w:rFonts w:ascii="Arial" w:hAnsi="Arial" w:cs="Arial"/>
      <w:color w:val="3F4444"/>
      <w:sz w:val="32"/>
      <w:szCs w:val="32"/>
    </w:rPr>
  </w:style>
  <w:style w:type="character" w:customStyle="1" w:styleId="CoverTitleAPTAChar">
    <w:name w:val="Cover Title APTA Char"/>
    <w:basedOn w:val="DefaultParagraphFont"/>
    <w:link w:val="CoverTitleAPTA"/>
    <w:uiPriority w:val="3"/>
    <w:rsid w:val="00D11409"/>
    <w:rPr>
      <w:rFonts w:ascii="Arial" w:hAnsi="Arial" w:cs="Arial"/>
      <w:color w:val="009CB6"/>
      <w:sz w:val="56"/>
      <w:szCs w:val="56"/>
    </w:rPr>
  </w:style>
  <w:style w:type="character" w:customStyle="1" w:styleId="Heading4Char">
    <w:name w:val="Heading 4 Char"/>
    <w:aliases w:val="0000 Char"/>
    <w:basedOn w:val="DefaultParagraphFont"/>
    <w:link w:val="Heading4"/>
    <w:uiPriority w:val="99"/>
    <w:semiHidden/>
    <w:rsid w:val="00CC31AA"/>
    <w:rPr>
      <w:rFonts w:ascii="Arial" w:eastAsia="Times New Roman" w:hAnsi="Arial" w:cs="Arial"/>
      <w:b/>
      <w:bCs/>
      <w:spacing w:val="-3"/>
      <w:sz w:val="20"/>
      <w:szCs w:val="20"/>
    </w:rPr>
  </w:style>
  <w:style w:type="paragraph" w:customStyle="1" w:styleId="BulletedListAPTA">
    <w:name w:val="Bulleted List APTA"/>
    <w:basedOn w:val="BodyAPTA"/>
    <w:next w:val="BodyAPTA"/>
    <w:link w:val="BulletedListAPTAChar"/>
    <w:qFormat/>
    <w:rsid w:val="00972E55"/>
    <w:pPr>
      <w:numPr>
        <w:numId w:val="1"/>
      </w:numPr>
      <w:spacing w:after="0"/>
    </w:pPr>
  </w:style>
  <w:style w:type="character" w:customStyle="1" w:styleId="Heading1Char">
    <w:name w:val="Heading 1 Char"/>
    <w:aliases w:val="Heading 1 APTA Char"/>
    <w:basedOn w:val="DefaultParagraphFont"/>
    <w:link w:val="Heading1"/>
    <w:rsid w:val="00D21DD6"/>
    <w:rPr>
      <w:rFonts w:ascii="Arial" w:eastAsia="Times New Roman" w:hAnsi="Arial" w:cs="Arial"/>
      <w:b/>
      <w:color w:val="3F4444" w:themeColor="text2"/>
      <w:sz w:val="24"/>
      <w:szCs w:val="24"/>
    </w:rPr>
  </w:style>
  <w:style w:type="character" w:customStyle="1" w:styleId="Heading3Char">
    <w:name w:val="Heading 3 Char"/>
    <w:aliases w:val="000 Char"/>
    <w:basedOn w:val="DefaultParagraphFont"/>
    <w:link w:val="Heading3"/>
    <w:uiPriority w:val="99"/>
    <w:semiHidden/>
    <w:rsid w:val="00CC31AA"/>
    <w:rPr>
      <w:rFonts w:ascii="Arial" w:eastAsia="Times New Roman" w:hAnsi="Arial" w:cs="Arial"/>
      <w:b/>
      <w:color w:val="3F4444" w:themeColor="text2"/>
      <w:sz w:val="24"/>
      <w:szCs w:val="24"/>
    </w:rPr>
  </w:style>
  <w:style w:type="character" w:customStyle="1" w:styleId="Heading5Char">
    <w:name w:val="Heading 5 Char"/>
    <w:aliases w:val="00000 Char"/>
    <w:basedOn w:val="DefaultParagraphFont"/>
    <w:link w:val="Heading5"/>
    <w:uiPriority w:val="9"/>
    <w:semiHidden/>
    <w:rsid w:val="005A3F11"/>
    <w:rPr>
      <w:rFonts w:asciiTheme="majorHAnsi" w:eastAsiaTheme="majorEastAsia" w:hAnsiTheme="majorHAnsi" w:cstheme="majorBidi"/>
      <w:color w:val="007488" w:themeColor="accent1" w:themeShade="BF"/>
    </w:rPr>
  </w:style>
  <w:style w:type="character" w:customStyle="1" w:styleId="CoverSubtitleAPTAChar">
    <w:name w:val="Cover Subtitle APTA Char"/>
    <w:basedOn w:val="DefaultParagraphFont"/>
    <w:link w:val="CoverSubtitleAPTA"/>
    <w:uiPriority w:val="4"/>
    <w:rsid w:val="00D11409"/>
    <w:rPr>
      <w:rFonts w:ascii="Arial" w:hAnsi="Arial" w:cs="Arial"/>
      <w:color w:val="3F4444"/>
      <w:sz w:val="32"/>
      <w:szCs w:val="32"/>
    </w:rPr>
  </w:style>
  <w:style w:type="paragraph" w:styleId="Title">
    <w:name w:val="Title"/>
    <w:aliases w:val="Doc Title APTA"/>
    <w:basedOn w:val="Normal"/>
    <w:next w:val="Normal"/>
    <w:link w:val="TitleChar"/>
    <w:qFormat/>
    <w:rsid w:val="00E61058"/>
    <w:pPr>
      <w:framePr w:hSpace="180" w:wrap="around" w:vAnchor="page" w:hAnchor="margin" w:y="766"/>
      <w:spacing w:after="360"/>
    </w:pPr>
    <w:rPr>
      <w:rFonts w:ascii="Arial" w:eastAsia="Times New Roman" w:hAnsi="Arial" w:cs="Arial"/>
      <w:color w:val="3F4444" w:themeColor="text2"/>
      <w:sz w:val="44"/>
      <w:szCs w:val="44"/>
    </w:rPr>
  </w:style>
  <w:style w:type="character" w:customStyle="1" w:styleId="TitleChar">
    <w:name w:val="Title Char"/>
    <w:aliases w:val="Doc Title APTA Char"/>
    <w:basedOn w:val="DefaultParagraphFont"/>
    <w:link w:val="Title"/>
    <w:rsid w:val="00E61058"/>
    <w:rPr>
      <w:rFonts w:ascii="Arial" w:eastAsia="Times New Roman" w:hAnsi="Arial" w:cs="Arial"/>
      <w:color w:val="3F4444" w:themeColor="text2"/>
      <w:sz w:val="44"/>
      <w:szCs w:val="44"/>
    </w:rPr>
  </w:style>
  <w:style w:type="paragraph" w:styleId="Subtitle">
    <w:name w:val="Subtitle"/>
    <w:aliases w:val="Doc Subtitle APTA"/>
    <w:next w:val="Normal"/>
    <w:link w:val="SubtitleChar"/>
    <w:uiPriority w:val="1"/>
    <w:qFormat/>
    <w:rsid w:val="00736F7C"/>
    <w:pPr>
      <w:framePr w:hSpace="180" w:wrap="around" w:vAnchor="page" w:hAnchor="margin" w:y="766"/>
      <w:spacing w:before="240" w:after="480" w:line="240" w:lineRule="auto"/>
    </w:pPr>
    <w:rPr>
      <w:rFonts w:ascii="Arial" w:eastAsia="Times New Roman" w:hAnsi="Arial" w:cs="Arial"/>
      <w:color w:val="3F4444" w:themeColor="text2"/>
      <w:sz w:val="32"/>
      <w:szCs w:val="32"/>
    </w:rPr>
  </w:style>
  <w:style w:type="character" w:customStyle="1" w:styleId="SubtitleChar">
    <w:name w:val="Subtitle Char"/>
    <w:aliases w:val="Doc Subtitle APTA Char"/>
    <w:basedOn w:val="DefaultParagraphFont"/>
    <w:link w:val="Subtitle"/>
    <w:uiPriority w:val="1"/>
    <w:rsid w:val="001F1DDA"/>
    <w:rPr>
      <w:rFonts w:ascii="Arial" w:eastAsia="Times New Roman" w:hAnsi="Arial" w:cs="Arial"/>
      <w:color w:val="3F4444" w:themeColor="text2"/>
      <w:sz w:val="32"/>
      <w:szCs w:val="32"/>
    </w:rPr>
  </w:style>
  <w:style w:type="character" w:customStyle="1" w:styleId="BodyAPTAChar">
    <w:name w:val="Body APTA Char"/>
    <w:basedOn w:val="DefaultParagraphFont"/>
    <w:link w:val="BodyAPTA"/>
    <w:rsid w:val="0020521C"/>
    <w:rPr>
      <w:rFonts w:ascii="Arial" w:eastAsia="Times New Roman" w:hAnsi="Arial" w:cs="Arial"/>
      <w:sz w:val="20"/>
      <w:szCs w:val="20"/>
    </w:rPr>
  </w:style>
  <w:style w:type="paragraph" w:customStyle="1" w:styleId="TableTextAPTA">
    <w:name w:val="Table Text APTA"/>
    <w:basedOn w:val="Normal"/>
    <w:link w:val="TableTextAPTAChar"/>
    <w:uiPriority w:val="5"/>
    <w:qFormat/>
    <w:rsid w:val="00DE521F"/>
    <w:pPr>
      <w:ind w:right="-504"/>
    </w:pPr>
    <w:rPr>
      <w:rFonts w:ascii="Arial" w:hAnsi="Arial" w:cs="Arial"/>
      <w:sz w:val="20"/>
    </w:rPr>
  </w:style>
  <w:style w:type="character" w:customStyle="1" w:styleId="TableTitleAPTAChar">
    <w:name w:val="Table Title APTA Char"/>
    <w:basedOn w:val="DefaultParagraphFont"/>
    <w:link w:val="TableTitleAPTA"/>
    <w:uiPriority w:val="5"/>
    <w:rsid w:val="001F1DDA"/>
    <w:rPr>
      <w:rFonts w:ascii="Arial" w:eastAsia="Times New Roman" w:hAnsi="Arial" w:cs="Arial"/>
      <w:color w:val="FFFFFF" w:themeColor="background1"/>
      <w:sz w:val="20"/>
      <w:szCs w:val="20"/>
    </w:rPr>
  </w:style>
  <w:style w:type="character" w:customStyle="1" w:styleId="TableTextAPTAChar">
    <w:name w:val="Table Text APTA Char"/>
    <w:basedOn w:val="DefaultParagraphFont"/>
    <w:link w:val="TableTextAPTA"/>
    <w:uiPriority w:val="5"/>
    <w:rsid w:val="001F1DDA"/>
    <w:rPr>
      <w:rFonts w:ascii="Arial" w:hAnsi="Arial" w:cs="Arial"/>
      <w:sz w:val="20"/>
      <w:szCs w:val="20"/>
    </w:rPr>
  </w:style>
  <w:style w:type="character" w:customStyle="1" w:styleId="BulletedListAPTAChar">
    <w:name w:val="Bulleted List APTA Char"/>
    <w:basedOn w:val="BodyAPTAChar"/>
    <w:link w:val="BulletedListAPTA"/>
    <w:rsid w:val="00972E55"/>
    <w:rPr>
      <w:rFonts w:ascii="Arial" w:eastAsia="Times New Roman" w:hAnsi="Arial" w:cs="Arial"/>
      <w:sz w:val="20"/>
      <w:szCs w:val="20"/>
    </w:rPr>
  </w:style>
  <w:style w:type="character" w:styleId="Strong">
    <w:name w:val="Strong"/>
    <w:aliases w:val="Strong APTA"/>
    <w:basedOn w:val="BodyAPTAChar"/>
    <w:uiPriority w:val="5"/>
    <w:qFormat/>
    <w:rsid w:val="00DA0D73"/>
    <w:rPr>
      <w:rFonts w:ascii="Arial" w:eastAsia="Times New Roman" w:hAnsi="Arial" w:cs="Arial"/>
      <w:b/>
      <w:bCs/>
      <w:sz w:val="20"/>
      <w:szCs w:val="20"/>
    </w:rPr>
  </w:style>
  <w:style w:type="character" w:styleId="Emphasis">
    <w:name w:val="Emphasis"/>
    <w:aliases w:val="Emphasis APTA"/>
    <w:basedOn w:val="BodyAPTAChar"/>
    <w:uiPriority w:val="5"/>
    <w:qFormat/>
    <w:rsid w:val="00DA0D73"/>
    <w:rPr>
      <w:rFonts w:ascii="Arial" w:eastAsia="Times New Roman" w:hAnsi="Arial" w:cs="Arial"/>
      <w:i/>
      <w:iCs/>
      <w:spacing w:val="-3"/>
      <w:sz w:val="20"/>
      <w:szCs w:val="20"/>
    </w:rPr>
  </w:style>
  <w:style w:type="paragraph" w:customStyle="1" w:styleId="PullQuoteAPTA">
    <w:name w:val="Pull Quote APTA"/>
    <w:basedOn w:val="Normal"/>
    <w:link w:val="PullQuoteAPTAChar"/>
    <w:uiPriority w:val="5"/>
    <w:qFormat/>
    <w:rsid w:val="00DA0D73"/>
    <w:pPr>
      <w:spacing w:after="240"/>
    </w:pPr>
    <w:rPr>
      <w:rFonts w:ascii="Arial" w:hAnsi="Arial" w:cs="Arial"/>
      <w:color w:val="009CB6" w:themeColor="background2"/>
      <w:sz w:val="32"/>
      <w:szCs w:val="32"/>
    </w:rPr>
  </w:style>
  <w:style w:type="character" w:customStyle="1" w:styleId="PullQuoteAPTAChar">
    <w:name w:val="Pull Quote APTA Char"/>
    <w:basedOn w:val="DefaultParagraphFont"/>
    <w:link w:val="PullQuoteAPTA"/>
    <w:uiPriority w:val="5"/>
    <w:rsid w:val="001F1DDA"/>
    <w:rPr>
      <w:rFonts w:ascii="Arial" w:hAnsi="Arial" w:cs="Arial"/>
      <w:color w:val="009CB6" w:themeColor="background2"/>
      <w:sz w:val="32"/>
      <w:szCs w:val="32"/>
    </w:rPr>
  </w:style>
  <w:style w:type="character" w:styleId="PlaceholderText">
    <w:name w:val="Placeholder Text"/>
    <w:basedOn w:val="DefaultParagraphFont"/>
    <w:uiPriority w:val="99"/>
    <w:semiHidden/>
    <w:rsid w:val="00145FAB"/>
    <w:rPr>
      <w:color w:val="808080"/>
    </w:rPr>
  </w:style>
  <w:style w:type="paragraph" w:customStyle="1" w:styleId="DateContactAPTA">
    <w:name w:val="Date &amp; Contact APTA"/>
    <w:basedOn w:val="BodyAPTA"/>
    <w:next w:val="Normal"/>
    <w:uiPriority w:val="6"/>
    <w:qFormat/>
    <w:rsid w:val="00A4612B"/>
    <w:pPr>
      <w:spacing w:after="0" w:line="240" w:lineRule="auto"/>
    </w:pPr>
    <w:rPr>
      <w:bCs/>
      <w:sz w:val="18"/>
      <w:szCs w:val="18"/>
    </w:rPr>
  </w:style>
  <w:style w:type="character" w:customStyle="1" w:styleId="UnresolvedMention">
    <w:name w:val="Unresolved Mention"/>
    <w:basedOn w:val="DefaultParagraphFont"/>
    <w:uiPriority w:val="99"/>
    <w:semiHidden/>
    <w:unhideWhenUsed/>
    <w:rsid w:val="00553779"/>
    <w:rPr>
      <w:color w:val="605E5C"/>
      <w:shd w:val="clear" w:color="auto" w:fill="E1DFDD"/>
    </w:rPr>
  </w:style>
  <w:style w:type="table" w:styleId="PlainTable1">
    <w:name w:val="Plain Table 1"/>
    <w:basedOn w:val="TableNormal"/>
    <w:uiPriority w:val="41"/>
    <w:rsid w:val="004651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PTATable">
    <w:name w:val="APTA Table"/>
    <w:basedOn w:val="PlainTable1"/>
    <w:uiPriority w:val="99"/>
    <w:rsid w:val="00C862CC"/>
    <w:rPr>
      <w:rFonts w:ascii="Arial" w:hAnsi="Arial"/>
      <w:sz w:val="20"/>
    </w:rPr>
    <w:tblPr>
      <w:tblBorders>
        <w:top w:val="single" w:sz="4" w:space="0" w:color="B0B6B6" w:themeColor="text2" w:themeTint="66"/>
        <w:left w:val="single" w:sz="4" w:space="0" w:color="B0B6B6" w:themeColor="text2" w:themeTint="66"/>
        <w:bottom w:val="single" w:sz="4" w:space="0" w:color="B0B6B6" w:themeColor="text2" w:themeTint="66"/>
        <w:right w:val="single" w:sz="4" w:space="0" w:color="B0B6B6" w:themeColor="text2" w:themeTint="66"/>
        <w:insideH w:val="single" w:sz="4" w:space="0" w:color="B0B6B6" w:themeColor="text2" w:themeTint="66"/>
        <w:insideV w:val="single" w:sz="4" w:space="0" w:color="B0B6B6" w:themeColor="text2" w:themeTint="66"/>
      </w:tblBorders>
      <w:tblCellMar>
        <w:left w:w="115" w:type="dxa"/>
        <w:right w:w="115" w:type="dxa"/>
      </w:tblCellMar>
    </w:tblPr>
    <w:tcPr>
      <w:vAlign w:val="center"/>
    </w:tcPr>
    <w:tblStylePr w:type="firstRow">
      <w:rPr>
        <w:rFonts w:ascii="Arial" w:hAnsi="Arial"/>
        <w:b/>
        <w:bCs/>
        <w:color w:val="FFFFFF" w:themeColor="background1"/>
        <w:sz w:val="20"/>
      </w:rPr>
      <w:tblPr/>
      <w:tcPr>
        <w:shd w:val="clear" w:color="auto" w:fill="005587" w:themeFill="accent5"/>
      </w:tcPr>
    </w:tblStylePr>
    <w:tblStylePr w:type="lastRow">
      <w:rPr>
        <w:rFonts w:ascii="Arial" w:hAnsi="Arial"/>
        <w:b w:val="0"/>
        <w:bCs/>
        <w:sz w:val="20"/>
      </w:rPr>
      <w:tblPr/>
      <w:tcPr>
        <w:tcBorders>
          <w:top w:val="double" w:sz="4" w:space="0" w:color="BFBFBF" w:themeColor="background1" w:themeShade="BF"/>
        </w:tcBorders>
      </w:tcPr>
    </w:tblStylePr>
    <w:tblStylePr w:type="firstCol">
      <w:rPr>
        <w:rFonts w:ascii="Arial" w:hAnsi="Arial"/>
        <w:b w:val="0"/>
        <w:bCs/>
        <w:sz w:val="20"/>
      </w:rPr>
    </w:tblStylePr>
    <w:tblStylePr w:type="lastCol">
      <w:rPr>
        <w:rFonts w:ascii="Arial" w:hAnsi="Arial"/>
        <w:b w:val="0"/>
        <w:bCs/>
        <w:sz w:val="20"/>
      </w:rPr>
    </w:tblStylePr>
    <w:tblStylePr w:type="band1Vert">
      <w:rPr>
        <w:rFonts w:ascii="Arial" w:hAnsi="Arial"/>
        <w:sz w:val="20"/>
      </w:rPr>
      <w:tblPr/>
      <w:tcPr>
        <w:shd w:val="clear" w:color="auto" w:fill="F2F2F2" w:themeFill="background1" w:themeFillShade="F2"/>
      </w:tcPr>
    </w:tblStylePr>
    <w:tblStylePr w:type="band2Vert">
      <w:rPr>
        <w:rFonts w:ascii="Arial" w:hAnsi="Arial"/>
        <w:sz w:val="20"/>
      </w:rPr>
    </w:tblStylePr>
    <w:tblStylePr w:type="band1Horz">
      <w:rPr>
        <w:rFonts w:ascii="Arial" w:hAnsi="Arial"/>
        <w:sz w:val="20"/>
      </w:rPr>
      <w:tblPr/>
      <w:tcPr>
        <w:shd w:val="clear" w:color="auto" w:fill="F2F2F2" w:themeFill="background1" w:themeFillShade="F2"/>
      </w:tcPr>
    </w:tblStylePr>
    <w:tblStylePr w:type="band2Horz">
      <w:rPr>
        <w:rFonts w:ascii="Arial" w:hAnsi="Arial"/>
        <w:sz w:val="20"/>
      </w:rPr>
    </w:tblStylePr>
  </w:style>
  <w:style w:type="character" w:styleId="FootnoteReference">
    <w:name w:val="footnote reference"/>
    <w:basedOn w:val="DefaultParagraphFont"/>
    <w:uiPriority w:val="99"/>
    <w:semiHidden/>
    <w:unhideWhenUsed/>
    <w:qFormat/>
    <w:rsid w:val="00164B8D"/>
    <w:rPr>
      <w:rFonts w:ascii="Arial" w:hAnsi="Arial"/>
      <w:sz w:val="16"/>
      <w:vertAlign w:val="superscript"/>
    </w:rPr>
  </w:style>
  <w:style w:type="paragraph" w:customStyle="1" w:styleId="IndentHeading4APTA">
    <w:name w:val="Indent Heading 4 APTA"/>
    <w:basedOn w:val="Heading4"/>
    <w:next w:val="BodyAPTA"/>
    <w:link w:val="IndentHeading4APTAChar"/>
    <w:uiPriority w:val="99"/>
    <w:semiHidden/>
    <w:rsid w:val="00D55F2D"/>
  </w:style>
  <w:style w:type="paragraph" w:customStyle="1" w:styleId="IntroductionAPTA">
    <w:name w:val="Introduction APTA"/>
    <w:next w:val="BodyAPTA"/>
    <w:link w:val="IntroductionAPTAChar"/>
    <w:uiPriority w:val="2"/>
    <w:qFormat/>
    <w:rsid w:val="00D55F2D"/>
    <w:pPr>
      <w:spacing w:after="240"/>
    </w:pPr>
    <w:rPr>
      <w:rFonts w:ascii="Arial" w:eastAsia="Times New Roman" w:hAnsi="Arial" w:cs="Arial"/>
      <w:color w:val="3F4444" w:themeColor="text2"/>
      <w:sz w:val="24"/>
      <w:szCs w:val="24"/>
    </w:rPr>
  </w:style>
  <w:style w:type="character" w:customStyle="1" w:styleId="IndentHeading4APTAChar">
    <w:name w:val="Indent Heading 4 APTA Char"/>
    <w:basedOn w:val="Heading4Char"/>
    <w:link w:val="IndentHeading4APTA"/>
    <w:uiPriority w:val="99"/>
    <w:semiHidden/>
    <w:rsid w:val="009B2A81"/>
    <w:rPr>
      <w:rFonts w:ascii="Arial" w:eastAsia="Times New Roman" w:hAnsi="Arial" w:cs="Arial"/>
      <w:b/>
      <w:bCs/>
      <w:spacing w:val="-3"/>
      <w:sz w:val="20"/>
      <w:szCs w:val="20"/>
    </w:rPr>
  </w:style>
  <w:style w:type="character" w:styleId="Hyperlink">
    <w:name w:val="Hyperlink"/>
    <w:aliases w:val="Hyperlink APTA"/>
    <w:basedOn w:val="DefaultParagraphFont"/>
    <w:uiPriority w:val="99"/>
    <w:qFormat/>
    <w:rsid w:val="00C039E3"/>
    <w:rPr>
      <w:rFonts w:ascii="Arial" w:hAnsi="Arial"/>
      <w:color w:val="005587" w:themeColor="accent5"/>
      <w:sz w:val="20"/>
      <w:u w:val="single"/>
    </w:rPr>
  </w:style>
  <w:style w:type="character" w:customStyle="1" w:styleId="IntroductionAPTAChar">
    <w:name w:val="Introduction APTA Char"/>
    <w:basedOn w:val="DefaultParagraphFont"/>
    <w:link w:val="IntroductionAPTA"/>
    <w:uiPriority w:val="2"/>
    <w:rsid w:val="001F1DDA"/>
    <w:rPr>
      <w:rFonts w:ascii="Arial" w:eastAsia="Times New Roman" w:hAnsi="Arial" w:cs="Arial"/>
      <w:color w:val="3F4444" w:themeColor="text2"/>
      <w:sz w:val="24"/>
      <w:szCs w:val="24"/>
    </w:rPr>
  </w:style>
  <w:style w:type="paragraph" w:customStyle="1" w:styleId="Endnote">
    <w:name w:val="Endnote"/>
    <w:aliases w:val="Endnote APTA"/>
    <w:basedOn w:val="Normal"/>
    <w:link w:val="EndnoteChar"/>
    <w:qFormat/>
    <w:rsid w:val="007F5CE1"/>
    <w:pPr>
      <w:spacing w:after="120"/>
    </w:pPr>
    <w:rPr>
      <w:rFonts w:ascii="Arial" w:hAnsi="Arial" w:cs="Arial"/>
      <w:sz w:val="18"/>
      <w:szCs w:val="18"/>
    </w:rPr>
  </w:style>
  <w:style w:type="character" w:customStyle="1" w:styleId="EndnoteChar">
    <w:name w:val="Endnote Char"/>
    <w:aliases w:val="Endnote APTA Char"/>
    <w:basedOn w:val="DefaultParagraphFont"/>
    <w:link w:val="Endnote"/>
    <w:rsid w:val="007F5CE1"/>
    <w:rPr>
      <w:rFonts w:ascii="Arial" w:eastAsia="MS Mincho" w:hAnsi="Arial" w:cs="Arial"/>
      <w:color w:val="000000"/>
      <w:sz w:val="18"/>
      <w:szCs w:val="18"/>
    </w:rPr>
  </w:style>
  <w:style w:type="character" w:customStyle="1" w:styleId="EndnoteHyperlinkAPTA">
    <w:name w:val="Endnote Hyperlink APTA"/>
    <w:basedOn w:val="EndnoteChar"/>
    <w:qFormat/>
    <w:rsid w:val="007F5CE1"/>
    <w:rPr>
      <w:rFonts w:ascii="Arial" w:eastAsia="MS Mincho" w:hAnsi="Arial" w:cs="Arial"/>
      <w:color w:val="005587" w:themeColor="accent5"/>
      <w:sz w:val="18"/>
      <w:szCs w:val="18"/>
      <w:u w:val="single"/>
    </w:rPr>
  </w:style>
  <w:style w:type="paragraph" w:styleId="Header">
    <w:name w:val="header"/>
    <w:basedOn w:val="Normal"/>
    <w:link w:val="HeaderChar"/>
    <w:uiPriority w:val="99"/>
    <w:unhideWhenUsed/>
    <w:rsid w:val="00A45B39"/>
    <w:pPr>
      <w:tabs>
        <w:tab w:val="center" w:pos="4680"/>
        <w:tab w:val="right" w:pos="9360"/>
      </w:tabs>
    </w:pPr>
  </w:style>
  <w:style w:type="character" w:customStyle="1" w:styleId="HeaderChar">
    <w:name w:val="Header Char"/>
    <w:basedOn w:val="DefaultParagraphFont"/>
    <w:link w:val="Header"/>
    <w:uiPriority w:val="99"/>
    <w:rsid w:val="00A45B39"/>
  </w:style>
  <w:style w:type="paragraph" w:styleId="Footer">
    <w:name w:val="footer"/>
    <w:basedOn w:val="Normal"/>
    <w:link w:val="FooterChar"/>
    <w:uiPriority w:val="99"/>
    <w:unhideWhenUsed/>
    <w:rsid w:val="00A45B39"/>
    <w:pPr>
      <w:tabs>
        <w:tab w:val="center" w:pos="4680"/>
        <w:tab w:val="right" w:pos="9360"/>
      </w:tabs>
    </w:pPr>
  </w:style>
  <w:style w:type="character" w:customStyle="1" w:styleId="FooterChar">
    <w:name w:val="Footer Char"/>
    <w:basedOn w:val="DefaultParagraphFont"/>
    <w:link w:val="Footer"/>
    <w:uiPriority w:val="99"/>
    <w:rsid w:val="00A45B39"/>
  </w:style>
  <w:style w:type="paragraph" w:styleId="ListParagraph">
    <w:name w:val="List Paragraph"/>
    <w:basedOn w:val="Normal"/>
    <w:uiPriority w:val="34"/>
    <w:rsid w:val="00461324"/>
    <w:pPr>
      <w:ind w:left="720"/>
      <w:contextualSpacing/>
    </w:pPr>
  </w:style>
  <w:style w:type="paragraph" w:styleId="BalloonText">
    <w:name w:val="Balloon Text"/>
    <w:basedOn w:val="Normal"/>
    <w:link w:val="BalloonTextChar"/>
    <w:uiPriority w:val="99"/>
    <w:semiHidden/>
    <w:unhideWhenUsed/>
    <w:rsid w:val="00AD6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523"/>
    <w:rPr>
      <w:rFonts w:ascii="Segoe UI" w:eastAsia="MS Mincho" w:hAnsi="Segoe UI" w:cs="Segoe UI"/>
      <w:color w:val="000000"/>
      <w:sz w:val="18"/>
      <w:szCs w:val="18"/>
    </w:rPr>
  </w:style>
  <w:style w:type="character" w:styleId="CommentReference">
    <w:name w:val="annotation reference"/>
    <w:basedOn w:val="DefaultParagraphFont"/>
    <w:uiPriority w:val="99"/>
    <w:semiHidden/>
    <w:unhideWhenUsed/>
    <w:rsid w:val="00AD6523"/>
    <w:rPr>
      <w:sz w:val="16"/>
      <w:szCs w:val="16"/>
    </w:rPr>
  </w:style>
  <w:style w:type="paragraph" w:styleId="CommentText">
    <w:name w:val="annotation text"/>
    <w:basedOn w:val="Normal"/>
    <w:link w:val="CommentTextChar"/>
    <w:uiPriority w:val="99"/>
    <w:semiHidden/>
    <w:unhideWhenUsed/>
    <w:rsid w:val="00AD6523"/>
    <w:rPr>
      <w:sz w:val="20"/>
    </w:rPr>
  </w:style>
  <w:style w:type="character" w:customStyle="1" w:styleId="CommentTextChar">
    <w:name w:val="Comment Text Char"/>
    <w:basedOn w:val="DefaultParagraphFont"/>
    <w:link w:val="CommentText"/>
    <w:uiPriority w:val="99"/>
    <w:semiHidden/>
    <w:rsid w:val="00AD6523"/>
    <w:rPr>
      <w:rFonts w:ascii="Garamond" w:eastAsia="MS Mincho" w:hAnsi="Garamond"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D6523"/>
    <w:rPr>
      <w:b/>
      <w:bCs/>
    </w:rPr>
  </w:style>
  <w:style w:type="character" w:customStyle="1" w:styleId="CommentSubjectChar">
    <w:name w:val="Comment Subject Char"/>
    <w:basedOn w:val="CommentTextChar"/>
    <w:link w:val="CommentSubject"/>
    <w:uiPriority w:val="99"/>
    <w:semiHidden/>
    <w:rsid w:val="00AD6523"/>
    <w:rPr>
      <w:rFonts w:ascii="Garamond" w:eastAsia="MS Mincho" w:hAnsi="Garamond"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ssembly@apt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assembly@apta.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ptaaws-file\APTABrandTemplates\4-APTA%20eLetterhead%20Template%20with%20Endnotes_052820.dotx" TargetMode="External"/></Relationships>
</file>

<file path=word/theme/theme1.xml><?xml version="1.0" encoding="utf-8"?>
<a:theme xmlns:a="http://schemas.openxmlformats.org/drawingml/2006/main" name="APTA-042720">
  <a:themeElements>
    <a:clrScheme name="APTA-042420">
      <a:dk1>
        <a:srgbClr val="3F4444"/>
      </a:dk1>
      <a:lt1>
        <a:srgbClr val="FFFFFF"/>
      </a:lt1>
      <a:dk2>
        <a:srgbClr val="3F4444"/>
      </a:dk2>
      <a:lt2>
        <a:srgbClr val="009CB6"/>
      </a:lt2>
      <a:accent1>
        <a:srgbClr val="009CB6"/>
      </a:accent1>
      <a:accent2>
        <a:srgbClr val="A5A5A5"/>
      </a:accent2>
      <a:accent3>
        <a:srgbClr val="0076CE"/>
      </a:accent3>
      <a:accent4>
        <a:srgbClr val="E4B9FC"/>
      </a:accent4>
      <a:accent5>
        <a:srgbClr val="005587"/>
      </a:accent5>
      <a:accent6>
        <a:srgbClr val="64A70B"/>
      </a:accent6>
      <a:hlink>
        <a:srgbClr val="005587"/>
      </a:hlink>
      <a:folHlink>
        <a:srgbClr val="3F4444"/>
      </a:folHlink>
    </a:clrScheme>
    <a:fontScheme name="AP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TA-042420" id="{2A36A5BD-426E-48FB-AC07-567C44C54593}" vid="{3C395226-2AAF-4252-A842-CF1684119F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C3F3-082C-48FB-8695-B6E3925C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4-APTA eLetterhead Template with Endnotes_052820</Template>
  <TotalTime>0</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Daniel</dc:creator>
  <cp:keywords/>
  <dc:description/>
  <cp:lastModifiedBy>Hamilton, Daniel</cp:lastModifiedBy>
  <cp:revision>2</cp:revision>
  <dcterms:created xsi:type="dcterms:W3CDTF">2020-06-01T18:48:00Z</dcterms:created>
  <dcterms:modified xsi:type="dcterms:W3CDTF">2020-06-01T18:48:00Z</dcterms:modified>
</cp:coreProperties>
</file>