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3F2A7394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361E30ED" w14:textId="7146AAB6" w:rsidR="00D236BD" w:rsidRPr="00D236BD" w:rsidRDefault="00E774B9" w:rsidP="00D236BD">
            <w:pPr>
              <w:pStyle w:val="Title"/>
              <w:framePr w:hSpace="0" w:wrap="auto" w:vAnchor="margin" w:hAnchor="text" w:yAlign="inline"/>
            </w:pPr>
            <w:r>
              <w:t>Annual Physical Therap</w:t>
            </w:r>
            <w:r w:rsidR="00D54754">
              <w:t>y</w:t>
            </w:r>
            <w:r>
              <w:t xml:space="preserve"> Visit</w:t>
            </w:r>
            <w:r w:rsidR="00D236BD" w:rsidRPr="00D236BD">
              <w:t>: Adul</w:t>
            </w:r>
            <w:r w:rsidR="00D236BD">
              <w:t>t</w:t>
            </w:r>
            <w:r w:rsidR="00D54754">
              <w:t xml:space="preserve"> Population</w:t>
            </w:r>
          </w:p>
        </w:tc>
        <w:tc>
          <w:tcPr>
            <w:tcW w:w="4325" w:type="dxa"/>
          </w:tcPr>
          <w:p w14:paraId="3F47C3AC" w14:textId="77777777" w:rsidR="00903242" w:rsidRDefault="00903242" w:rsidP="0020521C">
            <w:pPr>
              <w:pStyle w:val="BodyAPTA"/>
            </w:pPr>
          </w:p>
        </w:tc>
      </w:tr>
    </w:tbl>
    <w:p w14:paraId="259B3263" w14:textId="7201ACC1" w:rsidR="00476BE7" w:rsidRDefault="00476BE7" w:rsidP="00B70161">
      <w:pPr>
        <w:pStyle w:val="Heading1"/>
        <w:spacing w:after="160"/>
        <w:rPr>
          <w:b w:val="0"/>
        </w:rPr>
      </w:pPr>
      <w:r w:rsidRPr="00476BE7">
        <w:rPr>
          <w:b w:val="0"/>
        </w:rPr>
        <w:t xml:space="preserve">APTA members may download and adapt this form only for use in their practice with individual clients. For all other uses, permission or licensing must be obtained from </w:t>
      </w:r>
      <w:r w:rsidR="0059134D">
        <w:rPr>
          <w:b w:val="0"/>
        </w:rPr>
        <w:br/>
      </w:r>
      <w:r w:rsidRPr="00476BE7">
        <w:rPr>
          <w:b w:val="0"/>
        </w:rPr>
        <w:t>APTA</w:t>
      </w:r>
      <w:r w:rsidR="002804EE">
        <w:rPr>
          <w:b w:val="0"/>
        </w:rPr>
        <w:t xml:space="preserve"> by contacting</w:t>
      </w:r>
      <w:r w:rsidRPr="00476BE7">
        <w:rPr>
          <w:b w:val="0"/>
        </w:rPr>
        <w:t xml:space="preserve"> </w:t>
      </w:r>
      <w:hyperlink r:id="rId8" w:history="1">
        <w:r w:rsidRPr="00E878BE">
          <w:rPr>
            <w:rStyle w:val="Hyperlink"/>
            <w:b w:val="0"/>
            <w:sz w:val="24"/>
          </w:rPr>
          <w:t>permissions@apta.org</w:t>
        </w:r>
      </w:hyperlink>
      <w:r w:rsidRPr="00476BE7">
        <w:rPr>
          <w:b w:val="0"/>
        </w:rPr>
        <w:t>.</w:t>
      </w:r>
    </w:p>
    <w:p w14:paraId="26E32DAD" w14:textId="03918359" w:rsidR="00311E3F" w:rsidRPr="00311E3F" w:rsidRDefault="00311E3F" w:rsidP="00311E3F">
      <w:pPr>
        <w:spacing w:after="160"/>
        <w:rPr>
          <w:rFonts w:eastAsia="Times New Roman" w:cs="Arial"/>
          <w:szCs w:val="20"/>
        </w:rPr>
      </w:pPr>
      <w:r w:rsidRPr="00311E3F">
        <w:rPr>
          <w:rFonts w:eastAsia="Times New Roman" w:cs="Arial"/>
          <w:szCs w:val="20"/>
        </w:rPr>
        <w:t xml:space="preserve">This form provides elements and suggested tests and measures for those elements to be included in an annual checkup for the </w:t>
      </w:r>
      <w:r w:rsidRPr="00774EB5">
        <w:rPr>
          <w:rFonts w:eastAsia="Times New Roman" w:cs="Arial"/>
          <w:b/>
          <w:bCs/>
          <w:szCs w:val="20"/>
        </w:rPr>
        <w:t>Healthy Adult</w:t>
      </w:r>
      <w:r w:rsidRPr="00311E3F">
        <w:rPr>
          <w:rFonts w:eastAsia="Times New Roman" w:cs="Arial"/>
          <w:szCs w:val="20"/>
        </w:rPr>
        <w:t xml:space="preserve"> population.</w:t>
      </w:r>
      <w:r w:rsidR="002804EE">
        <w:rPr>
          <w:rFonts w:eastAsia="Times New Roman" w:cs="Arial"/>
          <w:szCs w:val="20"/>
        </w:rPr>
        <w:t xml:space="preserve"> Visit</w:t>
      </w:r>
      <w:r w:rsidRPr="00311E3F">
        <w:rPr>
          <w:rFonts w:eastAsia="Times New Roman" w:cs="Arial"/>
          <w:szCs w:val="20"/>
        </w:rPr>
        <w:t xml:space="preserve"> </w:t>
      </w:r>
      <w:hyperlink r:id="rId9" w:history="1">
        <w:r w:rsidR="009232BF">
          <w:rPr>
            <w:rStyle w:val="Hyperlink"/>
            <w:rFonts w:eastAsia="Times New Roman" w:cs="Arial"/>
            <w:szCs w:val="20"/>
          </w:rPr>
          <w:t>APTA’s Tests &amp; Measures page</w:t>
        </w:r>
      </w:hyperlink>
      <w:r w:rsidRPr="00311E3F">
        <w:rPr>
          <w:rFonts w:eastAsia="Times New Roman" w:cs="Arial"/>
          <w:szCs w:val="20"/>
        </w:rPr>
        <w:t xml:space="preserve"> to select alternative tests</w:t>
      </w:r>
      <w:r w:rsidR="009232BF">
        <w:rPr>
          <w:rFonts w:eastAsia="Times New Roman" w:cs="Arial"/>
          <w:szCs w:val="20"/>
        </w:rPr>
        <w:t>, as necessary</w:t>
      </w:r>
      <w:r w:rsidRPr="00311E3F">
        <w:rPr>
          <w:rFonts w:eastAsia="Times New Roman" w:cs="Arial"/>
          <w:szCs w:val="20"/>
        </w:rPr>
        <w:t>.</w:t>
      </w:r>
      <w:r w:rsidR="009232BF">
        <w:rPr>
          <w:rFonts w:eastAsia="Times New Roman" w:cs="Arial"/>
          <w:szCs w:val="20"/>
        </w:rPr>
        <w:t xml:space="preserve"> </w:t>
      </w:r>
      <w:r w:rsidR="009232BF">
        <w:rPr>
          <w:rFonts w:eastAsia="Times New Roman" w:cs="Arial"/>
          <w:szCs w:val="20"/>
        </w:rPr>
        <w:t xml:space="preserve">Forms for other populations are available on </w:t>
      </w:r>
      <w:hyperlink r:id="rId10" w:history="1">
        <w:r w:rsidR="009232BF" w:rsidRPr="002804EE">
          <w:rPr>
            <w:rStyle w:val="Hyperlink"/>
            <w:rFonts w:eastAsia="Times New Roman" w:cs="Arial"/>
            <w:szCs w:val="20"/>
          </w:rPr>
          <w:t>APTA’s Annual Physical Therapy Visit page</w:t>
        </w:r>
      </w:hyperlink>
      <w:r w:rsidR="009232BF">
        <w:rPr>
          <w:rFonts w:eastAsia="Times New Roman" w:cs="Arial"/>
          <w:szCs w:val="20"/>
        </w:rPr>
        <w:t>.</w:t>
      </w:r>
    </w:p>
    <w:p w14:paraId="5D711643" w14:textId="1D57DFAA" w:rsidR="00F1102F" w:rsidRDefault="00311E3F" w:rsidP="00311E3F">
      <w:pPr>
        <w:spacing w:after="160"/>
        <w:rPr>
          <w:rFonts w:eastAsia="Times New Roman" w:cs="Arial"/>
          <w:szCs w:val="20"/>
        </w:rPr>
      </w:pPr>
      <w:r w:rsidRPr="00311E3F">
        <w:rPr>
          <w:rFonts w:eastAsia="Times New Roman" w:cs="Arial"/>
          <w:szCs w:val="20"/>
        </w:rPr>
        <w:t>This annual checkup is designed to take approximately 30 to 60 minutes depending on the client and the presence of chronic disease or disability. It is recommended that, at a minimum, the physical therapist collect and document the data obtained using tests and measures for all elements in each. Additional testing can be performed at the therapist’s discretion.</w:t>
      </w:r>
    </w:p>
    <w:p w14:paraId="19592FC3" w14:textId="3F0FEDF2" w:rsidR="00311E3F" w:rsidRDefault="005B051D" w:rsidP="00B70161">
      <w:pPr>
        <w:pStyle w:val="Heading1"/>
        <w:spacing w:before="240"/>
      </w:pPr>
      <w:r w:rsidRPr="005B051D">
        <w:t xml:space="preserve">Annual </w:t>
      </w:r>
      <w:r w:rsidR="007F2F6A">
        <w:t>Physical Therapy Visit</w:t>
      </w:r>
      <w:r w:rsidR="007F2F6A" w:rsidRPr="005B051D">
        <w:t xml:space="preserve"> </w:t>
      </w:r>
      <w:r w:rsidRPr="005B051D">
        <w:t>Adult Population Template</w:t>
      </w:r>
    </w:p>
    <w:p w14:paraId="2C29FE4A" w14:textId="65D83269" w:rsidR="002822D9" w:rsidRPr="002822D9" w:rsidRDefault="002822D9" w:rsidP="00B70161">
      <w:pPr>
        <w:pStyle w:val="BodyAPTA"/>
        <w:tabs>
          <w:tab w:val="left" w:leader="underscore" w:pos="9792"/>
        </w:tabs>
        <w:spacing w:after="160"/>
      </w:pPr>
      <w:r w:rsidRPr="006600BA">
        <w:rPr>
          <w:b/>
          <w:bCs/>
        </w:rPr>
        <w:t>Name of Therapist Completing this Form:</w:t>
      </w:r>
      <w:r>
        <w:rPr>
          <w:color w:val="3F4444" w:themeColor="text1"/>
        </w:rPr>
        <w:t xml:space="preserve"> </w:t>
      </w:r>
      <w:sdt>
        <w:sdtPr>
          <w:rPr>
            <w:rStyle w:val="FormEntryAPTAChar"/>
          </w:rPr>
          <w:alias w:val="Name of Therapist"/>
          <w:tag w:val="Name of Therapist"/>
          <w:id w:val="-351718764"/>
          <w:placeholder>
            <w:docPart w:val="935929A64D794ADF99C27A105C3A944F"/>
          </w:placeholder>
          <w:showingPlcHdr/>
          <w15:appearance w15:val="hidden"/>
          <w:text/>
        </w:sdtPr>
        <w:sdtEndPr>
          <w:rPr>
            <w:rStyle w:val="DefaultParagraphFont"/>
            <w:color w:val="3F4444" w:themeColor="text1"/>
          </w:rPr>
        </w:sdtEndPr>
        <w:sdtContent>
          <w:r w:rsidR="009D5057" w:rsidRPr="00EA73BF">
            <w:rPr>
              <w:rStyle w:val="PlaceholderText"/>
            </w:rPr>
            <w:t>Click here to enter.</w:t>
          </w:r>
        </w:sdtContent>
      </w:sdt>
    </w:p>
    <w:p w14:paraId="5670010C" w14:textId="3491084B" w:rsidR="00C305C9" w:rsidRDefault="002822D9" w:rsidP="00B70161">
      <w:pPr>
        <w:pStyle w:val="BodyAPTA"/>
        <w:tabs>
          <w:tab w:val="left" w:leader="underscore" w:pos="9792"/>
        </w:tabs>
        <w:spacing w:after="160"/>
        <w:rPr>
          <w:rStyle w:val="FormEntryAPTAChar"/>
        </w:rPr>
      </w:pPr>
      <w:r w:rsidRPr="006600BA">
        <w:rPr>
          <w:b/>
          <w:bCs/>
        </w:rPr>
        <w:t>Name of Adult:</w:t>
      </w:r>
      <w:r>
        <w:rPr>
          <w:color w:val="3F4444" w:themeColor="text1"/>
        </w:rPr>
        <w:t xml:space="preserve"> </w:t>
      </w:r>
      <w:sdt>
        <w:sdtPr>
          <w:rPr>
            <w:rStyle w:val="FormEntryAPTAChar"/>
          </w:rPr>
          <w:alias w:val="Name of Adult"/>
          <w:tag w:val="Name of Adult"/>
          <w:id w:val="1755785378"/>
          <w:placeholder>
            <w:docPart w:val="EB572B7B04254E619175E02F35E7E081"/>
          </w:placeholder>
          <w:showingPlcHdr/>
          <w15:appearance w15:val="hidden"/>
          <w:text/>
        </w:sdtPr>
        <w:sdtEndPr>
          <w:rPr>
            <w:rStyle w:val="DefaultParagraphFont"/>
            <w:color w:val="3F4444" w:themeColor="text1"/>
          </w:rPr>
        </w:sdtEndPr>
        <w:sdtContent>
          <w:r w:rsidR="005D388E" w:rsidRPr="00EA73BF">
            <w:rPr>
              <w:rStyle w:val="PlaceholderText"/>
            </w:rPr>
            <w:t>Click here to enter.</w:t>
          </w:r>
        </w:sdtContent>
      </w:sdt>
    </w:p>
    <w:p w14:paraId="7DFC2233" w14:textId="59CF06EA" w:rsidR="00A560B2" w:rsidRPr="003545E0" w:rsidRDefault="00A560B2" w:rsidP="00A560B2">
      <w:pPr>
        <w:pStyle w:val="BodyAPTA"/>
        <w:tabs>
          <w:tab w:val="left" w:pos="5040"/>
        </w:tabs>
        <w:spacing w:after="160"/>
        <w:rPr>
          <w:b/>
          <w:bCs/>
        </w:rPr>
      </w:pPr>
      <w:r w:rsidRPr="006600BA">
        <w:rPr>
          <w:b/>
          <w:bCs/>
        </w:rPr>
        <w:t>Resting heart rate or pulse:</w:t>
      </w:r>
      <w:r w:rsidRPr="00DB1B0B">
        <w:t xml:space="preserve"> </w:t>
      </w:r>
      <w:sdt>
        <w:sdtPr>
          <w:rPr>
            <w:rStyle w:val="FormEntryAPTAChar"/>
          </w:rPr>
          <w:alias w:val="Resting heart rate or pulse"/>
          <w:tag w:val="Resting heart rate or pulse"/>
          <w:id w:val="-491101841"/>
          <w:placeholder>
            <w:docPart w:val="AA3642F9523F41DAB8C2C22AB8A2522A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Pr="0075004C">
            <w:rPr>
              <w:rStyle w:val="PlaceholderText"/>
            </w:rPr>
            <w:t>Click here to enter.</w:t>
          </w:r>
        </w:sdtContent>
      </w:sdt>
      <w:r>
        <w:rPr>
          <w:rStyle w:val="FormEntryAPTAChar"/>
        </w:rPr>
        <w:tab/>
      </w:r>
      <w:r w:rsidRPr="006600BA">
        <w:rPr>
          <w:b/>
          <w:bCs/>
        </w:rPr>
        <w:t>Resting blood pressure:</w:t>
      </w:r>
      <w:r w:rsidRPr="00DB1B0B">
        <w:t xml:space="preserve"> </w:t>
      </w:r>
      <w:sdt>
        <w:sdtPr>
          <w:rPr>
            <w:rStyle w:val="FormEntryAPTAChar"/>
          </w:rPr>
          <w:alias w:val="Resting blood pressure"/>
          <w:tag w:val="Resting blood pressure"/>
          <w:id w:val="-568032198"/>
          <w:placeholder>
            <w:docPart w:val="AE670D4227F84895A1B257B6151FDB5D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Pr="0075004C">
            <w:rPr>
              <w:rStyle w:val="PlaceholderText"/>
            </w:rPr>
            <w:t>Click here to enter.</w:t>
          </w:r>
        </w:sdtContent>
      </w:sdt>
    </w:p>
    <w:p w14:paraId="3AF7F485" w14:textId="05D12713" w:rsidR="00A560B2" w:rsidRDefault="00A560B2" w:rsidP="00A560B2">
      <w:pPr>
        <w:pStyle w:val="BodyAPTA"/>
        <w:tabs>
          <w:tab w:val="left" w:pos="5040"/>
        </w:tabs>
        <w:spacing w:after="160"/>
        <w:rPr>
          <w:color w:val="3F4444" w:themeColor="text1"/>
        </w:rPr>
      </w:pPr>
      <w:r w:rsidRPr="006600BA">
        <w:rPr>
          <w:b/>
          <w:bCs/>
        </w:rPr>
        <w:t>Resting respiratory rate:</w:t>
      </w:r>
      <w:r w:rsidRPr="00DB1B0B">
        <w:t xml:space="preserve"> </w:t>
      </w:r>
      <w:sdt>
        <w:sdtPr>
          <w:rPr>
            <w:rStyle w:val="FormEntryAPTAChar"/>
          </w:rPr>
          <w:alias w:val="Resting respiratory rate"/>
          <w:tag w:val="Resting respiratory rate"/>
          <w:id w:val="-1388176143"/>
          <w:placeholder>
            <w:docPart w:val="BC839A13D7914EB0A2F6A9BC8282E9D9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Pr="0075004C">
            <w:rPr>
              <w:rStyle w:val="PlaceholderText"/>
            </w:rPr>
            <w:t>Click here to enter.</w:t>
          </w:r>
        </w:sdtContent>
      </w:sdt>
      <w:r>
        <w:rPr>
          <w:rStyle w:val="FormEntryAPTAChar"/>
        </w:rPr>
        <w:tab/>
      </w:r>
      <w:r w:rsidRPr="006600BA">
        <w:rPr>
          <w:b/>
          <w:bCs/>
        </w:rPr>
        <w:t>Oxygen saturation:</w:t>
      </w:r>
      <w:r w:rsidRPr="00DB1B0B">
        <w:t xml:space="preserve"> </w:t>
      </w:r>
      <w:sdt>
        <w:sdtPr>
          <w:rPr>
            <w:rStyle w:val="FormEntryAPTAChar"/>
          </w:rPr>
          <w:alias w:val="Oxygen saturation"/>
          <w:tag w:val="Oxygen saturation"/>
          <w:id w:val="1137845506"/>
          <w:placeholder>
            <w:docPart w:val="C38A91B4E20C4185B777F444DE161EF6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Pr="0075004C">
            <w:rPr>
              <w:rStyle w:val="PlaceholderText"/>
            </w:rPr>
            <w:t>Click here to enter.</w:t>
          </w:r>
        </w:sdtContent>
      </w:sdt>
    </w:p>
    <w:p w14:paraId="381A0897" w14:textId="77777777" w:rsidR="00E66AB2" w:rsidRPr="00E66AB2" w:rsidRDefault="00E66AB2" w:rsidP="00E66AB2">
      <w:pPr>
        <w:pStyle w:val="Heading1"/>
      </w:pPr>
      <w:r w:rsidRPr="00E66AB2">
        <w:t>Personal Health Profile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9F361B" w14:paraId="1C2B3EAE" w14:textId="77777777" w:rsidTr="00144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il"/>
            </w:tcBorders>
          </w:tcPr>
          <w:p w14:paraId="103A0054" w14:textId="61AEFC91" w:rsidR="009F361B" w:rsidRDefault="009F361B" w:rsidP="009F361B">
            <w:pPr>
              <w:pStyle w:val="TableTitleAPTA"/>
            </w:pPr>
            <w:bookmarkStart w:id="0" w:name="_Hlk42501134"/>
            <w:r w:rsidRPr="009F361B">
              <w:t>Goals and Aspirations or Quality of Life</w:t>
            </w:r>
          </w:p>
        </w:tc>
      </w:tr>
      <w:tr w:rsidR="009F361B" w14:paraId="086BB5D1" w14:textId="77777777" w:rsidTr="00144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0CA055A2" w14:textId="4C00A085" w:rsidR="009F361B" w:rsidRPr="00976EBC" w:rsidRDefault="009F361B" w:rsidP="009F361B">
            <w:pPr>
              <w:pStyle w:val="BodyAPTA"/>
              <w:spacing w:after="120"/>
            </w:pPr>
            <w:r w:rsidRPr="00976EBC">
              <w:t>Use a standardized tool to collect information on individual’s perception of current health status and future health aspirations.</w:t>
            </w:r>
          </w:p>
          <w:p w14:paraId="7E01DF72" w14:textId="4F1AD965" w:rsidR="009F361B" w:rsidRPr="00976EBC" w:rsidRDefault="009F361B" w:rsidP="009F361B">
            <w:pPr>
              <w:pStyle w:val="BodyAPTA"/>
              <w:spacing w:after="120"/>
            </w:pPr>
            <w:r w:rsidRPr="00976EBC">
              <w:t xml:space="preserve">Suggested measurement scale: </w:t>
            </w:r>
            <w:hyperlink r:id="rId11">
              <w:r w:rsidRPr="00976EBC">
                <w:rPr>
                  <w:rStyle w:val="Hyperlink"/>
                </w:rPr>
                <w:t>PROMIS Global Health Scale</w:t>
              </w:r>
            </w:hyperlink>
          </w:p>
          <w:p w14:paraId="42105A79" w14:textId="4835FF26" w:rsidR="00216B38" w:rsidRPr="00216B38" w:rsidRDefault="009F361B" w:rsidP="009232BF">
            <w:pPr>
              <w:pStyle w:val="BodyAPTA"/>
              <w:spacing w:after="120"/>
              <w:rPr>
                <w:bCs w:val="0"/>
              </w:rPr>
            </w:pPr>
            <w:r w:rsidRPr="00976EBC">
              <w:t xml:space="preserve">Examples of other options that may satisfy this element: </w:t>
            </w:r>
            <w:r w:rsidRPr="009F361B">
              <w:t>Short-Form Health Surveys (</w:t>
            </w:r>
            <w:hyperlink r:id="rId12" w:history="1">
              <w:r w:rsidR="000061E5" w:rsidRPr="000061E5">
                <w:rPr>
                  <w:rStyle w:val="Hyperlink"/>
                  <w:bCs w:val="0"/>
                </w:rPr>
                <w:t>SF-12</w:t>
              </w:r>
            </w:hyperlink>
            <w:r w:rsidRPr="00976EBC">
              <w:t xml:space="preserve"> </w:t>
            </w:r>
            <w:hyperlink r:id="rId13">
              <w:r w:rsidRPr="00976EBC">
                <w:rPr>
                  <w:rStyle w:val="Hyperlink"/>
                </w:rPr>
                <w:t>SF-36</w:t>
              </w:r>
            </w:hyperlink>
            <w:r w:rsidRPr="009F361B">
              <w:t>)</w:t>
            </w:r>
          </w:p>
        </w:tc>
      </w:tr>
      <w:bookmarkEnd w:id="0"/>
    </w:tbl>
    <w:p w14:paraId="6B863000" w14:textId="77777777" w:rsidR="002822D9" w:rsidRPr="002822D9" w:rsidRDefault="002822D9" w:rsidP="00B70161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954"/>
        <w:gridCol w:w="3937"/>
      </w:tblGrid>
      <w:tr w:rsidR="00580E69" w14:paraId="1EB3C3E6" w14:textId="77777777" w:rsidTr="0060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bottom w:val="nil"/>
            </w:tcBorders>
          </w:tcPr>
          <w:p w14:paraId="4CF99AC8" w14:textId="0620CD88" w:rsidR="00580E69" w:rsidRDefault="00BF0017" w:rsidP="00E774B9">
            <w:pPr>
              <w:pStyle w:val="TableTitleAPTA"/>
            </w:pPr>
            <w:r w:rsidRPr="00BF0017">
              <w:t>Demographics</w:t>
            </w:r>
          </w:p>
        </w:tc>
      </w:tr>
      <w:tr w:rsidR="00D66112" w14:paraId="31BEBE06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343667E" w14:textId="77777777" w:rsidR="00D66112" w:rsidRPr="00723F72" w:rsidRDefault="00D66112" w:rsidP="00723F72">
            <w:pPr>
              <w:pStyle w:val="BodyAPTA"/>
              <w:spacing w:after="60"/>
            </w:pPr>
            <w:r w:rsidRPr="00144A21">
              <w:rPr>
                <w:b/>
              </w:rPr>
              <w:t xml:space="preserve">Date of Birth: </w:t>
            </w:r>
            <w:sdt>
              <w:sdtPr>
                <w:rPr>
                  <w:rStyle w:val="FormEntryAPTAChar"/>
                </w:rPr>
                <w:alias w:val="DOB"/>
                <w:tag w:val="DOB"/>
                <w:id w:val="-1352105734"/>
                <w:placeholder>
                  <w:docPart w:val="97E2A6A52BE84200BD66019EBD0DF2FE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9A1B" w14:textId="7D79FE99" w:rsidR="00D66112" w:rsidRPr="00723F72" w:rsidRDefault="00D66112" w:rsidP="00723F72">
            <w:pPr>
              <w:pStyle w:val="BodyAPT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6112">
              <w:rPr>
                <w:b/>
                <w:bCs/>
              </w:rPr>
              <w:t xml:space="preserve">Sex </w:t>
            </w:r>
            <w:r w:rsidRPr="00D66112">
              <w:t>(assigned at birth)</w:t>
            </w:r>
            <w:r w:rsidRPr="00D66112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Sex-Female"/>
                <w:tag w:val="Sex-Female"/>
                <w:id w:val="-1459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Pr="00D6611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t xml:space="preserve"> Female</w:t>
            </w:r>
            <w:r>
              <w:tab/>
            </w:r>
            <w:sdt>
              <w:sdtPr>
                <w:rPr>
                  <w:rStyle w:val="FormEntryAPTAChar"/>
                </w:rPr>
                <w:alias w:val="Sex-Male"/>
                <w:tag w:val="Sex-Male"/>
                <w:id w:val="-3539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</w:t>
            </w:r>
          </w:p>
        </w:tc>
      </w:tr>
      <w:tr w:rsidR="0031079F" w14:paraId="78EA7324" w14:textId="77777777" w:rsidTr="00D66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2AF66093" w14:textId="77777777" w:rsidR="0031079F" w:rsidRPr="0031079F" w:rsidRDefault="0031079F" w:rsidP="0031079F">
            <w:pPr>
              <w:pStyle w:val="BodyAPTA"/>
              <w:tabs>
                <w:tab w:val="left" w:pos="2160"/>
              </w:tabs>
              <w:spacing w:after="60"/>
              <w:rPr>
                <w:b/>
                <w:bCs w:val="0"/>
              </w:rPr>
            </w:pPr>
            <w:r w:rsidRPr="0031079F">
              <w:rPr>
                <w:b/>
                <w:bCs w:val="0"/>
              </w:rPr>
              <w:t>Gender identity:</w:t>
            </w:r>
          </w:p>
          <w:p w14:paraId="48E3AB10" w14:textId="2840DC97" w:rsidR="0031079F" w:rsidRPr="0031079F" w:rsidRDefault="00FE0D50" w:rsidP="0031079F">
            <w:pPr>
              <w:pStyle w:val="BodyAPTA"/>
              <w:tabs>
                <w:tab w:val="left" w:pos="2160"/>
              </w:tabs>
              <w:spacing w:after="60"/>
            </w:pPr>
            <w:sdt>
              <w:sdtPr>
                <w:rPr>
                  <w:rStyle w:val="FormEntryAPTAChar"/>
                </w:rPr>
                <w:alias w:val="Female"/>
                <w:tag w:val="Female"/>
                <w:id w:val="-18649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26647" w:rsidRPr="00A266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1079F" w:rsidRPr="0031079F">
              <w:t xml:space="preserve"> Female</w:t>
            </w:r>
            <w:r w:rsidR="0031079F" w:rsidRPr="0031079F">
              <w:tab/>
            </w:r>
            <w:sdt>
              <w:sdtPr>
                <w:alias w:val="Transgender"/>
                <w:tag w:val="Transgender"/>
                <w:id w:val="-854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 w:rsidRPr="0031079F">
              <w:t xml:space="preserve"> Transgender</w:t>
            </w:r>
          </w:p>
          <w:p w14:paraId="61265F79" w14:textId="4E0D813A" w:rsidR="0031079F" w:rsidRPr="0031079F" w:rsidRDefault="00FE0D50" w:rsidP="0031079F">
            <w:pPr>
              <w:pStyle w:val="BodyAPTA"/>
              <w:tabs>
                <w:tab w:val="left" w:pos="2160"/>
              </w:tabs>
              <w:spacing w:after="60"/>
            </w:pPr>
            <w:sdt>
              <w:sdtPr>
                <w:rPr>
                  <w:rStyle w:val="FormEntryAPTAChar"/>
                </w:rPr>
                <w:alias w:val="Male"/>
                <w:tag w:val="Male"/>
                <w:id w:val="-59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26647" w:rsidRPr="00A266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1079F" w:rsidRPr="0031079F">
              <w:t xml:space="preserve"> Male</w:t>
            </w:r>
            <w:r w:rsidR="0031079F" w:rsidRPr="0031079F">
              <w:tab/>
            </w:r>
            <w:sdt>
              <w:sdtPr>
                <w:rPr>
                  <w:rStyle w:val="FormEntryAPTAChar"/>
                </w:rPr>
                <w:alias w:val="Non-binary"/>
                <w:tag w:val="Non-binary"/>
                <w:id w:val="20730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26647" w:rsidRPr="00A266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1079F" w:rsidRPr="0031079F">
              <w:t xml:space="preserve"> Non-binary/Gender-nonconforming</w:t>
            </w:r>
          </w:p>
          <w:p w14:paraId="18299CEC" w14:textId="0A242476" w:rsidR="0031079F" w:rsidRPr="0031079F" w:rsidRDefault="00FE0D50" w:rsidP="0031079F">
            <w:pPr>
              <w:pStyle w:val="BodyAPTA"/>
              <w:tabs>
                <w:tab w:val="left" w:pos="2160"/>
              </w:tabs>
              <w:spacing w:after="60"/>
            </w:pPr>
            <w:sdt>
              <w:sdtPr>
                <w:rPr>
                  <w:rStyle w:val="FormEntryAPTAChar"/>
                </w:rPr>
                <w:alias w:val="Trans-Female"/>
                <w:tag w:val="Trans-Female"/>
                <w:id w:val="-6832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26647" w:rsidRPr="00A266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1079F" w:rsidRPr="0031079F">
              <w:t xml:space="preserve"> Trans-Female</w:t>
            </w:r>
            <w:r w:rsidR="0031079F" w:rsidRPr="0031079F">
              <w:tab/>
            </w:r>
            <w:sdt>
              <w:sdtPr>
                <w:rPr>
                  <w:rStyle w:val="FormEntryAPTAChar"/>
                </w:rPr>
                <w:alias w:val="Gender-Other"/>
                <w:tag w:val="Gender-Other"/>
                <w:id w:val="13858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00D3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 w:rsidRPr="0031079F">
              <w:t xml:space="preserve"> Other </w:t>
            </w:r>
            <w:sdt>
              <w:sdtPr>
                <w:rPr>
                  <w:rStyle w:val="FormEntryAPTAChar"/>
                </w:rPr>
                <w:alias w:val="Gender-Other"/>
                <w:tag w:val="Gender-Other"/>
                <w:id w:val="867652621"/>
                <w:placeholder>
                  <w:docPart w:val="2EACCC8BCFC54B5EAC1E11F328EE8F10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A26647" w:rsidRPr="00FA608A">
                  <w:rPr>
                    <w:rStyle w:val="PlaceholderText"/>
                  </w:rPr>
                  <w:t>Click here to ente</w:t>
                </w:r>
                <w:r w:rsidR="00A26647">
                  <w:rPr>
                    <w:rStyle w:val="PlaceholderText"/>
                  </w:rPr>
                  <w:t>r</w:t>
                </w:r>
                <w:r w:rsidR="00A26647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2F19095A" w14:textId="77777777" w:rsidR="0031079F" w:rsidRDefault="00FE0D50" w:rsidP="0031079F">
            <w:pPr>
              <w:pStyle w:val="BodyAPTA"/>
              <w:tabs>
                <w:tab w:val="left" w:pos="2160"/>
              </w:tabs>
              <w:spacing w:after="60"/>
              <w:rPr>
                <w:bCs w:val="0"/>
              </w:rPr>
            </w:pPr>
            <w:sdt>
              <w:sdtPr>
                <w:rPr>
                  <w:rFonts w:ascii="Segoe UI Symbol" w:hAnsi="Segoe UI Symbol" w:cs="Segoe UI Symbol"/>
                </w:rPr>
                <w:alias w:val="Trans-Male"/>
                <w:tag w:val="Trans-Male"/>
                <w:id w:val="105227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4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079F" w:rsidRPr="0031079F">
              <w:t xml:space="preserve"> Trans-Male</w:t>
            </w:r>
            <w:r w:rsidR="0031079F" w:rsidRPr="0031079F">
              <w:tab/>
            </w:r>
            <w:sdt>
              <w:sdtPr>
                <w:rPr>
                  <w:rStyle w:val="FormEntryAPTAChar"/>
                </w:rPr>
                <w:alias w:val="Gender-Prefer not to say"/>
                <w:tag w:val="Gender-Prefer not to say"/>
                <w:id w:val="-596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26647" w:rsidRPr="00A2664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1079F" w:rsidRPr="0031079F">
              <w:t xml:space="preserve"> Prefer not to say</w:t>
            </w:r>
          </w:p>
          <w:p w14:paraId="5D5A4E45" w14:textId="6E889144" w:rsidR="009C51EF" w:rsidRPr="009C51EF" w:rsidRDefault="009C51EF" w:rsidP="009C51EF">
            <w:pPr>
              <w:tabs>
                <w:tab w:val="left" w:pos="4805"/>
              </w:tabs>
            </w:pPr>
            <w:r>
              <w:tab/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FF15683" w14:textId="540DA132" w:rsidR="0031079F" w:rsidRPr="0031079F" w:rsidRDefault="0031079F" w:rsidP="0031079F">
            <w:pPr>
              <w:pStyle w:val="BodyAPTA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31079F">
              <w:rPr>
                <w:b/>
                <w:bCs/>
              </w:rPr>
              <w:t>Sex</w:t>
            </w:r>
            <w:r w:rsidR="00234A6F">
              <w:rPr>
                <w:b/>
                <w:bCs/>
              </w:rPr>
              <w:t>ual orientation</w:t>
            </w:r>
            <w:r w:rsidRPr="0031079F">
              <w:rPr>
                <w:b/>
                <w:bCs/>
              </w:rPr>
              <w:t>:</w:t>
            </w:r>
          </w:p>
          <w:p w14:paraId="2890B7EF" w14:textId="57FEC4FA" w:rsidR="0031079F" w:rsidRDefault="00FE0D50" w:rsidP="0031079F">
            <w:pPr>
              <w:pStyle w:val="BodyAPTA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</w:rPr>
                <w:alias w:val="Straight/Heterosexual"/>
                <w:tag w:val="Straight/Heterosexual"/>
                <w:id w:val="14754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66112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>
              <w:t xml:space="preserve"> Straight/Heterosexual</w:t>
            </w:r>
          </w:p>
          <w:p w14:paraId="52ED0538" w14:textId="32C05D53" w:rsidR="0031079F" w:rsidRDefault="00FE0D50" w:rsidP="0031079F">
            <w:pPr>
              <w:pStyle w:val="BodyAPTA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</w:rPr>
                <w:alias w:val="Gay or Lesbian"/>
                <w:tag w:val="Gay or Lesbian"/>
                <w:id w:val="2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66112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>
              <w:t xml:space="preserve"> Gay or Lesbian</w:t>
            </w:r>
          </w:p>
          <w:p w14:paraId="69EE146D" w14:textId="44F1AFDF" w:rsidR="0031079F" w:rsidRDefault="00FE0D50" w:rsidP="0031079F">
            <w:pPr>
              <w:pStyle w:val="BodyAPTA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</w:rPr>
                <w:alias w:val="Bisexual"/>
                <w:tag w:val="Bisexual"/>
                <w:id w:val="10881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66112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>
              <w:t xml:space="preserve"> Bisexual</w:t>
            </w:r>
          </w:p>
          <w:p w14:paraId="6D9286B1" w14:textId="289ECF62" w:rsidR="0031079F" w:rsidRDefault="00FE0D50" w:rsidP="0031079F">
            <w:pPr>
              <w:pStyle w:val="BodyAPTA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</w:rPr>
                <w:alias w:val="Sexual orientation-Other"/>
                <w:tag w:val="Sexual orientation-Other"/>
                <w:id w:val="-5022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66112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>
              <w:t xml:space="preserve"> Other </w:t>
            </w:r>
            <w:sdt>
              <w:sdtPr>
                <w:rPr>
                  <w:rStyle w:val="FormEntryAPTAChar"/>
                </w:rPr>
                <w:alias w:val="Sex-Other"/>
                <w:tag w:val="Sex-Other"/>
                <w:id w:val="-766006244"/>
                <w:placeholder>
                  <w:docPart w:val="73B6B2234D04429EB4200B5014AFA673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407" w:rsidRPr="00FA608A">
                  <w:rPr>
                    <w:rStyle w:val="PlaceholderText"/>
                  </w:rPr>
                  <w:t>Click here to ente</w:t>
                </w:r>
                <w:r w:rsidR="004C2407">
                  <w:rPr>
                    <w:rStyle w:val="PlaceholderText"/>
                  </w:rPr>
                  <w:t>r</w:t>
                </w:r>
                <w:r w:rsidR="004C2407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5134FD69" w14:textId="2AACED3D" w:rsidR="0031079F" w:rsidRPr="0031079F" w:rsidRDefault="00FE0D50" w:rsidP="0031079F">
            <w:pPr>
              <w:pStyle w:val="BodyAPTA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</w:rPr>
                <w:alias w:val="Sexual orientation-Prefer not to say"/>
                <w:tag w:val="Sexual orientation-Prefer not to say"/>
                <w:id w:val="4743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66112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79F">
              <w:t xml:space="preserve"> Prefer not to say</w:t>
            </w:r>
          </w:p>
        </w:tc>
      </w:tr>
      <w:tr w:rsidR="00D6467E" w14:paraId="64BC4B55" w14:textId="77777777" w:rsidTr="0060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67C752B1" w14:textId="6AFA3FC2" w:rsidR="00D6467E" w:rsidRPr="00144A21" w:rsidRDefault="00D6467E" w:rsidP="005D2743">
            <w:pPr>
              <w:pStyle w:val="BodyAPTA"/>
              <w:tabs>
                <w:tab w:val="left" w:pos="1045"/>
                <w:tab w:val="left" w:pos="3205"/>
              </w:tabs>
              <w:spacing w:after="0"/>
              <w:rPr>
                <w:b/>
                <w:bCs w:val="0"/>
              </w:rPr>
            </w:pPr>
            <w:r w:rsidRPr="00144A21">
              <w:rPr>
                <w:b/>
              </w:rPr>
              <w:t>Ethnicity:</w:t>
            </w:r>
            <w:r>
              <w:rPr>
                <w:b/>
              </w:rPr>
              <w:tab/>
            </w:r>
            <w:sdt>
              <w:sdtPr>
                <w:rPr>
                  <w:rStyle w:val="FormEntryAPTAChar"/>
                  <w:rFonts w:eastAsia="MS Gothic" w:hint="eastAsia"/>
                </w:rPr>
                <w:alias w:val="Hispanic or Latino"/>
                <w:tag w:val="Hispanic or Latino"/>
                <w:id w:val="10800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464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Pr="00473D82">
              <w:rPr>
                <w:bCs w:val="0"/>
              </w:rPr>
              <w:t>Hispanic or Latino</w:t>
            </w:r>
            <w:r>
              <w:rPr>
                <w:bCs w:val="0"/>
              </w:rPr>
              <w:tab/>
            </w:r>
            <w:sdt>
              <w:sdtPr>
                <w:rPr>
                  <w:rStyle w:val="FormEntryAPTAChar"/>
                  <w:rFonts w:eastAsia="MS Gothic" w:hint="eastAsia"/>
                </w:rPr>
                <w:alias w:val="Not Hispanic or Latino"/>
                <w:tag w:val="Not Hispanic or Latino"/>
                <w:id w:val="7072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0464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Pr="00473D82">
              <w:rPr>
                <w:bCs w:val="0"/>
              </w:rPr>
              <w:t>Not Hispanic or Latino</w:t>
            </w:r>
          </w:p>
        </w:tc>
      </w:tr>
      <w:tr w:rsidR="009D6AEE" w14:paraId="4BE70546" w14:textId="77777777" w:rsidTr="0060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B918397" w14:textId="68AE174B" w:rsidR="009D6AEE" w:rsidRPr="00C52EE1" w:rsidRDefault="009D6AEE" w:rsidP="005D2743">
            <w:pPr>
              <w:pStyle w:val="BodyAPTA"/>
              <w:spacing w:before="60" w:after="60"/>
              <w:ind w:left="288" w:hanging="288"/>
              <w:rPr>
                <w:b/>
              </w:rPr>
            </w:pPr>
            <w:r w:rsidRPr="00C52EE1">
              <w:rPr>
                <w:b/>
              </w:rPr>
              <w:lastRenderedPageBreak/>
              <w:t>Race:</w:t>
            </w:r>
          </w:p>
          <w:p w14:paraId="6871E9C1" w14:textId="25156504" w:rsidR="009D6AEE" w:rsidRPr="00C52EE1" w:rsidRDefault="00FE0D50" w:rsidP="00786C64">
            <w:pPr>
              <w:pStyle w:val="BodyAPTA"/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</w:rPr>
                <w:alias w:val="Hispanic"/>
                <w:tag w:val="Hispanic"/>
                <w:id w:val="-874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 w:rsidRPr="00FB596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D6AEE">
              <w:rPr>
                <w:bCs w:val="0"/>
              </w:rPr>
              <w:tab/>
            </w:r>
            <w:r w:rsidR="009D6AEE" w:rsidRPr="00C52EE1">
              <w:rPr>
                <w:bCs w:val="0"/>
              </w:rPr>
              <w:t xml:space="preserve">Hispanic, Latino, or Spanish; </w:t>
            </w:r>
            <w:sdt>
              <w:sdtPr>
                <w:rPr>
                  <w:rStyle w:val="FormEntryAPTAChar"/>
                </w:rPr>
                <w:alias w:val="Origin-Hispanic"/>
                <w:tag w:val="Origin-Hispanic"/>
                <w:id w:val="-1473595208"/>
                <w:placeholder>
                  <w:docPart w:val="5E1CC2C138754A159983B3F4F19ABAD2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D2832" w:rsidRPr="00FA608A">
                  <w:rPr>
                    <w:rStyle w:val="PlaceholderText"/>
                  </w:rPr>
                  <w:t xml:space="preserve">Click here to enter </w:t>
                </w:r>
                <w:r w:rsidR="00FD2832">
                  <w:rPr>
                    <w:rStyle w:val="PlaceholderText"/>
                  </w:rPr>
                  <w:t>origin</w:t>
                </w:r>
                <w:r w:rsidR="00FD2832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75219043" w14:textId="6BC3851E" w:rsidR="009D6AEE" w:rsidRPr="00C52EE1" w:rsidRDefault="00FE0D50" w:rsidP="00786C64">
            <w:pPr>
              <w:pStyle w:val="BodyAPTA"/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</w:rPr>
                <w:alias w:val="Black"/>
                <w:tag w:val="Black"/>
                <w:id w:val="14829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96E39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AEE">
              <w:rPr>
                <w:bCs w:val="0"/>
              </w:rPr>
              <w:tab/>
            </w:r>
            <w:r w:rsidR="009D6AEE" w:rsidRPr="00C52EE1">
              <w:rPr>
                <w:bCs w:val="0"/>
              </w:rPr>
              <w:t xml:space="preserve">Black or African American; </w:t>
            </w:r>
            <w:sdt>
              <w:sdtPr>
                <w:rPr>
                  <w:rStyle w:val="FormEntryAPTAChar"/>
                </w:rPr>
                <w:alias w:val="Origin-Black"/>
                <w:tag w:val="Origin-Black"/>
                <w:id w:val="-857812240"/>
                <w:placeholder>
                  <w:docPart w:val="B6EF5CCCCDF749ABA5A158AC4E883C9A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D2832" w:rsidRPr="00FA608A">
                  <w:rPr>
                    <w:rStyle w:val="PlaceholderText"/>
                  </w:rPr>
                  <w:t xml:space="preserve">Click here to enter </w:t>
                </w:r>
                <w:r w:rsidR="00FD2832">
                  <w:rPr>
                    <w:rStyle w:val="PlaceholderText"/>
                  </w:rPr>
                  <w:t>origin</w:t>
                </w:r>
                <w:r w:rsidR="00FD2832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23A863E9" w14:textId="6B28D07D" w:rsidR="009D6AEE" w:rsidRPr="00C52EE1" w:rsidRDefault="00FE0D50" w:rsidP="00786C64">
            <w:pPr>
              <w:pStyle w:val="BodyAPTA"/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</w:rPr>
                <w:alias w:val="American Indian"/>
                <w:tag w:val="American Indian"/>
                <w:id w:val="12815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 w:rsidRPr="00FB596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D6AEE">
              <w:rPr>
                <w:bCs w:val="0"/>
              </w:rPr>
              <w:tab/>
            </w:r>
            <w:r w:rsidR="009D6AEE" w:rsidRPr="00C52EE1">
              <w:rPr>
                <w:bCs w:val="0"/>
              </w:rPr>
              <w:t xml:space="preserve">American Indian or Alaska Native; </w:t>
            </w:r>
            <w:sdt>
              <w:sdtPr>
                <w:rPr>
                  <w:rStyle w:val="FormEntryAPTAChar"/>
                </w:rPr>
                <w:alias w:val="Origin-American Indian"/>
                <w:tag w:val="Origin-American Indian"/>
                <w:id w:val="-353492726"/>
                <w:placeholder>
                  <w:docPart w:val="C174089484CD4881A241FDE165B641DD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D2832" w:rsidRPr="00FA608A">
                  <w:rPr>
                    <w:rStyle w:val="PlaceholderText"/>
                  </w:rPr>
                  <w:t xml:space="preserve">Click here to enter </w:t>
                </w:r>
                <w:r w:rsidR="00FD2832">
                  <w:rPr>
                    <w:rStyle w:val="PlaceholderText"/>
                  </w:rPr>
                  <w:t>origin</w:t>
                </w:r>
                <w:r w:rsidR="00FD2832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0E3CD49F" w14:textId="5E6B2CEA" w:rsidR="009D6AEE" w:rsidRDefault="00FE0D50" w:rsidP="00786C64">
            <w:pPr>
              <w:pStyle w:val="BodyAPTA"/>
              <w:tabs>
                <w:tab w:val="left" w:pos="1045"/>
                <w:tab w:val="left" w:pos="3205"/>
              </w:tabs>
              <w:spacing w:after="120"/>
              <w:ind w:left="288" w:hanging="288"/>
            </w:pPr>
            <w:sdt>
              <w:sdtPr>
                <w:rPr>
                  <w:rStyle w:val="FormEntryAPTAChar"/>
                </w:rPr>
                <w:alias w:val="Asian"/>
                <w:tag w:val="Asian"/>
                <w:id w:val="-4377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 w:rsidRPr="00FB596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D6AEE">
              <w:rPr>
                <w:bCs w:val="0"/>
              </w:rPr>
              <w:tab/>
            </w:r>
            <w:r w:rsidR="009D6AEE" w:rsidRPr="00C52EE1">
              <w:rPr>
                <w:bCs w:val="0"/>
              </w:rPr>
              <w:t xml:space="preserve">Chinese, Filipino, Asian Indian, Vietnamese, Korean, Japanese, or Other Asian; </w:t>
            </w:r>
            <w:sdt>
              <w:sdtPr>
                <w:rPr>
                  <w:rStyle w:val="FormEntryAPTAChar"/>
                </w:rPr>
                <w:alias w:val="Origin-Asian"/>
                <w:tag w:val="Origin-Asian"/>
                <w:id w:val="743848189"/>
                <w:placeholder>
                  <w:docPart w:val="0A65ADBA2033421488754D573BAA953A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D2832" w:rsidRPr="00FA608A">
                  <w:rPr>
                    <w:rStyle w:val="PlaceholderText"/>
                  </w:rPr>
                  <w:t xml:space="preserve">Click here to enter </w:t>
                </w:r>
                <w:r w:rsidR="00FD2832">
                  <w:rPr>
                    <w:rStyle w:val="PlaceholderText"/>
                  </w:rPr>
                  <w:t>origin</w:t>
                </w:r>
                <w:r w:rsidR="00FD2832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4EB57F19" w14:textId="6D63AA5D" w:rsidR="009D6AEE" w:rsidRPr="00BA5733" w:rsidRDefault="00FE0D50" w:rsidP="00786C64">
            <w:pPr>
              <w:pStyle w:val="BodyAPTA"/>
              <w:spacing w:after="120"/>
              <w:ind w:left="288" w:hanging="288"/>
              <w:rPr>
                <w:rStyle w:val="FormEntryAPTAChar"/>
                <w:rFonts w:eastAsia="MS Gothic"/>
              </w:rPr>
            </w:pPr>
            <w:sdt>
              <w:sdtPr>
                <w:rPr>
                  <w:rStyle w:val="FormEntryAPTAChar"/>
                  <w:rFonts w:ascii="Segoe UI Symbol" w:eastAsia="MS Gothic" w:hAnsi="Segoe UI Symbol" w:cs="Segoe UI Symbol"/>
                </w:rPr>
                <w:alias w:val="White"/>
                <w:tag w:val="White"/>
                <w:id w:val="-7991450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>
                  <w:rPr>
                    <w:rStyle w:val="FormEntryAPTAChar"/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6AEE">
              <w:rPr>
                <w:rStyle w:val="FormEntryAPTAChar"/>
                <w:rFonts w:eastAsia="MS Gothic"/>
              </w:rPr>
              <w:tab/>
            </w:r>
            <w:r w:rsidR="009D6AEE" w:rsidRPr="00BA5733">
              <w:rPr>
                <w:rStyle w:val="FormEntryAPTAChar"/>
                <w:rFonts w:eastAsia="MS Gothic"/>
              </w:rPr>
              <w:t xml:space="preserve">White; </w:t>
            </w:r>
            <w:sdt>
              <w:sdtPr>
                <w:rPr>
                  <w:rStyle w:val="FormEntryAPTAChar"/>
                </w:rPr>
                <w:alias w:val="Origin-White"/>
                <w:tag w:val="Origin-White"/>
                <w:id w:val="-2073264492"/>
                <w:placeholder>
                  <w:docPart w:val="3CCDD922DEC34FD5819BB07C6B837F3E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D2832" w:rsidRPr="00FA608A">
                  <w:rPr>
                    <w:rStyle w:val="PlaceholderText"/>
                  </w:rPr>
                  <w:t xml:space="preserve">Click here to enter </w:t>
                </w:r>
                <w:r w:rsidR="00FD2832">
                  <w:rPr>
                    <w:rStyle w:val="PlaceholderText"/>
                  </w:rPr>
                  <w:t>origin</w:t>
                </w:r>
                <w:r w:rsidR="00FD2832" w:rsidRPr="00FA608A">
                  <w:rPr>
                    <w:rStyle w:val="PlaceholderText"/>
                  </w:rPr>
                  <w:t>.</w:t>
                </w:r>
              </w:sdtContent>
            </w:sdt>
          </w:p>
          <w:p w14:paraId="23D9C9C9" w14:textId="3A535C2F" w:rsidR="009D6AEE" w:rsidRPr="00BA5733" w:rsidRDefault="00FE0D50" w:rsidP="00786C64">
            <w:pPr>
              <w:pStyle w:val="BodyAPTA"/>
              <w:spacing w:after="120"/>
              <w:ind w:left="288" w:hanging="288"/>
              <w:rPr>
                <w:rStyle w:val="FormEntryAPTAChar"/>
                <w:rFonts w:eastAsia="MS Gothic"/>
              </w:rPr>
            </w:pPr>
            <w:sdt>
              <w:sdtPr>
                <w:rPr>
                  <w:rStyle w:val="FormEntryAPTAChar"/>
                  <w:rFonts w:ascii="Segoe UI Symbol" w:eastAsia="MS Gothic" w:hAnsi="Segoe UI Symbol" w:cs="Segoe UI Symbol"/>
                </w:rPr>
                <w:alias w:val="Native Hawaiian"/>
                <w:tag w:val="Native Hawaiian"/>
                <w:id w:val="20191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>
                  <w:rPr>
                    <w:rStyle w:val="FormEntryAPTAChar"/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6AEE">
              <w:rPr>
                <w:rStyle w:val="FormEntryAPTAChar"/>
                <w:rFonts w:eastAsia="MS Gothic"/>
              </w:rPr>
              <w:tab/>
            </w:r>
            <w:r w:rsidR="009D6AEE" w:rsidRPr="00BA5733">
              <w:rPr>
                <w:rStyle w:val="FormEntryAPTAChar"/>
                <w:rFonts w:eastAsia="MS Gothic"/>
              </w:rPr>
              <w:t>Native Hawaiian, Samoan, Chamorro, or Other Pacific Islander</w:t>
            </w:r>
          </w:p>
          <w:p w14:paraId="751EE67A" w14:textId="48F93FD3" w:rsidR="009D6AEE" w:rsidRPr="00BA5733" w:rsidRDefault="00FE0D50" w:rsidP="00786C64">
            <w:pPr>
              <w:pStyle w:val="BodyAPTA"/>
              <w:spacing w:after="120"/>
              <w:ind w:left="288" w:hanging="288"/>
              <w:rPr>
                <w:rStyle w:val="FormEntryAPTAChar"/>
                <w:rFonts w:eastAsia="MS Gothic"/>
              </w:rPr>
            </w:pPr>
            <w:sdt>
              <w:sdtPr>
                <w:rPr>
                  <w:rStyle w:val="FormEntryAPTAChar"/>
                  <w:rFonts w:ascii="Segoe UI Symbol" w:eastAsia="MS Gothic" w:hAnsi="Segoe UI Symbol" w:cs="Segoe UI Symbol"/>
                </w:rPr>
                <w:alias w:val="Self-describe"/>
                <w:tag w:val="Self-describe"/>
                <w:id w:val="-141778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>
                  <w:rPr>
                    <w:rStyle w:val="FormEntryAPTAChar"/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6AEE">
              <w:rPr>
                <w:rStyle w:val="FormEntryAPTAChar"/>
                <w:rFonts w:eastAsia="MS Gothic"/>
              </w:rPr>
              <w:tab/>
            </w:r>
            <w:r w:rsidR="009D6AEE" w:rsidRPr="00BA5733">
              <w:rPr>
                <w:rStyle w:val="FormEntryAPTAChar"/>
                <w:rFonts w:eastAsia="MS Gothic"/>
              </w:rPr>
              <w:t xml:space="preserve">Prefer to self-describe </w:t>
            </w:r>
            <w:sdt>
              <w:sdtPr>
                <w:rPr>
                  <w:rStyle w:val="FormEntryAPTAChar"/>
                  <w:rFonts w:eastAsia="MS Gothic"/>
                </w:rPr>
                <w:alias w:val="Self-describe"/>
                <w:tag w:val="Self-describe"/>
                <w:id w:val="-763844291"/>
                <w:placeholder>
                  <w:docPart w:val="9C143D00CC754A55A2DADEE178F7D187"/>
                </w:placeholder>
                <w:showingPlcHdr/>
                <w15:appearance w15:val="hidden"/>
                <w:text/>
              </w:sdtPr>
              <w:sdtEndPr>
                <w:rPr>
                  <w:rStyle w:val="FormEntryAPTAChar"/>
                </w:rPr>
              </w:sdtEndPr>
              <w:sdtContent>
                <w:r w:rsidR="00880225" w:rsidRPr="00FA608A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351A4572" w14:textId="4A61693C" w:rsidR="009D6AEE" w:rsidRPr="00144A21" w:rsidRDefault="00FE0D50" w:rsidP="00786C64">
            <w:pPr>
              <w:pStyle w:val="BodyAPTA"/>
              <w:tabs>
                <w:tab w:val="left" w:pos="1045"/>
                <w:tab w:val="left" w:pos="3205"/>
              </w:tabs>
              <w:spacing w:after="120"/>
              <w:ind w:left="288" w:hanging="288"/>
              <w:rPr>
                <w:b/>
              </w:rPr>
            </w:pPr>
            <w:sdt>
              <w:sdtPr>
                <w:rPr>
                  <w:rStyle w:val="FormEntryAPTAChar"/>
                  <w:rFonts w:ascii="Segoe UI Symbol" w:eastAsia="MS Gothic" w:hAnsi="Segoe UI Symbol" w:cs="Segoe UI Symbol"/>
                </w:rPr>
                <w:alias w:val="Race-Prefer not to say"/>
                <w:tag w:val="Race-Prefer not to say"/>
                <w:id w:val="101865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B5969">
                  <w:rPr>
                    <w:rStyle w:val="FormEntryAPTAChar"/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D6AEE">
              <w:rPr>
                <w:rStyle w:val="FormEntryAPTAChar"/>
                <w:rFonts w:eastAsia="MS Gothic"/>
              </w:rPr>
              <w:tab/>
            </w:r>
            <w:r w:rsidR="009D6AEE" w:rsidRPr="00BA5733">
              <w:rPr>
                <w:rStyle w:val="FormEntryAPTAChar"/>
                <w:rFonts w:eastAsia="MS Gothic"/>
              </w:rPr>
              <w:t>Prefer not to say</w:t>
            </w:r>
          </w:p>
        </w:tc>
      </w:tr>
      <w:tr w:rsidR="00443177" w14:paraId="0B95C811" w14:textId="77777777" w:rsidTr="0060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8C6C6F2" w14:textId="6ACFA9B5" w:rsidR="00443177" w:rsidRPr="00AE6923" w:rsidRDefault="00443177" w:rsidP="005D2743">
            <w:pPr>
              <w:pStyle w:val="BodyAPTA"/>
              <w:spacing w:before="120" w:after="60"/>
              <w:rPr>
                <w:b/>
              </w:rPr>
            </w:pPr>
            <w:r w:rsidRPr="00AE6923">
              <w:rPr>
                <w:b/>
              </w:rPr>
              <w:t>Occupation and Employment Status:</w:t>
            </w:r>
          </w:p>
          <w:p w14:paraId="3CCB09CE" w14:textId="00B55EB6" w:rsidR="00443177" w:rsidRPr="00443177" w:rsidRDefault="00FE0D50" w:rsidP="00786C64">
            <w:pPr>
              <w:pStyle w:val="BodyAPTA"/>
              <w:spacing w:after="120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Full time"/>
                <w:tag w:val="Full time"/>
                <w:id w:val="16788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75761" w:rsidRPr="0077576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44317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443177" w:rsidRPr="00443177">
              <w:rPr>
                <w:bCs w:val="0"/>
              </w:rPr>
              <w:t>Full time</w:t>
            </w:r>
          </w:p>
          <w:p w14:paraId="54440B9C" w14:textId="22338C74" w:rsidR="00443177" w:rsidRPr="00443177" w:rsidRDefault="00FE0D50" w:rsidP="00786C64">
            <w:pPr>
              <w:pStyle w:val="BodyAPTA"/>
              <w:spacing w:after="120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art time"/>
                <w:tag w:val="Part time"/>
                <w:id w:val="15676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75761" w:rsidRPr="0077576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44317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443177" w:rsidRPr="00443177">
              <w:rPr>
                <w:bCs w:val="0"/>
              </w:rPr>
              <w:t>Part time</w:t>
            </w:r>
          </w:p>
          <w:p w14:paraId="517E4F77" w14:textId="06D0A803" w:rsidR="00443177" w:rsidRPr="00443177" w:rsidRDefault="00FE0D50" w:rsidP="00786C64">
            <w:pPr>
              <w:pStyle w:val="BodyAPTA"/>
              <w:spacing w:after="120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employed"/>
                <w:tag w:val="Unemployed"/>
                <w:id w:val="-4779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75761" w:rsidRPr="0077576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44317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443177" w:rsidRPr="00443177">
              <w:rPr>
                <w:bCs w:val="0"/>
              </w:rPr>
              <w:t>Unemployed</w:t>
            </w:r>
          </w:p>
          <w:p w14:paraId="16EF0717" w14:textId="4318971B" w:rsidR="00443177" w:rsidRDefault="00FE0D50" w:rsidP="00786C64">
            <w:pPr>
              <w:pStyle w:val="BodyAPTA"/>
              <w:spacing w:after="120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Retired"/>
                <w:tag w:val="Retired"/>
                <w:id w:val="-16846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775761" w:rsidRPr="0077576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44317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443177" w:rsidRPr="00443177">
              <w:rPr>
                <w:bCs w:val="0"/>
              </w:rPr>
              <w:t>Retired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4E60D11" w14:textId="2BB47DAA" w:rsidR="00AD79B7" w:rsidRPr="00AE6923" w:rsidRDefault="00AD79B7" w:rsidP="005D2743">
            <w:pPr>
              <w:pStyle w:val="BodyAPTA"/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6923">
              <w:rPr>
                <w:b/>
              </w:rPr>
              <w:t>Education Level (highest grade completed):</w:t>
            </w:r>
          </w:p>
          <w:p w14:paraId="289000BF" w14:textId="71D45207" w:rsidR="00AD79B7" w:rsidRPr="00AD79B7" w:rsidRDefault="00FE0D50" w:rsidP="00786C64">
            <w:pPr>
              <w:pStyle w:val="BodyAPTA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K-12"/>
                <w:tag w:val="K-12"/>
                <w:id w:val="-2669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464B8" w:rsidRPr="00B464B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D79B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AD79B7" w:rsidRPr="00AD79B7">
              <w:rPr>
                <w:bCs/>
              </w:rPr>
              <w:t>K-12</w:t>
            </w:r>
          </w:p>
          <w:p w14:paraId="37796260" w14:textId="404A540D" w:rsidR="00AD79B7" w:rsidRPr="00AD79B7" w:rsidRDefault="00FE0D50" w:rsidP="00786C64">
            <w:pPr>
              <w:pStyle w:val="BodyAPTA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ome college/technical school"/>
                <w:tag w:val="Some college/technical school"/>
                <w:id w:val="13675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464B8" w:rsidRPr="00B464B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D79B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AD79B7" w:rsidRPr="00AD79B7">
              <w:rPr>
                <w:bCs/>
              </w:rPr>
              <w:t>Some college/technical school</w:t>
            </w:r>
          </w:p>
          <w:p w14:paraId="46BFBF30" w14:textId="22312DF2" w:rsidR="00AD79B7" w:rsidRPr="00AD79B7" w:rsidRDefault="00FE0D50" w:rsidP="00786C64">
            <w:pPr>
              <w:pStyle w:val="BodyAPTA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ollege graduate"/>
                <w:tag w:val="College graduate"/>
                <w:id w:val="-7117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464B8" w:rsidRPr="00B464B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D79B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AD79B7" w:rsidRPr="00AD79B7">
              <w:rPr>
                <w:bCs/>
              </w:rPr>
              <w:t>College graduate</w:t>
            </w:r>
          </w:p>
          <w:p w14:paraId="6AEFC642" w14:textId="454A2663" w:rsidR="00570D20" w:rsidRPr="00AD79B7" w:rsidRDefault="00FE0D50" w:rsidP="00786C64">
            <w:pPr>
              <w:pStyle w:val="BodyAPTA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Graduate school/advanced degree"/>
                <w:tag w:val="Graduate school/advanced degree"/>
                <w:id w:val="-12834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B464B8" w:rsidRPr="00B464B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AD79B7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AD79B7" w:rsidRPr="00AD79B7">
              <w:rPr>
                <w:bCs/>
              </w:rPr>
              <w:t>Graduate school/advanced degree</w:t>
            </w:r>
          </w:p>
        </w:tc>
      </w:tr>
      <w:tr w:rsidR="00443177" w14:paraId="49B34452" w14:textId="77777777" w:rsidTr="0060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39378DF" w14:textId="071703AD" w:rsidR="003E6A9D" w:rsidRPr="004C24CF" w:rsidRDefault="003E6A9D" w:rsidP="005D2743">
            <w:pPr>
              <w:pStyle w:val="BodyAPTA"/>
              <w:tabs>
                <w:tab w:val="left" w:pos="2215"/>
                <w:tab w:val="left" w:pos="3168"/>
              </w:tabs>
              <w:spacing w:before="120" w:after="60"/>
            </w:pPr>
            <w:r w:rsidRPr="00AE6923">
              <w:rPr>
                <w:b/>
                <w:bCs w:val="0"/>
              </w:rPr>
              <w:t>Enough food to eat:</w:t>
            </w:r>
            <w:r w:rsidR="00FB13C8">
              <w:tab/>
            </w:r>
            <w:sdt>
              <w:sdtPr>
                <w:rPr>
                  <w:rStyle w:val="FormEntryAPTAChar"/>
                </w:rPr>
                <w:alias w:val="Yes-Enough food to eat"/>
                <w:tag w:val="Yes-Enough food to eat"/>
                <w:id w:val="14445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7D3731" w:rsidRPr="007D373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Pr="004C24CF">
              <w:t>Yes</w:t>
            </w:r>
            <w:r w:rsidR="00FB13C8">
              <w:tab/>
            </w:r>
            <w:sdt>
              <w:sdtPr>
                <w:rPr>
                  <w:rStyle w:val="FormEntryAPTAChar"/>
                </w:rPr>
                <w:alias w:val="No-Enough food to eat"/>
                <w:tag w:val="No-Enough food to eat"/>
                <w:id w:val="4171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7D3731" w:rsidRPr="007D373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Pr="004C24CF">
              <w:t>No</w:t>
            </w:r>
          </w:p>
          <w:p w14:paraId="42F9FB20" w14:textId="3DA2D85A" w:rsidR="00443177" w:rsidRPr="003E6A9D" w:rsidRDefault="003E6A9D" w:rsidP="00EF0904">
            <w:pPr>
              <w:pStyle w:val="BodyAPTA"/>
              <w:tabs>
                <w:tab w:val="left" w:pos="2215"/>
                <w:tab w:val="left" w:pos="3168"/>
              </w:tabs>
              <w:spacing w:after="120"/>
            </w:pPr>
            <w:r w:rsidRPr="00AE6923">
              <w:rPr>
                <w:b/>
                <w:bCs w:val="0"/>
              </w:rPr>
              <w:t>Adequate housing:</w:t>
            </w:r>
            <w:r w:rsidR="00FB13C8">
              <w:tab/>
            </w:r>
            <w:sdt>
              <w:sdtPr>
                <w:rPr>
                  <w:rStyle w:val="FormEntryAPTAChar"/>
                </w:rPr>
                <w:alias w:val="Yes-Adequate housing"/>
                <w:tag w:val="Yes-Adequate housing"/>
                <w:id w:val="5486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7D3731" w:rsidRPr="007D373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Pr="004C24CF">
              <w:t>Yes</w:t>
            </w:r>
            <w:r w:rsidR="00FB13C8">
              <w:tab/>
            </w:r>
            <w:sdt>
              <w:sdtPr>
                <w:rPr>
                  <w:rStyle w:val="FormEntryAPTAChar"/>
                </w:rPr>
                <w:alias w:val="No-Adequate housing"/>
                <w:tag w:val="No-Adequate housing"/>
                <w:id w:val="-24533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7D3731" w:rsidRPr="007D373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Pr="004C24CF">
              <w:t>No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F15ECEB" w14:textId="1F7528A8" w:rsidR="00952D74" w:rsidRPr="00AE6923" w:rsidRDefault="00952D74" w:rsidP="005D2743">
            <w:pPr>
              <w:pStyle w:val="BodyAPTA"/>
              <w:spacing w:before="12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AE6923">
              <w:rPr>
                <w:b/>
                <w:bCs/>
              </w:rPr>
              <w:t>Access to health care:</w:t>
            </w:r>
          </w:p>
          <w:p w14:paraId="2732249C" w14:textId="48AF8D2A" w:rsidR="00570D20" w:rsidRPr="00473D82" w:rsidRDefault="00FE0D50" w:rsidP="00EF0904">
            <w:pPr>
              <w:pStyle w:val="BodyAPTA"/>
              <w:tabs>
                <w:tab w:val="left" w:pos="1292"/>
                <w:tab w:val="left" w:pos="2192"/>
                <w:tab w:val="left" w:pos="3092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Insured"/>
                <w:tag w:val="Insured"/>
                <w:id w:val="14014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50041" w:rsidRPr="0015004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2D74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952D74" w:rsidRPr="004C24CF">
              <w:t>Insured</w:t>
            </w:r>
            <w:r w:rsidR="00FB13C8">
              <w:tab/>
            </w:r>
            <w:sdt>
              <w:sdtPr>
                <w:rPr>
                  <w:rStyle w:val="FormEntryAPTAChar"/>
                </w:rPr>
                <w:alias w:val="Underinsured"/>
                <w:tag w:val="Underinsured"/>
                <w:id w:val="-1304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50041" w:rsidRPr="0015004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2D74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952D74" w:rsidRPr="004C24CF">
              <w:t>Underinsured</w:t>
            </w:r>
            <w:r w:rsidR="00FB13C8">
              <w:tab/>
            </w:r>
            <w:sdt>
              <w:sdtPr>
                <w:rPr>
                  <w:rStyle w:val="FormEntryAPTAChar"/>
                </w:rPr>
                <w:alias w:val="Uninsured"/>
                <w:tag w:val="Uninsured"/>
                <w:id w:val="11628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50041" w:rsidRPr="0015004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2D74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952D74" w:rsidRPr="004C24CF">
              <w:t>Uninsured</w:t>
            </w:r>
          </w:p>
        </w:tc>
      </w:tr>
      <w:tr w:rsidR="00AD4F94" w14:paraId="79504262" w14:textId="77777777" w:rsidTr="0060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2BB14108" w14:textId="77777777" w:rsidR="00AD4F94" w:rsidRPr="00AE6923" w:rsidRDefault="00AD4F94" w:rsidP="00786C64">
            <w:pPr>
              <w:pStyle w:val="BodyAPTA"/>
              <w:spacing w:before="120" w:after="60"/>
              <w:rPr>
                <w:b/>
                <w:bCs w:val="0"/>
              </w:rPr>
            </w:pPr>
            <w:r w:rsidRPr="00AE6923">
              <w:rPr>
                <w:b/>
                <w:bCs w:val="0"/>
              </w:rPr>
              <w:t>Medical and Surgical History, Including Current Prescription Medications:</w:t>
            </w:r>
          </w:p>
          <w:p w14:paraId="14541903" w14:textId="6E5C2876" w:rsidR="00AD4F94" w:rsidRPr="00216B38" w:rsidRDefault="00AD4F94" w:rsidP="00EF0904">
            <w:pPr>
              <w:pStyle w:val="BodyAPTA"/>
              <w:spacing w:after="60"/>
            </w:pPr>
            <w:r w:rsidRPr="00216B38">
              <w:t>Collect information specifically regarding individual’s medical and surgical history.</w:t>
            </w:r>
          </w:p>
        </w:tc>
      </w:tr>
      <w:tr w:rsidR="00AE6923" w14:paraId="13C14E49" w14:textId="77777777" w:rsidTr="0060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E99874D" w14:textId="7668939B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Allergies"/>
                <w:tag w:val="Allergies"/>
                <w:id w:val="-16084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6C58F5" w:rsidRPr="006C58F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Allergies</w:t>
            </w:r>
          </w:p>
          <w:p w14:paraId="32E85796" w14:textId="5FAFFF26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576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easonal Allergies"/>
                <w:tag w:val="Seasonal Allergies"/>
                <w:id w:val="-1892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97F04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CE3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FE4CE3" w:rsidRPr="00FE4CE3">
              <w:rPr>
                <w:bCs w:val="0"/>
              </w:rPr>
              <w:t>Seasonal</w:t>
            </w:r>
          </w:p>
          <w:p w14:paraId="1674DB54" w14:textId="4B29ECDF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576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Other Allergies"/>
                <w:tag w:val="Other Allergies"/>
                <w:id w:val="3630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97F04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CE3" w:rsidRPr="00473D82">
              <w:rPr>
                <w:rStyle w:val="TableTitleAPTAChar"/>
                <w:rFonts w:eastAsia="MS Gothic" w:hint="eastAsia"/>
                <w:color w:val="auto"/>
              </w:rPr>
              <w:t xml:space="preserve"> </w:t>
            </w:r>
            <w:r w:rsidR="00FE4CE3" w:rsidRPr="00FE4CE3">
              <w:rPr>
                <w:bCs w:val="0"/>
              </w:rPr>
              <w:t xml:space="preserve">Other </w:t>
            </w:r>
            <w:sdt>
              <w:sdtPr>
                <w:rPr>
                  <w:rStyle w:val="FormEntryAPTAChar"/>
                </w:rPr>
                <w:alias w:val="List of Other Allergies"/>
                <w:tag w:val="List of Other Allergies"/>
                <w:id w:val="-1877151837"/>
                <w:placeholder>
                  <w:docPart w:val="918E570308EE4712A3CD88DACC03F975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6C58F5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1C0EE415" w14:textId="43C80D6E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Arthritis"/>
                <w:tag w:val="Arthritis"/>
                <w:id w:val="12110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2BC1" w:rsidRPr="00402BC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Arthritis</w:t>
            </w:r>
          </w:p>
          <w:p w14:paraId="0250C6CF" w14:textId="1D05BB03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Asthma or other lung disease"/>
                <w:tag w:val="Asthma or other lung disease"/>
                <w:id w:val="-18763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2BC1" w:rsidRPr="00402BC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Asthma or other lung disease</w:t>
            </w:r>
          </w:p>
          <w:p w14:paraId="6FE7AA1E" w14:textId="7A382393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Blood disorder"/>
                <w:tag w:val="Blood disorder"/>
                <w:id w:val="-15559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2BC1" w:rsidRPr="00402BC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Blood disorder</w:t>
            </w:r>
          </w:p>
          <w:p w14:paraId="25764693" w14:textId="5BE940ED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Bone fractures"/>
                <w:tag w:val="Bone fractures"/>
                <w:id w:val="-9026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2BC1" w:rsidRPr="00402BC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Bone fractures (include locations)</w:t>
            </w:r>
            <w:r w:rsidR="00402BC1">
              <w:rPr>
                <w:bCs w:val="0"/>
              </w:rPr>
              <w:t xml:space="preserve"> </w:t>
            </w:r>
            <w:r w:rsidR="00703445">
              <w:rPr>
                <w:bCs w:val="0"/>
              </w:rPr>
              <w:br/>
            </w:r>
            <w:sdt>
              <w:sdtPr>
                <w:rPr>
                  <w:rStyle w:val="FormEntryAPTAChar"/>
                </w:rPr>
                <w:alias w:val="Bone fractures location"/>
                <w:tag w:val="Bone fractures location"/>
                <w:id w:val="-290518055"/>
                <w:placeholder>
                  <w:docPart w:val="0DE778F37792454DAA8160E53040018F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02BC1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457E41C1" w14:textId="1E6CB35E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ancer1"/>
                <w:tag w:val="Cancer1"/>
                <w:id w:val="-8437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369E0" w:rsidRPr="005369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Cancer (include type)</w:t>
            </w:r>
            <w:r w:rsidR="00DD0D96">
              <w:rPr>
                <w:bCs w:val="0"/>
              </w:rPr>
              <w:t xml:space="preserve"> </w:t>
            </w:r>
            <w:sdt>
              <w:sdtPr>
                <w:rPr>
                  <w:rStyle w:val="FormEntryAPTAChar"/>
                </w:rPr>
                <w:alias w:val="Cancer type"/>
                <w:tag w:val="Cancer type"/>
                <w:id w:val="1610394080"/>
                <w:placeholder>
                  <w:docPart w:val="39813D1ECA184DC8B50A6221D9A52C8C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5369E0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17AD667A" w14:textId="5E117636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irculation, vascular problems"/>
                <w:tag w:val="Circulation, vascular problems"/>
                <w:id w:val="-11691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369E0" w:rsidRPr="005369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Circulation, vascular problems (including burning or cramping sensation in lower legs when walking short distances)</w:t>
            </w:r>
          </w:p>
          <w:p w14:paraId="7241163B" w14:textId="0F7565A1" w:rsidR="00FE4CE3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Depression"/>
                <w:tag w:val="Depression"/>
                <w:id w:val="-14368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369E0" w:rsidRPr="005369E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Depression (See below under emotional status for screen to use)</w:t>
            </w:r>
          </w:p>
          <w:p w14:paraId="715AF1CB" w14:textId="7000254E" w:rsidR="009578C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</w:pPr>
            <w:sdt>
              <w:sdtPr>
                <w:rPr>
                  <w:rStyle w:val="FormEntryAPTAChar"/>
                  <w:rFonts w:eastAsia="MS Gothic" w:hint="eastAsia"/>
                </w:rPr>
                <w:alias w:val="Diabetes or high blood sugar"/>
                <w:tag w:val="Diabetes or high blood sugar"/>
                <w:id w:val="-586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044A9" w:rsidRPr="00F044A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78C3">
              <w:rPr>
                <w:rFonts w:ascii="MS Gothic" w:eastAsia="MS Gothic" w:hAnsi="MS Gothic"/>
                <w:bCs w:val="0"/>
              </w:rPr>
              <w:tab/>
            </w:r>
            <w:r w:rsidR="00FE4CE3" w:rsidRPr="00FE4CE3">
              <w:rPr>
                <w:bCs w:val="0"/>
              </w:rPr>
              <w:t>Diabetes or high blood sugar</w:t>
            </w:r>
          </w:p>
          <w:p w14:paraId="48FAFF9E" w14:textId="3F03FEF4" w:rsidR="00612DDE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ead injury"/>
                <w:tag w:val="Head injury"/>
                <w:id w:val="15735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044A9" w:rsidRPr="00F044A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>
              <w:rPr>
                <w:rFonts w:ascii="MS Gothic" w:eastAsia="MS Gothic" w:hAnsi="MS Gothic"/>
                <w:bCs w:val="0"/>
              </w:rPr>
              <w:tab/>
            </w:r>
            <w:r w:rsidR="00612DDE" w:rsidRPr="00FE4CE3">
              <w:rPr>
                <w:bCs w:val="0"/>
              </w:rPr>
              <w:t>Head injury</w:t>
            </w:r>
          </w:p>
          <w:p w14:paraId="602D2870" w14:textId="26E39F94" w:rsidR="00612DDE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eart problems"/>
                <w:tag w:val="Heart problems"/>
                <w:id w:val="16774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044A9" w:rsidRPr="00F044A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>
              <w:rPr>
                <w:rFonts w:ascii="MS Gothic" w:eastAsia="MS Gothic" w:hAnsi="MS Gothic"/>
                <w:bCs w:val="0"/>
              </w:rPr>
              <w:tab/>
            </w:r>
            <w:r w:rsidR="00612DDE" w:rsidRPr="00FE4CE3">
              <w:rPr>
                <w:bCs w:val="0"/>
              </w:rPr>
              <w:t>Heart problems (including heart attack, heart surgery, cardiac catheterization, angioplasty, pacemaker/implantable defibrillator, rhythm disturbance, heart valve disease, heart failure, heart transplant, congenital heart disease)</w:t>
            </w:r>
          </w:p>
          <w:p w14:paraId="50161CEC" w14:textId="04CF6B01" w:rsidR="00612DDE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</w:pPr>
            <w:sdt>
              <w:sdtPr>
                <w:rPr>
                  <w:rStyle w:val="FormEntryAPTAChar"/>
                  <w:rFonts w:eastAsia="MS Gothic" w:hint="eastAsia"/>
                </w:rPr>
                <w:alias w:val="High cholesterol"/>
                <w:tag w:val="High cholesterol"/>
                <w:id w:val="-19532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044A9" w:rsidRPr="00F044A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>
              <w:rPr>
                <w:rFonts w:ascii="MS Gothic" w:eastAsia="MS Gothic" w:hAnsi="MS Gothic"/>
                <w:bCs w:val="0"/>
              </w:rPr>
              <w:tab/>
            </w:r>
            <w:r w:rsidR="00612DDE" w:rsidRPr="00FE4CE3">
              <w:rPr>
                <w:bCs w:val="0"/>
              </w:rPr>
              <w:t>High cholesterol</w:t>
            </w:r>
          </w:p>
          <w:p w14:paraId="54CED6D9" w14:textId="77777777" w:rsidR="00DD0D96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</w:pPr>
            <w:sdt>
              <w:sdtPr>
                <w:rPr>
                  <w:rStyle w:val="FormEntryAPTAChar"/>
                  <w:rFonts w:eastAsia="MS Gothic" w:hint="eastAsia"/>
                </w:rPr>
                <w:alias w:val="Hypertension"/>
                <w:tag w:val="Hypertension"/>
                <w:id w:val="-3706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044A9" w:rsidRPr="00F044A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D0D96">
              <w:rPr>
                <w:rFonts w:ascii="MS Gothic" w:eastAsia="MS Gothic" w:hAnsi="MS Gothic"/>
                <w:bCs w:val="0"/>
              </w:rPr>
              <w:tab/>
            </w:r>
            <w:r w:rsidR="00DD0D96" w:rsidRPr="00FE4CE3">
              <w:rPr>
                <w:bCs w:val="0"/>
              </w:rPr>
              <w:t>Hypertension</w:t>
            </w:r>
          </w:p>
          <w:p w14:paraId="421FE317" w14:textId="11C75F00" w:rsidR="0024203A" w:rsidRPr="0066243C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</w:pPr>
            <w:sdt>
              <w:sdtPr>
                <w:rPr>
                  <w:rStyle w:val="FormEntryAPTAChar"/>
                  <w:rFonts w:eastAsia="MS Gothic" w:hint="eastAsia"/>
                </w:rPr>
                <w:alias w:val="Hypoglycemia or low blood sugar"/>
                <w:tag w:val="Hypoglycemia or low blood sugar"/>
                <w:id w:val="14125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25860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03A">
              <w:rPr>
                <w:rFonts w:ascii="MS Gothic" w:eastAsia="MS Gothic" w:hAnsi="MS Gothic"/>
              </w:rPr>
              <w:tab/>
            </w:r>
            <w:r w:rsidR="0024203A" w:rsidRPr="00FE4CE3">
              <w:t>Hypoglycemia or low blood sugar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4AB7F17" w14:textId="77777777" w:rsidR="0024203A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Infectious disease"/>
                <w:tag w:val="Infectious disease"/>
                <w:id w:val="-17402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4203A" w:rsidRPr="00E2062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24203A">
              <w:rPr>
                <w:rFonts w:ascii="MS Gothic" w:eastAsia="MS Gothic" w:hAnsi="MS Gothic"/>
                <w:bCs/>
              </w:rPr>
              <w:tab/>
            </w:r>
            <w:r w:rsidR="0024203A" w:rsidRPr="00FE4CE3">
              <w:t>Infectious disease (e.g., tuberculosis, hepatitis)</w:t>
            </w:r>
          </w:p>
          <w:p w14:paraId="60EF632F" w14:textId="34BEC3F7" w:rsidR="00DD0D96" w:rsidRPr="00FE4CE3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Kidney problems"/>
                <w:tag w:val="Kidney problems"/>
                <w:id w:val="27097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20623" w:rsidRPr="00E2062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D0D96">
              <w:rPr>
                <w:rFonts w:ascii="MS Gothic" w:eastAsia="MS Gothic" w:hAnsi="MS Gothic"/>
                <w:bCs/>
              </w:rPr>
              <w:tab/>
            </w:r>
            <w:r w:rsidR="00DD0D96" w:rsidRPr="00FE4CE3">
              <w:t>Kidney problems</w:t>
            </w:r>
          </w:p>
          <w:p w14:paraId="5ABCF5B0" w14:textId="6AD76D75" w:rsidR="00DD0D96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Lung problems"/>
                <w:tag w:val="Lung problems"/>
                <w:id w:val="-102479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20623" w:rsidRPr="00E2062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D0D96" w:rsidRPr="00FE4CE3">
              <w:tab/>
              <w:t>Lung problems (including chronic obstructive pulmonary disease)</w:t>
            </w:r>
          </w:p>
          <w:p w14:paraId="20EF5C51" w14:textId="49E75865" w:rsidR="00612DDE" w:rsidRPr="00612DDE" w:rsidRDefault="00FE0D50" w:rsidP="00EF0904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Major surgery"/>
                <w:tag w:val="Major surgery"/>
                <w:id w:val="272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20623" w:rsidRPr="00E2062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612DDE">
              <w:rPr>
                <w:rFonts w:ascii="MS Gothic" w:eastAsia="MS Gothic" w:hAnsi="MS Gothic"/>
              </w:rPr>
              <w:tab/>
            </w:r>
            <w:r w:rsidR="00612DDE" w:rsidRPr="00612DDE">
              <w:t>Major surgery</w:t>
            </w:r>
          </w:p>
          <w:p w14:paraId="6339122E" w14:textId="55F966CA" w:rsidR="00497087" w:rsidRDefault="00612DDE" w:rsidP="00EF0904">
            <w:pPr>
              <w:pStyle w:val="BodyAPTA"/>
              <w:tabs>
                <w:tab w:val="left" w:pos="3272"/>
                <w:tab w:val="left" w:leader="underscore" w:pos="4659"/>
              </w:tabs>
              <w:spacing w:after="60"/>
              <w:ind w:lef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24CF">
              <w:t>Type:</w:t>
            </w:r>
            <w:r w:rsidR="00E20623">
              <w:t xml:space="preserve"> </w:t>
            </w:r>
            <w:sdt>
              <w:sdtPr>
                <w:rPr>
                  <w:rStyle w:val="FormEntryAPTAChar"/>
                </w:rPr>
                <w:alias w:val="Major surgery type 1"/>
                <w:tag w:val="Major surgery type 1"/>
                <w:id w:val="-361061361"/>
                <w:placeholder>
                  <w:docPart w:val="C971FC67E0F34C76A8163D97A9D8C1C0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E20623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19B54D18" w14:textId="5D95C6D3" w:rsidR="00612DDE" w:rsidRPr="004C24CF" w:rsidRDefault="00612DDE" w:rsidP="00EF0904">
            <w:pPr>
              <w:pStyle w:val="BodyAPTA"/>
              <w:tabs>
                <w:tab w:val="left" w:pos="3272"/>
                <w:tab w:val="left" w:leader="underscore" w:pos="4659"/>
              </w:tabs>
              <w:spacing w:after="60"/>
              <w:ind w:lef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24CF">
              <w:t>Mo</w:t>
            </w:r>
            <w:r w:rsidR="001062A3">
              <w:t>nth</w:t>
            </w:r>
            <w:r w:rsidRPr="004C24CF">
              <w:t>/Year:</w:t>
            </w:r>
            <w:r w:rsidR="00497087">
              <w:t xml:space="preserve"> </w:t>
            </w:r>
            <w:sdt>
              <w:sdtPr>
                <w:rPr>
                  <w:rStyle w:val="FormEntryAPTAChar"/>
                </w:rPr>
                <w:alias w:val="Mo/Yr surgery 1"/>
                <w:tag w:val="Mo/Yr surgery 1"/>
                <w:id w:val="327866970"/>
                <w:placeholder>
                  <w:docPart w:val="24BC89B248E649C683251EBB7E8B9EB5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3055C6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56C439A9" w14:textId="649FB2A8" w:rsidR="00497087" w:rsidRDefault="00612DDE" w:rsidP="00EF0904">
            <w:pPr>
              <w:pStyle w:val="BodyAPTA"/>
              <w:tabs>
                <w:tab w:val="left" w:pos="3272"/>
                <w:tab w:val="left" w:leader="underscore" w:pos="4659"/>
              </w:tabs>
              <w:spacing w:after="60"/>
              <w:ind w:lef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24CF">
              <w:t>Type:</w:t>
            </w:r>
            <w:r w:rsidR="007E6C2C">
              <w:t xml:space="preserve"> </w:t>
            </w:r>
            <w:sdt>
              <w:sdtPr>
                <w:rPr>
                  <w:rStyle w:val="FormEntryAPTAChar"/>
                </w:rPr>
                <w:alias w:val="Major surgery type 2"/>
                <w:tag w:val="Major surgery type 2"/>
                <w:id w:val="-1730447176"/>
                <w:placeholder>
                  <w:docPart w:val="00EA5B6F81C647F19CD51FB29FD7BA14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7E6C2C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5B5B5800" w14:textId="0DF755B5" w:rsidR="00612DDE" w:rsidRPr="004C24CF" w:rsidRDefault="00612DDE" w:rsidP="00EF0904">
            <w:pPr>
              <w:pStyle w:val="BodyAPTA"/>
              <w:tabs>
                <w:tab w:val="left" w:pos="3272"/>
                <w:tab w:val="left" w:leader="underscore" w:pos="4659"/>
              </w:tabs>
              <w:spacing w:after="60"/>
              <w:ind w:lef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24CF">
              <w:t>Mo</w:t>
            </w:r>
            <w:r w:rsidR="001062A3">
              <w:t>nth</w:t>
            </w:r>
            <w:r w:rsidRPr="004C24CF">
              <w:t>/Year:</w:t>
            </w:r>
            <w:r w:rsidR="00497087">
              <w:t xml:space="preserve"> </w:t>
            </w:r>
            <w:sdt>
              <w:sdtPr>
                <w:rPr>
                  <w:rStyle w:val="FormEntryAPTAChar"/>
                </w:rPr>
                <w:alias w:val="Mo/Yr surgery 2"/>
                <w:tag w:val="Mo/Yr surgery 2"/>
                <w:id w:val="-1446303814"/>
                <w:placeholder>
                  <w:docPart w:val="86C7CBC623F34432A835F0E5FAB225D1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3055C6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62956E54" w14:textId="01FE25A8" w:rsidR="00497087" w:rsidRDefault="00612DDE" w:rsidP="00EF0904">
            <w:pPr>
              <w:pStyle w:val="BodyAPTA"/>
              <w:tabs>
                <w:tab w:val="left" w:pos="3272"/>
                <w:tab w:val="left" w:leader="underscore" w:pos="4659"/>
              </w:tabs>
              <w:spacing w:after="60"/>
              <w:ind w:lef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24CF">
              <w:t>Type:</w:t>
            </w:r>
            <w:r w:rsidR="007E6C2C">
              <w:t xml:space="preserve"> </w:t>
            </w:r>
            <w:sdt>
              <w:sdtPr>
                <w:rPr>
                  <w:rStyle w:val="FormEntryAPTAChar"/>
                </w:rPr>
                <w:alias w:val="Major surgery type 3"/>
                <w:tag w:val="Major surgery type 3"/>
                <w:id w:val="-741712549"/>
                <w:placeholder>
                  <w:docPart w:val="879D3E171B264CB0AAEC33736CB0219A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7E6C2C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5A4BE060" w14:textId="0F386818" w:rsidR="00612DDE" w:rsidRPr="004C24CF" w:rsidRDefault="00612DDE" w:rsidP="00EF0904">
            <w:pPr>
              <w:pStyle w:val="BodyAPTA"/>
              <w:tabs>
                <w:tab w:val="left" w:pos="3272"/>
                <w:tab w:val="left" w:leader="underscore" w:pos="4659"/>
              </w:tabs>
              <w:spacing w:after="60"/>
              <w:ind w:left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24CF">
              <w:t>Mo</w:t>
            </w:r>
            <w:r w:rsidR="001062A3">
              <w:t>nth</w:t>
            </w:r>
            <w:r w:rsidRPr="004C24CF">
              <w:t>/Year:</w:t>
            </w:r>
            <w:r w:rsidR="00497087">
              <w:t xml:space="preserve"> </w:t>
            </w:r>
            <w:sdt>
              <w:sdtPr>
                <w:rPr>
                  <w:rStyle w:val="FormEntryAPTAChar"/>
                </w:rPr>
                <w:alias w:val="Mo/Yr surgery 3"/>
                <w:tag w:val="Mo/Yr surgery 3"/>
                <w:id w:val="-256290640"/>
                <w:placeholder>
                  <w:docPart w:val="812841E715D7477C9B7895A74094668E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3055C6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2BEB9DB1" w14:textId="0F005B76" w:rsidR="00612DDE" w:rsidRPr="007F5135" w:rsidRDefault="00FE0D50" w:rsidP="009008F1">
            <w:pPr>
              <w:pStyle w:val="BodyAPTA"/>
              <w:tabs>
                <w:tab w:val="left" w:pos="288"/>
                <w:tab w:val="left" w:leader="underscore" w:pos="2822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Multiple sclerosis"/>
                <w:tag w:val="Multiple sclerosis"/>
                <w:id w:val="17239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2929" w:rsidRPr="0019292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Multiple sclerosis</w:t>
            </w:r>
          </w:p>
          <w:p w14:paraId="090D487A" w14:textId="4C75C47B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Muscular dystrophy"/>
                <w:tag w:val="Muscular dystrophy"/>
                <w:id w:val="18712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2929" w:rsidRPr="0019292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Muscular dystrophy</w:t>
            </w:r>
          </w:p>
          <w:p w14:paraId="5DA21422" w14:textId="07C44284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Musculoskeletal problems"/>
                <w:tag w:val="Musculoskeletal problems"/>
                <w:id w:val="12688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92929" w:rsidRPr="0019292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Musculoskeletal problems (list)</w:t>
            </w:r>
            <w:r w:rsidR="000E229C">
              <w:rPr>
                <w:rFonts w:eastAsia="MS Gothic"/>
                <w:bCs/>
              </w:rPr>
              <w:t xml:space="preserve"> </w:t>
            </w:r>
            <w:r w:rsidR="00192929">
              <w:rPr>
                <w:rFonts w:eastAsia="MS Gothic"/>
                <w:bCs/>
              </w:rPr>
              <w:br/>
            </w:r>
            <w:sdt>
              <w:sdtPr>
                <w:rPr>
                  <w:rStyle w:val="FormEntryAPTAChar"/>
                  <w:rFonts w:eastAsia="MS Gothic"/>
                </w:rPr>
                <w:alias w:val="Musculoskeletal type"/>
                <w:tag w:val="Musculoskeletal type"/>
                <w:id w:val="1005554181"/>
                <w:placeholder>
                  <w:docPart w:val="545279828C8E4D04A35BEA5D8F70013A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192929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2DEB55D0" w14:textId="53A10D77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Osteoporosis"/>
                <w:tag w:val="Osteoporosis"/>
                <w:id w:val="-7947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73E3" w:rsidRPr="00D773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Osteoporosis</w:t>
            </w:r>
          </w:p>
          <w:p w14:paraId="3847D0E6" w14:textId="6F8340BA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arkinson disease"/>
                <w:tag w:val="Parkinson disease"/>
                <w:id w:val="64015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73E3" w:rsidRPr="00D773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Parkinson disease</w:t>
            </w:r>
          </w:p>
          <w:p w14:paraId="3625D435" w14:textId="4488B9EE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alias w:val="Repeated infections"/>
                <w:tag w:val="Repeated infections"/>
                <w:id w:val="-9237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3E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Repeated infections</w:t>
            </w:r>
          </w:p>
          <w:p w14:paraId="644AC81F" w14:textId="73713003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eizures, epilepsy"/>
                <w:tag w:val="Seizures, epilepsy"/>
                <w:id w:val="1407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73E3" w:rsidRPr="00D773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Seizures, epilepsy</w:t>
            </w:r>
          </w:p>
          <w:p w14:paraId="23EC496C" w14:textId="75FC7B66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kin diseases or open wounds"/>
                <w:tag w:val="Skin diseases or open wounds"/>
                <w:id w:val="2049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73E3" w:rsidRPr="00D773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Skin diseases or open wounds</w:t>
            </w:r>
          </w:p>
          <w:p w14:paraId="3AC966E3" w14:textId="2B77171F" w:rsidR="00612DDE" w:rsidRPr="007F5135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troke"/>
                <w:tag w:val="Stroke"/>
                <w:id w:val="7476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773E3" w:rsidRPr="00D773E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12DDE" w:rsidRPr="007F5135">
              <w:rPr>
                <w:rFonts w:eastAsia="MS Gothic"/>
                <w:bCs/>
              </w:rPr>
              <w:tab/>
              <w:t>Stroke</w:t>
            </w:r>
          </w:p>
          <w:p w14:paraId="7E1791FB" w14:textId="1B00A89A" w:rsidR="00612DDE" w:rsidRPr="007F5135" w:rsidRDefault="007F5135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 w:rsidR="00612DDE" w:rsidRPr="007F5135">
              <w:rPr>
                <w:rFonts w:eastAsia="MS Gothic"/>
                <w:bCs/>
              </w:rPr>
              <w:tab/>
              <w:t>Thyroid problems</w:t>
            </w:r>
          </w:p>
          <w:p w14:paraId="024B09BD" w14:textId="523185DE" w:rsidR="00AE6923" w:rsidRPr="004C24CF" w:rsidRDefault="007F5135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 w:rsidR="00612DDE" w:rsidRPr="007F5135">
              <w:rPr>
                <w:rFonts w:eastAsia="MS Gothic"/>
                <w:bCs/>
              </w:rPr>
              <w:tab/>
              <w:t>Ulcers, stomach problems</w:t>
            </w:r>
          </w:p>
        </w:tc>
      </w:tr>
      <w:tr w:rsidR="0030348B" w14:paraId="63688573" w14:textId="77777777" w:rsidTr="0060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468EAB5" w14:textId="77777777" w:rsidR="0030348B" w:rsidRPr="00AE6923" w:rsidRDefault="0030348B" w:rsidP="00B967A2">
            <w:pPr>
              <w:pStyle w:val="BodyAPTA"/>
              <w:spacing w:before="240" w:after="60"/>
              <w:rPr>
                <w:b/>
                <w:bCs w:val="0"/>
              </w:rPr>
            </w:pPr>
            <w:r w:rsidRPr="00AE6923">
              <w:rPr>
                <w:b/>
                <w:bCs w:val="0"/>
              </w:rPr>
              <w:lastRenderedPageBreak/>
              <w:t>Medical and Surgical History, Including Current Prescription Medications:</w:t>
            </w:r>
          </w:p>
          <w:p w14:paraId="4800D7ED" w14:textId="033BB31F" w:rsidR="0030348B" w:rsidRPr="00185C98" w:rsidRDefault="007A315E" w:rsidP="00E774B9">
            <w:pPr>
              <w:pStyle w:val="BodyAPTA"/>
              <w:spacing w:after="60"/>
              <w:rPr>
                <w:iCs/>
              </w:rPr>
            </w:pPr>
            <w:r w:rsidRPr="00185C98">
              <w:rPr>
                <w:iCs/>
              </w:rPr>
              <w:t>Collect information specifically regarding individual’s medical history within the past year.</w:t>
            </w:r>
          </w:p>
        </w:tc>
      </w:tr>
      <w:tr w:rsidR="0030348B" w14:paraId="0D334CA0" w14:textId="77777777" w:rsidTr="0060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53E740DA" w14:textId="1229E31D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Bowel problems"/>
                <w:tag w:val="Bowel problems"/>
                <w:id w:val="-13653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 xml:space="preserve">Bowel problems (e.g., constipation, leakage </w:t>
            </w:r>
            <w:r w:rsidR="007A315E">
              <w:rPr>
                <w:rFonts w:eastAsia="MS Gothic"/>
                <w:bCs w:val="0"/>
              </w:rPr>
              <w:br/>
            </w:r>
            <w:r w:rsidR="0030348B" w:rsidRPr="00C766DF">
              <w:rPr>
                <w:rFonts w:eastAsia="MS Gothic"/>
                <w:bCs w:val="0"/>
              </w:rPr>
              <w:t>of gas or stool, irritable bowel syndrome)</w:t>
            </w:r>
          </w:p>
          <w:p w14:paraId="69AFD4B1" w14:textId="7A928218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hest pain or chest discomfort with exertion"/>
                <w:tag w:val="Chest pain or chest discomfort with exertion"/>
                <w:id w:val="-144345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Chest pain or chest discomfort with exertion</w:t>
            </w:r>
          </w:p>
          <w:p w14:paraId="197F80EA" w14:textId="51372162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hronic cough"/>
                <w:tag w:val="Chronic cough"/>
                <w:id w:val="19866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Chronic cough</w:t>
            </w:r>
          </w:p>
          <w:p w14:paraId="4B815917" w14:textId="3570F3C0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oordination problems"/>
                <w:tag w:val="Coordination problems"/>
                <w:id w:val="7494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Coordination problems</w:t>
            </w:r>
          </w:p>
          <w:p w14:paraId="3C439728" w14:textId="5D6918CA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Dizziness, fainting, or blackouts"/>
                <w:tag w:val="Dizziness, fainting, or blackouts"/>
                <w:id w:val="-14405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Dizziness, fainting, or blackouts</w:t>
            </w:r>
          </w:p>
          <w:p w14:paraId="080A9E2B" w14:textId="764EA008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Difficulty sleeping"/>
                <w:tag w:val="Difficulty sleeping"/>
                <w:id w:val="-2303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Difficulty sleeping</w:t>
            </w:r>
          </w:p>
          <w:p w14:paraId="1A6299C9" w14:textId="52AB47C7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Difficulty swallowing"/>
                <w:tag w:val="Difficulty swallowing"/>
                <w:id w:val="18465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Difficulty swallowing</w:t>
            </w:r>
          </w:p>
          <w:p w14:paraId="53B27668" w14:textId="42D11448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Fever, chills, or sweats"/>
                <w:tag w:val="Fever, chills, or sweats"/>
                <w:id w:val="3728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 w:val="0"/>
              </w:rPr>
              <w:tab/>
            </w:r>
            <w:r w:rsidR="0030348B" w:rsidRPr="00C766DF">
              <w:rPr>
                <w:rFonts w:eastAsia="MS Gothic"/>
                <w:bCs w:val="0"/>
              </w:rPr>
              <w:t>Fever, chills, or sweats</w:t>
            </w:r>
          </w:p>
          <w:p w14:paraId="66BEA0EF" w14:textId="494D40FC" w:rsidR="007A315E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eart palpitations"/>
                <w:tag w:val="Heart palpitations"/>
                <w:id w:val="-15896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 w:val="0"/>
              </w:rPr>
              <w:tab/>
            </w:r>
            <w:r w:rsidR="007A315E" w:rsidRPr="00C766DF">
              <w:rPr>
                <w:rFonts w:eastAsia="MS Gothic"/>
                <w:bCs w:val="0"/>
              </w:rPr>
              <w:t>Heart palpitations</w:t>
            </w:r>
          </w:p>
          <w:p w14:paraId="3A30CD70" w14:textId="3C8F5AFE" w:rsidR="007A315E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eadaches"/>
                <w:tag w:val="Headaches"/>
                <w:id w:val="17250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 w:val="0"/>
              </w:rPr>
              <w:tab/>
            </w:r>
            <w:r w:rsidR="007A315E" w:rsidRPr="00C766DF">
              <w:rPr>
                <w:rFonts w:eastAsia="MS Gothic"/>
                <w:bCs w:val="0"/>
              </w:rPr>
              <w:t>Headaches</w:t>
            </w:r>
          </w:p>
          <w:p w14:paraId="7D4608A4" w14:textId="31D486E1" w:rsidR="007A315E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ernias"/>
                <w:tag w:val="Hernias"/>
                <w:id w:val="10294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 w:val="0"/>
              </w:rPr>
              <w:tab/>
            </w:r>
            <w:r w:rsidR="007A315E" w:rsidRPr="00C766DF">
              <w:rPr>
                <w:rFonts w:eastAsia="MS Gothic"/>
                <w:bCs w:val="0"/>
              </w:rPr>
              <w:t>Hernias</w:t>
            </w:r>
          </w:p>
          <w:p w14:paraId="57BDA39D" w14:textId="06806F4F" w:rsidR="0030348B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oarseness"/>
                <w:tag w:val="Hoarseness"/>
                <w:id w:val="1207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 w:val="0"/>
              </w:rPr>
              <w:tab/>
            </w:r>
            <w:r w:rsidR="007A315E" w:rsidRPr="00C766DF">
              <w:rPr>
                <w:rFonts w:eastAsia="MS Gothic"/>
                <w:bCs w:val="0"/>
              </w:rPr>
              <w:t>Hoarseness</w:t>
            </w:r>
          </w:p>
          <w:p w14:paraId="00754B14" w14:textId="4B75D3DF" w:rsidR="001124BA" w:rsidRPr="001124BA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Loss of appetite"/>
                <w:tag w:val="Loss of appetite"/>
                <w:id w:val="-20391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43AFC" w:rsidRPr="00143AFC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 w:val="0"/>
              </w:rPr>
              <w:tab/>
            </w:r>
            <w:r w:rsidR="007A315E" w:rsidRPr="00C766DF">
              <w:rPr>
                <w:rFonts w:eastAsia="MS Gothic"/>
                <w:bCs w:val="0"/>
              </w:rPr>
              <w:t>Loss of appetite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C364F68" w14:textId="68E3F52C" w:rsidR="007A315E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Loss of balance"/>
                <w:tag w:val="Loss of balance"/>
                <w:id w:val="-14850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/>
              </w:rPr>
              <w:tab/>
            </w:r>
            <w:r w:rsidR="007A315E" w:rsidRPr="00C766DF">
              <w:rPr>
                <w:rFonts w:eastAsia="MS Gothic"/>
                <w:bCs/>
              </w:rPr>
              <w:t>Loss of balance</w:t>
            </w:r>
          </w:p>
          <w:p w14:paraId="66BA9959" w14:textId="4B78347F" w:rsidR="007A315E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Nausea/vomiting"/>
                <w:tag w:val="Nausea/vomiting"/>
                <w:id w:val="1854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A315E">
              <w:rPr>
                <w:rFonts w:ascii="MS Gothic" w:eastAsia="MS Gothic" w:hAnsi="MS Gothic"/>
                <w:bCs/>
              </w:rPr>
              <w:tab/>
            </w:r>
            <w:r w:rsidR="007A315E" w:rsidRPr="00C766DF">
              <w:rPr>
                <w:rFonts w:eastAsia="MS Gothic"/>
                <w:bCs/>
              </w:rPr>
              <w:t>Nausea/vomiting</w:t>
            </w:r>
          </w:p>
          <w:p w14:paraId="6082CECF" w14:textId="1524BFC3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ain that wakes individual at night"/>
                <w:tag w:val="Pain that wakes individual at night"/>
                <w:id w:val="19528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>Pain that wakes individual at night</w:t>
            </w:r>
          </w:p>
          <w:p w14:paraId="1544D5C9" w14:textId="5FE163CF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ain with sexual activity"/>
                <w:tag w:val="Pain with sexual activity"/>
                <w:id w:val="8573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>Pain with sexual activity</w:t>
            </w:r>
          </w:p>
          <w:p w14:paraId="0CCA39CB" w14:textId="38EECB78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elvic or abdominal bloating or pain"/>
                <w:tag w:val="Pelvic or abdominal bloating or pain"/>
                <w:id w:val="53609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>Pelvic or abdominal bloating or pain</w:t>
            </w:r>
          </w:p>
          <w:p w14:paraId="4517D5F2" w14:textId="4B9108A3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Restrictions from scars"/>
                <w:tag w:val="Restrictions from scars"/>
                <w:id w:val="-13877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>Restrictions from scars</w:t>
            </w:r>
          </w:p>
          <w:p w14:paraId="3E777D68" w14:textId="1B4B62F3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hortness of breath"/>
                <w:tag w:val="Shortness of breath"/>
                <w:id w:val="-128773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>Shortness of breath</w:t>
            </w:r>
          </w:p>
          <w:p w14:paraId="0912C61E" w14:textId="05846427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rinary problems"/>
                <w:tag w:val="Urinary problems"/>
                <w:id w:val="16296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 xml:space="preserve">Urinary problems (e.g., difficulty emptying, leakage during cough or sneeze, leakage </w:t>
            </w:r>
            <w:r w:rsidR="007A315E">
              <w:rPr>
                <w:rFonts w:eastAsia="MS Gothic"/>
                <w:bCs/>
              </w:rPr>
              <w:br/>
            </w:r>
            <w:r w:rsidR="0030348B" w:rsidRPr="00C766DF">
              <w:rPr>
                <w:rFonts w:eastAsia="MS Gothic"/>
                <w:bCs/>
              </w:rPr>
              <w:t>with urgency, leakage while exercising, painful urination, urinary urgency, frequency &gt;12 times per day, frequency &gt;2 times per night)</w:t>
            </w:r>
          </w:p>
          <w:p w14:paraId="30471D61" w14:textId="17670F18" w:rsidR="0030348B" w:rsidRPr="00C766D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Weakness or swelling in arms or legs"/>
                <w:tag w:val="Weakness or swelling in arms or legs"/>
                <w:id w:val="13427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C766DF">
              <w:rPr>
                <w:rFonts w:eastAsia="MS Gothic"/>
                <w:bCs/>
              </w:rPr>
              <w:t>Weakness or swelling in arms or legs</w:t>
            </w:r>
          </w:p>
          <w:p w14:paraId="5A879D43" w14:textId="77777777" w:rsidR="0030348B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Weight loss or gain"/>
                <w:tag w:val="Weight loss or gain"/>
                <w:id w:val="-14797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0E4B08" w:rsidRPr="000E4B0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30348B">
              <w:rPr>
                <w:rFonts w:ascii="MS Gothic" w:eastAsia="MS Gothic" w:hAnsi="MS Gothic"/>
                <w:bCs/>
              </w:rPr>
              <w:tab/>
            </w:r>
            <w:r w:rsidR="0030348B" w:rsidRPr="007A315E">
              <w:rPr>
                <w:rFonts w:eastAsia="MS Gothic"/>
                <w:bCs/>
              </w:rPr>
              <w:t>Weight loss or gain</w:t>
            </w:r>
          </w:p>
          <w:p w14:paraId="307FD9C9" w14:textId="77777777" w:rsidR="009008F1" w:rsidRDefault="009008F1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</w:rPr>
            </w:pPr>
          </w:p>
          <w:p w14:paraId="333ED9B9" w14:textId="1FA8F9B2" w:rsidR="009008F1" w:rsidRPr="004C24CF" w:rsidRDefault="009008F1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302D" w14:paraId="5C40F99F" w14:textId="77777777" w:rsidTr="0060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71ED2032" w14:textId="2BFF41BF" w:rsidR="000F302D" w:rsidRPr="00BD3708" w:rsidRDefault="000F302D" w:rsidP="009008F1">
            <w:pPr>
              <w:pStyle w:val="BodyAPTA"/>
              <w:spacing w:after="120"/>
              <w:rPr>
                <w:iCs/>
              </w:rPr>
            </w:pPr>
            <w:proofErr w:type="gramStart"/>
            <w:r w:rsidRPr="00BD3708">
              <w:rPr>
                <w:iCs/>
              </w:rPr>
              <w:lastRenderedPageBreak/>
              <w:t>Specifically</w:t>
            </w:r>
            <w:proofErr w:type="gramEnd"/>
            <w:r w:rsidRPr="00BD3708">
              <w:rPr>
                <w:iCs/>
              </w:rPr>
              <w:t xml:space="preserve"> regarding the medical history for </w:t>
            </w:r>
            <w:r w:rsidRPr="00BD3708">
              <w:rPr>
                <w:b/>
                <w:iCs/>
              </w:rPr>
              <w:t>men</w:t>
            </w:r>
            <w:r w:rsidRPr="00BD3708">
              <w:rPr>
                <w:bCs w:val="0"/>
                <w:iCs/>
              </w:rPr>
              <w:t>:</w:t>
            </w:r>
          </w:p>
          <w:p w14:paraId="30F9086A" w14:textId="0AD9D0F2" w:rsidR="000F302D" w:rsidRPr="000F302D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rostate disease"/>
                <w:tag w:val="Prostate disease"/>
                <w:id w:val="-11677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622D0" w:rsidRPr="003622D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F302D">
              <w:rPr>
                <w:rFonts w:ascii="MS Gothic" w:eastAsia="MS Gothic" w:hAnsi="MS Gothic"/>
                <w:bCs w:val="0"/>
              </w:rPr>
              <w:tab/>
            </w:r>
            <w:r w:rsidR="000F302D" w:rsidRPr="000F302D">
              <w:rPr>
                <w:rFonts w:eastAsia="MS Gothic"/>
                <w:bCs w:val="0"/>
              </w:rPr>
              <w:t>History of prostate disease</w:t>
            </w:r>
          </w:p>
          <w:p w14:paraId="42207BE8" w14:textId="79CA51E7" w:rsidR="000F302D" w:rsidRPr="00BD3708" w:rsidRDefault="000F302D" w:rsidP="005B65BE">
            <w:pPr>
              <w:pStyle w:val="BodyAPTA"/>
              <w:spacing w:before="360" w:after="120"/>
              <w:rPr>
                <w:iCs/>
              </w:rPr>
            </w:pPr>
            <w:proofErr w:type="gramStart"/>
            <w:r w:rsidRPr="00BD3708">
              <w:rPr>
                <w:iCs/>
              </w:rPr>
              <w:t>Specifically</w:t>
            </w:r>
            <w:proofErr w:type="gramEnd"/>
            <w:r w:rsidRPr="00BD3708">
              <w:rPr>
                <w:iCs/>
              </w:rPr>
              <w:t xml:space="preserve"> regarding the medical history for </w:t>
            </w:r>
            <w:r w:rsidRPr="00BD3708">
              <w:rPr>
                <w:b/>
                <w:iCs/>
              </w:rPr>
              <w:t>women</w:t>
            </w:r>
            <w:r w:rsidRPr="00BD3708">
              <w:rPr>
                <w:bCs w:val="0"/>
                <w:iCs/>
              </w:rPr>
              <w:t>:</w:t>
            </w:r>
          </w:p>
          <w:p w14:paraId="733E58CE" w14:textId="1A6F7AC4" w:rsidR="000F302D" w:rsidRPr="000F302D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Endometriosis"/>
                <w:tag w:val="Endometriosis"/>
                <w:id w:val="-11580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622D0" w:rsidRPr="003622D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F302D">
              <w:rPr>
                <w:rFonts w:ascii="MS Gothic" w:eastAsia="MS Gothic" w:hAnsi="MS Gothic"/>
                <w:bCs w:val="0"/>
              </w:rPr>
              <w:tab/>
            </w:r>
            <w:r w:rsidR="000F302D" w:rsidRPr="000F302D">
              <w:rPr>
                <w:rFonts w:eastAsia="MS Gothic"/>
                <w:bCs w:val="0"/>
              </w:rPr>
              <w:t>History of endometriosis</w:t>
            </w:r>
          </w:p>
          <w:p w14:paraId="39E1DBC2" w14:textId="52F5C65B" w:rsidR="000F302D" w:rsidRPr="000F302D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ascii="MS Gothic" w:eastAsia="MS Gothic" w:hAnsi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Menstrual cycle"/>
                <w:tag w:val="Menstrual cycle"/>
                <w:id w:val="-5179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622D0" w:rsidRPr="003622D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F302D">
              <w:rPr>
                <w:rFonts w:ascii="MS Gothic" w:eastAsia="MS Gothic" w:hAnsi="MS Gothic"/>
                <w:bCs w:val="0"/>
              </w:rPr>
              <w:tab/>
            </w:r>
            <w:r w:rsidR="000F302D" w:rsidRPr="000F302D">
              <w:rPr>
                <w:rFonts w:eastAsia="MS Gothic"/>
                <w:bCs w:val="0"/>
              </w:rPr>
              <w:t>Menstrual cycle (including perimenopausal or menopausal)</w:t>
            </w:r>
          </w:p>
          <w:p w14:paraId="28B8844F" w14:textId="1B584D81" w:rsidR="000F302D" w:rsidRPr="000F302D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ascii="MS Gothic" w:eastAsia="MS Gothic" w:hAnsi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elvic disorders"/>
                <w:tag w:val="Pelvic disorders"/>
                <w:id w:val="10792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622D0" w:rsidRPr="003622D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F302D">
              <w:rPr>
                <w:rFonts w:ascii="MS Gothic" w:eastAsia="MS Gothic" w:hAnsi="MS Gothic"/>
                <w:bCs w:val="0"/>
              </w:rPr>
              <w:tab/>
            </w:r>
            <w:r w:rsidR="000F302D" w:rsidRPr="000F302D">
              <w:rPr>
                <w:rFonts w:eastAsia="MS Gothic"/>
                <w:bCs w:val="0"/>
              </w:rPr>
              <w:t>Pelvic disorders (e.g., heaviness, sensation of something falling out of vagina)</w:t>
            </w:r>
          </w:p>
          <w:p w14:paraId="49B89494" w14:textId="30A6BB29" w:rsidR="000F302D" w:rsidRPr="000F302D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Pregnancies and pregnancy-related pain"/>
                <w:tag w:val="Pregnancies and pregnancy-related pain"/>
                <w:id w:val="-15610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622D0" w:rsidRPr="003622D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F302D">
              <w:rPr>
                <w:rFonts w:ascii="MS Gothic" w:eastAsia="MS Gothic" w:hAnsi="MS Gothic"/>
                <w:bCs w:val="0"/>
              </w:rPr>
              <w:tab/>
            </w:r>
            <w:r w:rsidR="000F302D" w:rsidRPr="000F302D">
              <w:rPr>
                <w:rFonts w:eastAsia="MS Gothic"/>
                <w:bCs w:val="0"/>
              </w:rPr>
              <w:t>Pregnancies and pregnancy-related pain (e.g., nerve or joint)</w:t>
            </w:r>
          </w:p>
          <w:p w14:paraId="7764C719" w14:textId="5F2695EF" w:rsidR="000F302D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Vaginal and caesarian deliveries"/>
                <w:tag w:val="Vaginal and caesarian deliveries"/>
                <w:id w:val="489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3622D0" w:rsidRPr="003622D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F302D">
              <w:rPr>
                <w:rFonts w:ascii="MS Gothic" w:eastAsia="MS Gothic" w:hAnsi="MS Gothic"/>
                <w:bCs w:val="0"/>
              </w:rPr>
              <w:tab/>
            </w:r>
            <w:r w:rsidR="000F302D" w:rsidRPr="000F302D">
              <w:rPr>
                <w:rFonts w:eastAsia="MS Gothic"/>
                <w:bCs w:val="0"/>
              </w:rPr>
              <w:t>Vaginal and caesarian deliveries</w:t>
            </w:r>
          </w:p>
          <w:p w14:paraId="0BEE348C" w14:textId="10504BD0" w:rsidR="00C41BDB" w:rsidRPr="004C24CF" w:rsidRDefault="00C41BDB" w:rsidP="005B65BE">
            <w:pPr>
              <w:pStyle w:val="BodyAPTA"/>
              <w:spacing w:before="360" w:after="120"/>
            </w:pPr>
            <w:proofErr w:type="gramStart"/>
            <w:r w:rsidRPr="00BD3708">
              <w:rPr>
                <w:iCs/>
              </w:rPr>
              <w:t>Specifically</w:t>
            </w:r>
            <w:proofErr w:type="gramEnd"/>
            <w:r w:rsidRPr="00BD3708">
              <w:rPr>
                <w:iCs/>
              </w:rPr>
              <w:t xml:space="preserve"> regarding current prescription medication: </w:t>
            </w:r>
            <w:r w:rsidR="001B7A53">
              <w:rPr>
                <w:iCs/>
              </w:rPr>
              <w:br/>
            </w:r>
            <w:r w:rsidRPr="00BD3708">
              <w:rPr>
                <w:iCs/>
              </w:rPr>
              <w:t xml:space="preserve">Heart, hypertension, or other prescription </w:t>
            </w:r>
            <w:r w:rsidRPr="004C24CF">
              <w:t>medications:</w:t>
            </w:r>
            <w:r w:rsidR="00B32167">
              <w:t xml:space="preserve"> </w:t>
            </w:r>
            <w:sdt>
              <w:sdtPr>
                <w:rPr>
                  <w:rStyle w:val="FormEntryAPTAChar"/>
                </w:rPr>
                <w:alias w:val="Current prescription medication"/>
                <w:tag w:val="Current prescription medication"/>
                <w:id w:val="-1918397094"/>
                <w:placeholder>
                  <w:docPart w:val="5E84383000854BE09F4FE540D0D85EE7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B32167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5B4AB650" w14:textId="551866ED" w:rsidR="00C41BDB" w:rsidRPr="00BD3708" w:rsidRDefault="00C41BDB" w:rsidP="001B7A53">
            <w:pPr>
              <w:pStyle w:val="BodyAPTA"/>
              <w:spacing w:before="360" w:after="0"/>
              <w:rPr>
                <w:iCs/>
              </w:rPr>
            </w:pPr>
            <w:r w:rsidRPr="0066243C">
              <w:rPr>
                <w:b/>
                <w:bCs w:val="0"/>
                <w:iCs/>
              </w:rPr>
              <w:t>Family history</w:t>
            </w:r>
            <w:r w:rsidRPr="00BD3708">
              <w:rPr>
                <w:iCs/>
              </w:rPr>
              <w:t xml:space="preserve"> (mother, father, sister, brother, aunt, uncle, grandmother, or grandfather)</w:t>
            </w:r>
            <w:r w:rsidRPr="0066243C">
              <w:rPr>
                <w:b/>
                <w:bCs w:val="0"/>
                <w:iCs/>
              </w:rPr>
              <w:t>:</w:t>
            </w:r>
          </w:p>
        </w:tc>
      </w:tr>
      <w:tr w:rsidR="00C41BDB" w14:paraId="0F529CFF" w14:textId="77777777" w:rsidTr="0060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2C334E8E" w14:textId="0C5B686C" w:rsidR="00C41BDB" w:rsidRPr="000A2498" w:rsidRDefault="00C41BDB" w:rsidP="009008F1">
            <w:pPr>
              <w:pStyle w:val="BodyAPTA"/>
              <w:spacing w:after="120"/>
              <w:rPr>
                <w:bCs w:val="0"/>
              </w:rPr>
            </w:pPr>
            <w:r w:rsidRPr="0066243C">
              <w:rPr>
                <w:b/>
                <w:bCs w:val="0"/>
              </w:rPr>
              <w:t>Relationship to individual: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Relationship to individual"/>
                <w:tag w:val="Relationship to individual"/>
                <w:id w:val="-1944517958"/>
                <w:placeholder>
                  <w:docPart w:val="09A7485151AF48A6A0A84572E13BCE2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A63455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1ED152F" w14:textId="795D538E" w:rsidR="00C41BDB" w:rsidRPr="000A2498" w:rsidRDefault="00C41BDB" w:rsidP="009008F1">
            <w:pPr>
              <w:pStyle w:val="BodyAPTA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243C">
              <w:rPr>
                <w:b/>
                <w:bCs/>
              </w:rPr>
              <w:t xml:space="preserve">Age at onset </w:t>
            </w:r>
            <w:r w:rsidRPr="0066243C">
              <w:t>(if known)</w:t>
            </w:r>
            <w:r w:rsidRPr="0066243C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Age at onset"/>
                <w:tag w:val="Age at onset"/>
                <w:id w:val="-874998223"/>
                <w:placeholder>
                  <w:docPart w:val="071943EC68DA4FC1B0B1247811CFF3E5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A63455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</w:tc>
      </w:tr>
      <w:tr w:rsidR="000A2498" w14:paraId="46792E2D" w14:textId="77777777" w:rsidTr="0060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4A77520" w14:textId="77777777" w:rsidR="000A2498" w:rsidRPr="0066243C" w:rsidRDefault="000A2498" w:rsidP="009008F1">
            <w:pPr>
              <w:pStyle w:val="BodyAPTA"/>
              <w:spacing w:after="120"/>
              <w:rPr>
                <w:b/>
                <w:bCs w:val="0"/>
              </w:rPr>
            </w:pPr>
            <w:r w:rsidRPr="0066243C">
              <w:rPr>
                <w:b/>
                <w:bCs w:val="0"/>
              </w:rPr>
              <w:t>Condition:</w:t>
            </w:r>
          </w:p>
          <w:p w14:paraId="17451C80" w14:textId="0AB96A85" w:rsidR="000A2498" w:rsidRPr="000A2498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eart disease"/>
                <w:tag w:val="Heart disease"/>
                <w:id w:val="-19987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3B06" w:rsidRPr="00F53B0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A2498">
              <w:rPr>
                <w:rFonts w:ascii="MS Gothic" w:eastAsia="MS Gothic" w:hAnsi="MS Gothic"/>
                <w:bCs w:val="0"/>
              </w:rPr>
              <w:tab/>
            </w:r>
            <w:r w:rsidR="000A2498" w:rsidRPr="000A2498">
              <w:rPr>
                <w:rFonts w:eastAsia="MS Gothic"/>
                <w:bCs w:val="0"/>
              </w:rPr>
              <w:t>Heart disease</w:t>
            </w:r>
          </w:p>
          <w:p w14:paraId="5163261A" w14:textId="78F841B1" w:rsidR="000A2498" w:rsidRPr="000A2498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Hypertension"/>
                <w:tag w:val="Hypertension"/>
                <w:id w:val="-88177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3B06" w:rsidRPr="00F53B0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A2498">
              <w:rPr>
                <w:rFonts w:ascii="MS Gothic" w:eastAsia="MS Gothic" w:hAnsi="MS Gothic"/>
                <w:bCs w:val="0"/>
              </w:rPr>
              <w:tab/>
            </w:r>
            <w:r w:rsidR="000A2498" w:rsidRPr="000A2498">
              <w:rPr>
                <w:rFonts w:eastAsia="MS Gothic"/>
                <w:bCs w:val="0"/>
              </w:rPr>
              <w:t>Hypertension</w:t>
            </w:r>
          </w:p>
          <w:p w14:paraId="179B3BBF" w14:textId="57C020C2" w:rsidR="000A2498" w:rsidRPr="000A2498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rPr>
                <w:rFonts w:eastAsia="MS Gothic"/>
                <w:bCs w:val="0"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Stroke"/>
                <w:tag w:val="Stroke"/>
                <w:id w:val="3991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3B06" w:rsidRPr="00F53B0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A2498">
              <w:rPr>
                <w:rFonts w:ascii="MS Gothic" w:eastAsia="MS Gothic" w:hAnsi="MS Gothic"/>
                <w:bCs w:val="0"/>
              </w:rPr>
              <w:tab/>
            </w:r>
            <w:r w:rsidR="000A2498" w:rsidRPr="000A2498">
              <w:rPr>
                <w:rFonts w:eastAsia="MS Gothic"/>
                <w:bCs w:val="0"/>
              </w:rPr>
              <w:t>Stroke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211FD85" w14:textId="77777777" w:rsidR="000A2498" w:rsidRDefault="000A2498" w:rsidP="009008F1">
            <w:pPr>
              <w:pStyle w:val="BodyAPTA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17FA3B" w14:textId="1F3584AA" w:rsidR="000A2498" w:rsidRPr="000A2498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Diabetes"/>
                <w:tag w:val="Diabetes"/>
                <w:id w:val="-12663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3B06" w:rsidRPr="00F53B0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A2498">
              <w:rPr>
                <w:rFonts w:ascii="MS Gothic" w:eastAsia="MS Gothic" w:hAnsi="MS Gothic"/>
                <w:bCs/>
              </w:rPr>
              <w:tab/>
            </w:r>
            <w:r w:rsidR="000A2498" w:rsidRPr="000A2498">
              <w:rPr>
                <w:rFonts w:eastAsia="MS Gothic"/>
                <w:bCs/>
              </w:rPr>
              <w:t>Diabetes</w:t>
            </w:r>
          </w:p>
          <w:p w14:paraId="77E7696B" w14:textId="3E6101B0" w:rsidR="000A2498" w:rsidRPr="000A2498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Cancer2"/>
                <w:tag w:val="Cancer2"/>
                <w:id w:val="-18837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3B06" w:rsidRPr="00F53B0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A2498">
              <w:rPr>
                <w:rFonts w:ascii="MS Gothic" w:eastAsia="MS Gothic" w:hAnsi="MS Gothic"/>
                <w:bCs/>
              </w:rPr>
              <w:tab/>
            </w:r>
            <w:r w:rsidR="000A2498" w:rsidRPr="000A2498">
              <w:rPr>
                <w:rFonts w:eastAsia="MS Gothic"/>
                <w:bCs/>
              </w:rPr>
              <w:t>Cancer</w:t>
            </w:r>
          </w:p>
          <w:p w14:paraId="394FD3B2" w14:textId="2ABEEB80" w:rsidR="000A2498" w:rsidRPr="004C24CF" w:rsidRDefault="00FE0D50" w:rsidP="009008F1">
            <w:pPr>
              <w:pStyle w:val="BodyAPTA"/>
              <w:tabs>
                <w:tab w:val="left" w:pos="288"/>
              </w:tabs>
              <w:spacing w:after="12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Other"/>
                <w:tag w:val="Other"/>
                <w:id w:val="-5036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53B06" w:rsidRPr="00F53B0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A2498">
              <w:rPr>
                <w:rFonts w:ascii="MS Gothic" w:eastAsia="MS Gothic" w:hAnsi="MS Gothic"/>
                <w:bCs/>
              </w:rPr>
              <w:tab/>
            </w:r>
            <w:r w:rsidR="000A2498" w:rsidRPr="000A2498">
              <w:rPr>
                <w:rFonts w:eastAsia="MS Gothic"/>
                <w:bCs/>
              </w:rPr>
              <w:t>Other</w:t>
            </w:r>
            <w:r w:rsidR="000A2498">
              <w:rPr>
                <w:rFonts w:eastAsia="MS Gothic"/>
                <w:bCs/>
              </w:rPr>
              <w:t xml:space="preserve"> </w:t>
            </w:r>
            <w:sdt>
              <w:sdtPr>
                <w:rPr>
                  <w:rStyle w:val="FormEntryAPTAChar"/>
                  <w:rFonts w:eastAsia="MS Gothic"/>
                </w:rPr>
                <w:alias w:val="Other condition"/>
                <w:tag w:val="Other condition"/>
                <w:id w:val="-1186903162"/>
                <w:placeholder>
                  <w:docPart w:val="D0BD8AEF66D144B6973A89F0FB14FDAE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F53B06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</w:tc>
      </w:tr>
      <w:tr w:rsidR="00530A92" w14:paraId="468024A8" w14:textId="77777777" w:rsidTr="0060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7E433F6" w14:textId="0E3C676E" w:rsidR="00530A92" w:rsidRPr="00AE6923" w:rsidRDefault="00530A92" w:rsidP="001B7A53">
            <w:pPr>
              <w:pStyle w:val="BodyAPTA"/>
              <w:spacing w:before="120" w:after="120"/>
              <w:rPr>
                <w:b/>
                <w:bCs w:val="0"/>
              </w:rPr>
            </w:pPr>
            <w:r w:rsidRPr="00530A92">
              <w:rPr>
                <w:b/>
                <w:bCs w:val="0"/>
              </w:rPr>
              <w:t>Personal Factors</w:t>
            </w:r>
            <w:r w:rsidRPr="00AE6923">
              <w:rPr>
                <w:b/>
                <w:bCs w:val="0"/>
              </w:rPr>
              <w:t>:</w:t>
            </w:r>
          </w:p>
          <w:p w14:paraId="1D8E9ACD" w14:textId="253E42A1" w:rsidR="00530A92" w:rsidRDefault="00530A92" w:rsidP="009008F1">
            <w:pPr>
              <w:pStyle w:val="BodyAPTA"/>
              <w:spacing w:after="120"/>
              <w:rPr>
                <w:bCs w:val="0"/>
                <w:iCs/>
              </w:rPr>
            </w:pPr>
            <w:r w:rsidRPr="00216B38">
              <w:rPr>
                <w:iCs/>
              </w:rPr>
              <w:t xml:space="preserve">At a minimum, collect information regarding client’s preferred communication and learning style, preferred language, </w:t>
            </w:r>
            <w:hyperlink r:id="rId14" w:history="1">
              <w:r w:rsidRPr="00216B38">
                <w:rPr>
                  <w:rStyle w:val="Hyperlink"/>
                  <w:bCs w:val="0"/>
                  <w:iCs/>
                </w:rPr>
                <w:t>confidence or self-efficacy level</w:t>
              </w:r>
            </w:hyperlink>
            <w:r w:rsidRPr="00216B38">
              <w:rPr>
                <w:iCs/>
              </w:rPr>
              <w:t xml:space="preserve">, social support, exposure to </w:t>
            </w:r>
            <w:hyperlink r:id="rId15" w:history="1">
              <w:r w:rsidRPr="00216B38">
                <w:rPr>
                  <w:rStyle w:val="Hyperlink"/>
                  <w:bCs w:val="0"/>
                  <w:iCs/>
                </w:rPr>
                <w:t>abuse</w:t>
              </w:r>
            </w:hyperlink>
            <w:r w:rsidRPr="00216B38">
              <w:rPr>
                <w:iCs/>
              </w:rPr>
              <w:t xml:space="preserve"> or neglect, and environmental factors that impact personal health (e.g., ergonomics).</w:t>
            </w:r>
          </w:p>
          <w:sdt>
            <w:sdtPr>
              <w:rPr>
                <w:rStyle w:val="FormEntryAPTAChar"/>
              </w:rPr>
              <w:alias w:val="Personal Factors"/>
              <w:tag w:val="Personal Factors"/>
              <w:id w:val="2133126896"/>
              <w:placeholder>
                <w:docPart w:val="562A776631444483A1C0D5F1DF80432B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iCs/>
              </w:rPr>
            </w:sdtEndPr>
            <w:sdtContent>
              <w:p w14:paraId="48AA40AE" w14:textId="4C27A367" w:rsidR="00B35DE7" w:rsidRPr="00216B38" w:rsidRDefault="00B35DE7" w:rsidP="009008F1">
                <w:pPr>
                  <w:pStyle w:val="BodyAPTA"/>
                  <w:spacing w:after="120"/>
                  <w:rPr>
                    <w:iCs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2B1E0EA7" w14:textId="77777777" w:rsidR="005B5B7D" w:rsidRDefault="005B5B7D" w:rsidP="000A4D29">
      <w:pPr>
        <w:pStyle w:val="Heading1"/>
      </w:pPr>
      <w:r>
        <w:br w:type="page"/>
      </w:r>
    </w:p>
    <w:p w14:paraId="66C5A58D" w14:textId="594E479C" w:rsidR="000A4D29" w:rsidRPr="004C24CF" w:rsidRDefault="000A4D29" w:rsidP="000A4D29">
      <w:pPr>
        <w:pStyle w:val="Heading1"/>
      </w:pPr>
      <w:r w:rsidRPr="004C24CF">
        <w:lastRenderedPageBreak/>
        <w:t>Disease Risk Profile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772B9" w14:paraId="5A81D2BB" w14:textId="77777777" w:rsidTr="00EF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679F04A3" w14:textId="1778E424" w:rsidR="003772B9" w:rsidRDefault="001C6261" w:rsidP="00E774B9">
            <w:pPr>
              <w:pStyle w:val="TableTitleAPTA"/>
            </w:pPr>
            <w:r w:rsidRPr="001C6261">
              <w:t>Current Health Profile and Behaviors</w:t>
            </w:r>
          </w:p>
        </w:tc>
      </w:tr>
      <w:tr w:rsidR="003772B9" w14:paraId="5B95D2F2" w14:textId="77777777" w:rsidTr="00EF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263A71A8" w14:textId="77777777" w:rsidR="007765E1" w:rsidRPr="00185C98" w:rsidRDefault="007765E1" w:rsidP="00F25901">
            <w:pPr>
              <w:pStyle w:val="TableTextAPTA"/>
              <w:spacing w:after="120"/>
              <w:ind w:right="0"/>
            </w:pPr>
            <w:r w:rsidRPr="00185C98">
              <w:t>Collect information on individual’s exercise or physical activity, nutrition, smoking, and alcohol use.</w:t>
            </w:r>
          </w:p>
          <w:p w14:paraId="148B6B30" w14:textId="39C58992" w:rsidR="007765E1" w:rsidRPr="00B21B8B" w:rsidRDefault="007765E1" w:rsidP="00F25901">
            <w:pPr>
              <w:pStyle w:val="TableTextAPTA"/>
              <w:spacing w:before="240" w:after="120"/>
              <w:ind w:right="0"/>
              <w:rPr>
                <w:b/>
                <w:bCs w:val="0"/>
              </w:rPr>
            </w:pPr>
            <w:r w:rsidRPr="00B21B8B">
              <w:rPr>
                <w:b/>
                <w:bCs w:val="0"/>
              </w:rPr>
              <w:t>Physical activity</w:t>
            </w:r>
            <w:r w:rsidR="00B21B8B" w:rsidRPr="00B21B8B">
              <w:rPr>
                <w:b/>
                <w:bCs w:val="0"/>
              </w:rPr>
              <w:t>:</w:t>
            </w:r>
          </w:p>
          <w:p w14:paraId="439BCC4E" w14:textId="7E7A092C" w:rsidR="007765E1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>What activities do you enjoy?</w:t>
            </w:r>
            <w:r w:rsidR="00290954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What activities do you enjoy?"/>
                <w:tag w:val="What activities do you enjoy?"/>
                <w:id w:val="1948494608"/>
                <w:placeholder>
                  <w:docPart w:val="268307C8957447B2B75C134BFE13114C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2A135C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4AF9AB32" w14:textId="1B17E35C" w:rsidR="007765E1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>What activities do you want to be able to do?</w:t>
            </w:r>
            <w:r w:rsidR="00290954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What activities do you want to be able to do?"/>
                <w:tag w:val="What activities do you want to be able to do?"/>
                <w:id w:val="-1477378813"/>
                <w:placeholder>
                  <w:docPart w:val="532CB82A4B634049B024B13C2EE40DE1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2A135C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3C87F5E1" w14:textId="77777777" w:rsidR="007765E1" w:rsidRPr="00290954" w:rsidRDefault="007765E1" w:rsidP="00F25901">
            <w:pPr>
              <w:pStyle w:val="TableTextAPTA"/>
              <w:spacing w:before="240" w:after="120"/>
              <w:ind w:right="0"/>
              <w:rPr>
                <w:b/>
                <w:bCs w:val="0"/>
              </w:rPr>
            </w:pPr>
            <w:r w:rsidRPr="00290954">
              <w:rPr>
                <w:b/>
                <w:bCs w:val="0"/>
              </w:rPr>
              <w:t>Ask questions to determine the time and intensity of physical activity your client gets in a week, such as the following:</w:t>
            </w:r>
          </w:p>
          <w:p w14:paraId="46F0A010" w14:textId="6FDA0C54" w:rsidR="007765E1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 xml:space="preserve">How many days per week are you physically active to a moderate or vigorous degree? </w:t>
            </w:r>
            <w:sdt>
              <w:sdtPr>
                <w:rPr>
                  <w:rStyle w:val="FormEntryAPTAChar"/>
                  <w:rFonts w:eastAsiaTheme="minorHAnsi"/>
                </w:rPr>
                <w:alias w:val="How many days per week are you physically active to a moderate or vigorous degree?"/>
                <w:tag w:val="How many days per week are you physically active to a moderate or vigorous degree?"/>
                <w:id w:val="1621021930"/>
                <w:placeholder>
                  <w:docPart w:val="8FA0BD5ACC2E4C529A1855C6E94A4CF3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C5703F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18397229" w14:textId="03A98C4F" w:rsidR="007765E1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 xml:space="preserve">How many minutes per day are you physically active? </w:t>
            </w:r>
            <w:sdt>
              <w:sdtPr>
                <w:rPr>
                  <w:rStyle w:val="FormEntryAPTAChar"/>
                  <w:rFonts w:eastAsiaTheme="minorHAnsi"/>
                </w:rPr>
                <w:alias w:val="How many minutes per day are you physically active?"/>
                <w:tag w:val="How many minutes per day are you physically active?"/>
                <w:id w:val="1871729283"/>
                <w:placeholder>
                  <w:docPart w:val="A2FC2DB99A93465D9449E4C30168B8A2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923B11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6EDD5B65" w14:textId="3825DB1B" w:rsidR="007765E1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>How many minutes per day/hours per week are you inactive?</w:t>
            </w:r>
            <w:r w:rsidR="00290954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How many minutes per day/hours per week are you inactive?"/>
                <w:tag w:val="How many minutes per day/hours per week are you inactive?"/>
                <w:id w:val="-1879314939"/>
                <w:placeholder>
                  <w:docPart w:val="70F6AE849E3B4EFCBCAD7156C51C039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923B11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5237632E" w14:textId="27B62943" w:rsidR="007765E1" w:rsidRPr="00290954" w:rsidRDefault="007765E1" w:rsidP="00F25901">
            <w:pPr>
              <w:pStyle w:val="TableTextAPTA"/>
              <w:spacing w:before="240" w:after="120"/>
              <w:ind w:right="0"/>
              <w:rPr>
                <w:b/>
                <w:bCs w:val="0"/>
              </w:rPr>
            </w:pPr>
            <w:r w:rsidRPr="00290954">
              <w:rPr>
                <w:b/>
                <w:bCs w:val="0"/>
              </w:rPr>
              <w:t xml:space="preserve">Ask questions to determine how much muscle strengthening your client performs in a week, </w:t>
            </w:r>
            <w:r w:rsidR="00290954">
              <w:rPr>
                <w:b/>
                <w:bCs w:val="0"/>
              </w:rPr>
              <w:br/>
            </w:r>
            <w:r w:rsidRPr="00290954">
              <w:rPr>
                <w:b/>
                <w:bCs w:val="0"/>
              </w:rPr>
              <w:t>such as:</w:t>
            </w:r>
          </w:p>
          <w:p w14:paraId="31E4B4A7" w14:textId="2EE183D0" w:rsidR="007765E1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 xml:space="preserve">How many times a week do you do muscle-strengthening exercises for all major muscle groups? </w:t>
            </w:r>
            <w:sdt>
              <w:sdtPr>
                <w:rPr>
                  <w:rStyle w:val="FormEntryAPTAChar"/>
                  <w:rFonts w:eastAsiaTheme="minorHAnsi"/>
                </w:rPr>
                <w:alias w:val="How many times a week do you do muscle-strengthening exercises for all major muscle groups?"/>
                <w:tag w:val="How many times a week do you do muscle-strengthening exercises for all major muscle groups?"/>
                <w:id w:val="-585767383"/>
                <w:placeholder>
                  <w:docPart w:val="11F7F507305F4DE0AF460F34AE131557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1E5C91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2DF33573" w14:textId="35F13650" w:rsidR="007765E1" w:rsidRDefault="007765E1" w:rsidP="00F25901">
            <w:pPr>
              <w:pStyle w:val="TableTextAPTA"/>
              <w:spacing w:after="120"/>
              <w:ind w:right="0"/>
            </w:pPr>
            <w:r>
              <w:t>Do you do these exercises at a moderate or high intensity?</w:t>
            </w:r>
            <w:r w:rsidR="00944956">
              <w:t xml:space="preserve"> </w:t>
            </w:r>
            <w:r w:rsidR="00944956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Moderate exercise"/>
                <w:tag w:val="Moderate exercise"/>
                <w:id w:val="-1636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E5C91" w:rsidRPr="001E5C9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44956">
              <w:rPr>
                <w:rFonts w:ascii="MS Gothic" w:eastAsia="MS Gothic" w:hAnsi="MS Gothic" w:hint="eastAsia"/>
                <w:bCs w:val="0"/>
              </w:rPr>
              <w:t xml:space="preserve"> </w:t>
            </w:r>
            <w:r w:rsidR="00944956">
              <w:t>Moderate</w:t>
            </w:r>
            <w:r w:rsidR="00944956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High intensity exercise"/>
                <w:tag w:val="High intensity exercise"/>
                <w:id w:val="-3510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E5C91" w:rsidRPr="001E5C9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44956">
              <w:rPr>
                <w:rFonts w:ascii="MS Gothic" w:eastAsia="MS Gothic" w:hAnsi="MS Gothic" w:hint="eastAsia"/>
                <w:bCs w:val="0"/>
              </w:rPr>
              <w:t xml:space="preserve"> </w:t>
            </w:r>
            <w:r w:rsidR="00944956" w:rsidRPr="00EF462E">
              <w:rPr>
                <w:rFonts w:eastAsia="MS Gothic"/>
                <w:bCs w:val="0"/>
              </w:rPr>
              <w:t>H</w:t>
            </w:r>
            <w:r w:rsidR="00944956" w:rsidRPr="00EF462E">
              <w:t>igh intensity</w:t>
            </w:r>
          </w:p>
          <w:p w14:paraId="151E2CEC" w14:textId="114D3ECE" w:rsidR="007765E1" w:rsidRDefault="007765E1" w:rsidP="00F25901">
            <w:pPr>
              <w:pStyle w:val="TableTextAPTA"/>
              <w:spacing w:before="240" w:after="120"/>
              <w:ind w:right="0"/>
              <w:rPr>
                <w:bCs w:val="0"/>
              </w:rPr>
            </w:pPr>
            <w:r>
              <w:t xml:space="preserve">For information on activity guidelines and levels of activity required to decrease risk, visit the </w:t>
            </w:r>
            <w:hyperlink r:id="rId16" w:history="1">
              <w:r w:rsidRPr="00767DFE">
                <w:rPr>
                  <w:rStyle w:val="Hyperlink"/>
                  <w:bCs w:val="0"/>
                </w:rPr>
                <w:t>adult physical activity webpage</w:t>
              </w:r>
            </w:hyperlink>
            <w:r>
              <w:t xml:space="preserve"> of the Centers for Disease Control and Prevention and </w:t>
            </w:r>
            <w:hyperlink r:id="rId17" w:history="1">
              <w:r w:rsidRPr="00767DFE">
                <w:rPr>
                  <w:rStyle w:val="Hyperlink"/>
                  <w:bCs w:val="0"/>
                </w:rPr>
                <w:t>Physical Activity Guidelines for Americans At-A-Glance: A Fact Sheet for Professionals</w:t>
              </w:r>
            </w:hyperlink>
            <w:r>
              <w:t xml:space="preserve"> from the Office of Disease Prevention and Health Promotion.</w:t>
            </w:r>
          </w:p>
          <w:p w14:paraId="41AE2962" w14:textId="770E35F7" w:rsidR="007765E1" w:rsidRDefault="007765E1" w:rsidP="00F25901">
            <w:pPr>
              <w:pStyle w:val="TableTextAPTA"/>
              <w:spacing w:before="240" w:after="120"/>
              <w:ind w:right="0"/>
            </w:pPr>
            <w:r>
              <w:t xml:space="preserve">For information on recommended activities for clients, visit the American College of Sports Medicine’s Exercise is Medicine’s </w:t>
            </w:r>
            <w:hyperlink r:id="rId18" w:history="1">
              <w:r w:rsidRPr="00767DFE">
                <w:rPr>
                  <w:rStyle w:val="Hyperlink"/>
                  <w:bCs w:val="0"/>
                </w:rPr>
                <w:t>Rx for Health Series</w:t>
              </w:r>
            </w:hyperlink>
            <w:r>
              <w:t>.</w:t>
            </w:r>
          </w:p>
          <w:p w14:paraId="47F35129" w14:textId="4D54C2CF" w:rsidR="007765E1" w:rsidRPr="0006470E" w:rsidRDefault="007765E1" w:rsidP="00F25901">
            <w:pPr>
              <w:pStyle w:val="TableTextAPTA"/>
              <w:spacing w:before="240" w:after="120"/>
              <w:ind w:right="0"/>
              <w:rPr>
                <w:b/>
                <w:bCs w:val="0"/>
              </w:rPr>
            </w:pPr>
            <w:r w:rsidRPr="0006470E">
              <w:rPr>
                <w:b/>
                <w:bCs w:val="0"/>
              </w:rPr>
              <w:t>Nutrition</w:t>
            </w:r>
            <w:r w:rsidR="0006470E">
              <w:rPr>
                <w:b/>
                <w:bCs w:val="0"/>
              </w:rPr>
              <w:t>:</w:t>
            </w:r>
          </w:p>
          <w:p w14:paraId="0D04D5C8" w14:textId="1422457C" w:rsidR="00752C55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>How many servings of fruits and vegetables do you eat per day</w:t>
            </w:r>
            <w:r w:rsidR="00752C55">
              <w:t xml:space="preserve">? </w:t>
            </w:r>
            <w:sdt>
              <w:sdtPr>
                <w:rPr>
                  <w:rStyle w:val="FormEntryAPTAChar"/>
                  <w:rFonts w:eastAsiaTheme="minorHAnsi"/>
                </w:rPr>
                <w:alias w:val="How many servings of fruits and vegetables do you eat per day?"/>
                <w:tag w:val="How many servings of fruits and vegetables do you eat per day?"/>
                <w:id w:val="-145662272"/>
                <w:placeholder>
                  <w:docPart w:val="33EB1D240A1D4103938F9C93A62F34F6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64071D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0745BF13" w14:textId="43498574" w:rsidR="00752C55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>How many servings of processed foods do you eat per day</w:t>
            </w:r>
            <w:r w:rsidR="00752C55">
              <w:t xml:space="preserve">? </w:t>
            </w:r>
            <w:sdt>
              <w:sdtPr>
                <w:rPr>
                  <w:rStyle w:val="FormEntryAPTAChar"/>
                  <w:rFonts w:eastAsiaTheme="minorHAnsi"/>
                </w:rPr>
                <w:alias w:val="How many servings of processed foods do you eat per day?"/>
                <w:tag w:val="How many servings of processed foods do you eat per day?"/>
                <w:id w:val="1356461680"/>
                <w:placeholder>
                  <w:docPart w:val="F3C69BF8B0CF4A05A205912433740B47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64071D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75BEA91F" w14:textId="6D70BBBA" w:rsidR="00752C55" w:rsidRDefault="007765E1" w:rsidP="00F25901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>
              <w:t>How many cups or ounces of water do you drink per day</w:t>
            </w:r>
            <w:r w:rsidR="00752C55">
              <w:t xml:space="preserve">? </w:t>
            </w:r>
            <w:sdt>
              <w:sdtPr>
                <w:rPr>
                  <w:rStyle w:val="FormEntryAPTAChar"/>
                  <w:rFonts w:eastAsiaTheme="minorHAnsi"/>
                </w:rPr>
                <w:alias w:val="How many cups or ounces of water do you drink per day?"/>
                <w:tag w:val="How many cups or ounces of water do you drink per day?"/>
                <w:id w:val="103092979"/>
                <w:placeholder>
                  <w:docPart w:val="C8A05CD3C7CE4A5FBE5E21D4DFE3FCD3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64071D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7350E7EB" w14:textId="77777777" w:rsidR="007765E1" w:rsidRPr="00B6114B" w:rsidRDefault="007765E1" w:rsidP="00F25901">
            <w:pPr>
              <w:pStyle w:val="TableTextAPTA"/>
              <w:spacing w:before="240" w:after="120"/>
              <w:ind w:right="0"/>
              <w:rPr>
                <w:b/>
                <w:bCs w:val="0"/>
              </w:rPr>
            </w:pPr>
            <w:r w:rsidRPr="00B6114B">
              <w:rPr>
                <w:b/>
                <w:bCs w:val="0"/>
              </w:rPr>
              <w:t>Recommended Nutrition screening tools:</w:t>
            </w:r>
          </w:p>
          <w:p w14:paraId="01DE275F" w14:textId="0FAE32B2" w:rsidR="007765E1" w:rsidRDefault="006E5F4A" w:rsidP="00F25901">
            <w:pPr>
              <w:pStyle w:val="BulletedListAPTA"/>
              <w:numPr>
                <w:ilvl w:val="0"/>
                <w:numId w:val="0"/>
              </w:numPr>
              <w:spacing w:after="120"/>
            </w:pPr>
            <w:hyperlink r:id="rId19" w:history="1">
              <w:r w:rsidR="007765E1" w:rsidRPr="00A76AEB">
                <w:rPr>
                  <w:rStyle w:val="Hyperlink"/>
                  <w:bCs w:val="0"/>
                </w:rPr>
                <w:t>Starting the Conversation (STC) Tool</w:t>
              </w:r>
            </w:hyperlink>
            <w:r w:rsidR="007765E1">
              <w:t xml:space="preserve"> [APTA is in the process of obtaining permission to reprint]</w:t>
            </w:r>
          </w:p>
          <w:p w14:paraId="42992ADF" w14:textId="1E9E32A0" w:rsidR="007765E1" w:rsidRDefault="007765E1" w:rsidP="00F25901">
            <w:pPr>
              <w:pStyle w:val="BulletedListAPTA"/>
              <w:numPr>
                <w:ilvl w:val="0"/>
                <w:numId w:val="0"/>
              </w:numPr>
              <w:spacing w:after="120"/>
            </w:pPr>
            <w:r>
              <w:t>Rate Your Plate</w:t>
            </w:r>
          </w:p>
          <w:p w14:paraId="090E922C" w14:textId="3608D37B" w:rsidR="007765E1" w:rsidRDefault="007765E1" w:rsidP="00F25901">
            <w:pPr>
              <w:pStyle w:val="BulletedListAPTA"/>
              <w:numPr>
                <w:ilvl w:val="0"/>
                <w:numId w:val="0"/>
              </w:numPr>
              <w:spacing w:after="120"/>
            </w:pPr>
            <w:r>
              <w:t>Healthy Eating Vital Sign</w:t>
            </w:r>
          </w:p>
          <w:p w14:paraId="0F0A4E58" w14:textId="28DBA005" w:rsidR="007765E1" w:rsidRDefault="006E5F4A" w:rsidP="00F25901">
            <w:pPr>
              <w:pStyle w:val="BulletedListAPTA"/>
              <w:numPr>
                <w:ilvl w:val="0"/>
                <w:numId w:val="0"/>
              </w:numPr>
              <w:spacing w:after="120"/>
            </w:pPr>
            <w:hyperlink r:id="rId20" w:history="1">
              <w:r w:rsidR="007765E1" w:rsidRPr="00A76AEB">
                <w:rPr>
                  <w:rStyle w:val="Hyperlink"/>
                  <w:bCs w:val="0"/>
                </w:rPr>
                <w:t>Weight, Activity, Variety and Excess (WAVE) Tool</w:t>
              </w:r>
            </w:hyperlink>
          </w:p>
          <w:p w14:paraId="21267651" w14:textId="0C96B2FE" w:rsidR="003772B9" w:rsidRPr="001D446A" w:rsidRDefault="006E5F4A" w:rsidP="00F25901">
            <w:pPr>
              <w:pStyle w:val="BulletedListAPTA"/>
              <w:numPr>
                <w:ilvl w:val="0"/>
                <w:numId w:val="0"/>
              </w:numPr>
              <w:spacing w:after="120"/>
            </w:pPr>
            <w:hyperlink r:id="rId21" w:history="1">
              <w:r w:rsidR="007765E1" w:rsidRPr="00A76AEB">
                <w:rPr>
                  <w:rStyle w:val="Hyperlink"/>
                  <w:bCs w:val="0"/>
                </w:rPr>
                <w:t>Rapid Eating and Activity Assessment for Patients (REAP)</w:t>
              </w:r>
            </w:hyperlink>
          </w:p>
        </w:tc>
      </w:tr>
    </w:tbl>
    <w:p w14:paraId="78A4907C" w14:textId="13C40E65" w:rsidR="005B5B7D" w:rsidRDefault="005B5B7D" w:rsidP="00580E69">
      <w:pPr>
        <w:pStyle w:val="BodyAPTA"/>
        <w:tabs>
          <w:tab w:val="left" w:leader="underscore" w:pos="9360"/>
        </w:tabs>
        <w:spacing w:after="120"/>
        <w:rPr>
          <w:color w:val="3F4444" w:themeColor="text1"/>
        </w:rPr>
      </w:pPr>
      <w:r>
        <w:rPr>
          <w:color w:val="3F4444" w:themeColor="text1"/>
        </w:rPr>
        <w:br w:type="page"/>
      </w:r>
    </w:p>
    <w:tbl>
      <w:tblPr>
        <w:tblStyle w:val="APT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1D446A" w14:paraId="3C9278D7" w14:textId="77777777" w:rsidTr="0039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448EFD26" w14:textId="77777777" w:rsidR="001D446A" w:rsidRDefault="001D446A" w:rsidP="00E774B9">
            <w:pPr>
              <w:pStyle w:val="TableTitleAPTA"/>
            </w:pPr>
            <w:r w:rsidRPr="001C6261">
              <w:lastRenderedPageBreak/>
              <w:t>Current Health Profile and Behaviors</w:t>
            </w:r>
          </w:p>
        </w:tc>
      </w:tr>
      <w:tr w:rsidR="001D446A" w14:paraId="30716A30" w14:textId="77777777" w:rsidTr="003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44609CBF" w14:textId="77777777" w:rsidR="001D446A" w:rsidRPr="003073C3" w:rsidRDefault="001D446A" w:rsidP="001D446A">
            <w:pPr>
              <w:pStyle w:val="BodyAPTA"/>
              <w:spacing w:after="60"/>
              <w:rPr>
                <w:rFonts w:asciiTheme="minorHAnsi" w:hAnsiTheme="minorHAnsi" w:cstheme="minorHAnsi"/>
                <w:iCs/>
              </w:rPr>
            </w:pPr>
            <w:r w:rsidRPr="003073C3">
              <w:rPr>
                <w:rFonts w:asciiTheme="minorHAnsi" w:hAnsiTheme="minorHAnsi" w:cstheme="minorHAnsi"/>
                <w:iCs/>
              </w:rPr>
              <w:t>Collect information on individual’s exercise or physical activity, nutrition, smoking, and alcohol use.</w:t>
            </w:r>
          </w:p>
          <w:p w14:paraId="62FBC0D6" w14:textId="77777777" w:rsidR="006D3F40" w:rsidRPr="00E36601" w:rsidRDefault="001D446A" w:rsidP="006D3F40">
            <w:pPr>
              <w:pStyle w:val="BodyAPTA"/>
              <w:spacing w:before="240" w:after="60"/>
              <w:rPr>
                <w:rFonts w:asciiTheme="minorHAnsi" w:hAnsiTheme="minorHAnsi" w:cstheme="minorHAnsi"/>
                <w:b/>
              </w:rPr>
            </w:pPr>
            <w:r w:rsidRPr="00E36601">
              <w:rPr>
                <w:rFonts w:asciiTheme="minorHAnsi" w:hAnsiTheme="minorHAnsi" w:cstheme="minorHAnsi"/>
                <w:b/>
              </w:rPr>
              <w:t>Smoking:</w:t>
            </w:r>
          </w:p>
          <w:p w14:paraId="3A4A2B72" w14:textId="6E78A527" w:rsidR="006D3F40" w:rsidRDefault="001D446A" w:rsidP="006D3F40">
            <w:pPr>
              <w:pStyle w:val="BodyAPTA"/>
              <w:tabs>
                <w:tab w:val="left" w:pos="2880"/>
                <w:tab w:val="left" w:pos="4825"/>
              </w:tabs>
              <w:spacing w:after="60"/>
              <w:rPr>
                <w:rFonts w:asciiTheme="minorHAnsi" w:hAnsiTheme="minorHAnsi" w:cstheme="minorHAnsi"/>
                <w:bCs w:val="0"/>
              </w:rPr>
            </w:pPr>
            <w:r w:rsidRPr="00490D8B">
              <w:rPr>
                <w:rFonts w:asciiTheme="minorHAnsi" w:hAnsiTheme="minorHAnsi" w:cstheme="minorHAnsi"/>
              </w:rPr>
              <w:t>Do you smoke cigarettes?</w:t>
            </w:r>
            <w:r w:rsidR="006D3F4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nsmoker"/>
                <w:tag w:val="Nonsmoker"/>
                <w:id w:val="14607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B6035B" w:rsidRPr="00B6035B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D3F40" w:rsidRPr="006D3F40">
              <w:rPr>
                <w:rFonts w:eastAsia="MS Gothic"/>
                <w:bCs w:val="0"/>
              </w:rPr>
              <w:t xml:space="preserve"> </w:t>
            </w:r>
            <w:r w:rsidRPr="00490D8B">
              <w:rPr>
                <w:rFonts w:asciiTheme="minorHAnsi" w:hAnsiTheme="minorHAnsi" w:cstheme="minorHAnsi"/>
              </w:rPr>
              <w:t>Nonsmoker</w:t>
            </w:r>
            <w:r w:rsidR="006D3F4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Currently smoking"/>
                <w:tag w:val="Currently smoking"/>
                <w:id w:val="-6565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B6035B" w:rsidRPr="00B6035B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6D3F40">
              <w:rPr>
                <w:rFonts w:asciiTheme="minorHAnsi" w:hAnsiTheme="minorHAnsi" w:cstheme="minorHAnsi"/>
              </w:rPr>
              <w:t xml:space="preserve"> </w:t>
            </w:r>
            <w:r w:rsidRPr="00490D8B">
              <w:rPr>
                <w:rFonts w:asciiTheme="minorHAnsi" w:hAnsiTheme="minorHAnsi" w:cstheme="minorHAnsi"/>
              </w:rPr>
              <w:t>Currently smoking</w:t>
            </w:r>
          </w:p>
          <w:p w14:paraId="57CEC5A9" w14:textId="13FB8105" w:rsidR="001D446A" w:rsidRPr="00490D8B" w:rsidRDefault="006D3F40" w:rsidP="006D3F40">
            <w:pPr>
              <w:pStyle w:val="BodyAPTA"/>
              <w:tabs>
                <w:tab w:val="left" w:pos="2880"/>
                <w:tab w:val="left" w:pos="4825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="MS Gothic" w:eastAsia="MS Gothic" w:hAnsi="MS Gothic"/>
                <w:bCs w:val="0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Stopped smoking within past six months"/>
                <w:tag w:val="Stopped smoking within past six months"/>
                <w:id w:val="20665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B6035B" w:rsidRPr="00B6035B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1D446A" w:rsidRPr="00490D8B">
              <w:rPr>
                <w:rFonts w:asciiTheme="minorHAnsi" w:hAnsiTheme="minorHAnsi" w:cstheme="minorHAnsi"/>
              </w:rPr>
              <w:t xml:space="preserve">Stopped smoking within past </w:t>
            </w:r>
            <w:r w:rsidR="001D446A">
              <w:rPr>
                <w:rFonts w:asciiTheme="minorHAnsi" w:hAnsiTheme="minorHAnsi" w:cstheme="minorHAnsi"/>
              </w:rPr>
              <w:t>six</w:t>
            </w:r>
            <w:r w:rsidR="001D446A" w:rsidRPr="00490D8B">
              <w:rPr>
                <w:rFonts w:asciiTheme="minorHAnsi" w:hAnsiTheme="minorHAnsi" w:cstheme="minorHAnsi"/>
              </w:rPr>
              <w:t xml:space="preserve"> months</w:t>
            </w:r>
          </w:p>
          <w:p w14:paraId="36ADF27F" w14:textId="77777777" w:rsidR="001D446A" w:rsidRDefault="001D446A" w:rsidP="000B49E7">
            <w:pPr>
              <w:pStyle w:val="BodyAPTA"/>
              <w:spacing w:before="240" w:after="60"/>
            </w:pPr>
            <w:r w:rsidRPr="0078024F">
              <w:rPr>
                <w:rFonts w:asciiTheme="minorHAnsi" w:hAnsiTheme="minorHAnsi" w:cstheme="minorHAnsi"/>
              </w:rPr>
              <w:t>(Consider using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78024F">
              <w:rPr>
                <w:rFonts w:asciiTheme="minorHAnsi" w:hAnsiTheme="minorHAnsi" w:cstheme="minorHAnsi"/>
              </w:rPr>
              <w:t xml:space="preserve"> </w:t>
            </w:r>
            <w:hyperlink r:id="rId22" w:history="1">
              <w:r w:rsidRPr="0078024F">
                <w:rPr>
                  <w:rStyle w:val="Hyperlink"/>
                  <w:rFonts w:asciiTheme="minorHAnsi" w:hAnsiTheme="minorHAnsi" w:cstheme="minorHAnsi"/>
                </w:rPr>
                <w:t>5</w:t>
              </w:r>
              <w:r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78024F">
                <w:rPr>
                  <w:rStyle w:val="Hyperlink"/>
                  <w:rFonts w:asciiTheme="minorHAnsi" w:hAnsiTheme="minorHAnsi" w:cstheme="minorHAnsi"/>
                </w:rPr>
                <w:t>As and 5</w:t>
              </w:r>
              <w:r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78024F">
                <w:rPr>
                  <w:rStyle w:val="Hyperlink"/>
                  <w:rFonts w:asciiTheme="minorHAnsi" w:hAnsiTheme="minorHAnsi" w:cstheme="minorHAnsi"/>
                </w:rPr>
                <w:t>Rs for motivational interviewing</w:t>
              </w:r>
            </w:hyperlink>
            <w:r w:rsidRPr="0078024F">
              <w:rPr>
                <w:rFonts w:asciiTheme="minorHAnsi" w:hAnsiTheme="minorHAnsi" w:cstheme="minorHAnsi"/>
              </w:rPr>
              <w:t>.</w:t>
            </w:r>
            <w:r>
              <w:t>)</w:t>
            </w:r>
          </w:p>
          <w:p w14:paraId="16A40770" w14:textId="41CEC786" w:rsidR="001D446A" w:rsidRPr="00490D8B" w:rsidRDefault="001D446A" w:rsidP="003942DE">
            <w:pPr>
              <w:pStyle w:val="BodyAPTA"/>
              <w:spacing w:before="360" w:after="60"/>
              <w:rPr>
                <w:rFonts w:asciiTheme="minorHAnsi" w:hAnsiTheme="minorHAnsi" w:cstheme="minorHAnsi"/>
              </w:rPr>
            </w:pPr>
            <w:r w:rsidRPr="00490D8B">
              <w:rPr>
                <w:rFonts w:asciiTheme="minorHAnsi" w:hAnsiTheme="minorHAnsi" w:cstheme="minorHAnsi"/>
                <w:b/>
              </w:rPr>
              <w:t>Alcohol</w:t>
            </w:r>
            <w:r w:rsidRPr="00490D8B">
              <w:rPr>
                <w:rFonts w:asciiTheme="minorHAnsi" w:hAnsiTheme="minorHAnsi" w:cstheme="minorHAnsi"/>
              </w:rPr>
              <w:t xml:space="preserve"> </w:t>
            </w:r>
            <w:r w:rsidRPr="00490D8B">
              <w:rPr>
                <w:rFonts w:asciiTheme="minorHAnsi" w:hAnsiTheme="minorHAnsi" w:cstheme="minorHAnsi"/>
                <w:b/>
              </w:rPr>
              <w:t>use</w:t>
            </w:r>
            <w:r w:rsidR="000B49E7">
              <w:rPr>
                <w:rFonts w:asciiTheme="minorHAnsi" w:hAnsiTheme="minorHAnsi" w:cstheme="minorHAnsi"/>
                <w:b/>
              </w:rPr>
              <w:t xml:space="preserve"> </w:t>
            </w:r>
            <w:r w:rsidRPr="00490D8B">
              <w:rPr>
                <w:rFonts w:asciiTheme="minorHAnsi" w:hAnsiTheme="minorHAnsi" w:cstheme="minorHAnsi"/>
              </w:rPr>
              <w:t>—</w:t>
            </w:r>
            <w:r w:rsidR="000B49E7">
              <w:rPr>
                <w:rFonts w:asciiTheme="minorHAnsi" w:hAnsiTheme="minorHAnsi" w:cstheme="minorHAnsi"/>
              </w:rPr>
              <w:t xml:space="preserve"> </w:t>
            </w:r>
            <w:hyperlink r:id="rId23">
              <w:r w:rsidRPr="00490D8B">
                <w:rPr>
                  <w:rStyle w:val="Hyperlink"/>
                  <w:rFonts w:asciiTheme="minorHAnsi" w:hAnsiTheme="minorHAnsi" w:cstheme="minorHAnsi"/>
                </w:rPr>
                <w:t>Audit-C Questionnaire</w:t>
              </w:r>
            </w:hyperlink>
          </w:p>
          <w:p w14:paraId="3F29B27A" w14:textId="79ADA28B" w:rsidR="000B49E7" w:rsidRDefault="001D446A" w:rsidP="001B1BB8">
            <w:pPr>
              <w:pStyle w:val="TableTextAPTA"/>
              <w:tabs>
                <w:tab w:val="right" w:leader="underscore" w:pos="9360"/>
              </w:tabs>
              <w:spacing w:after="60"/>
              <w:ind w:right="0"/>
            </w:pPr>
            <w:r w:rsidRPr="00490D8B">
              <w:t>Frequency of having drinks containing alcohol</w:t>
            </w:r>
            <w:r w:rsidR="000B49E7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Frequency of having drinks containing alcohol"/>
                <w:tag w:val="Frequency of having drinks containing alcohol"/>
                <w:id w:val="51813258"/>
                <w:placeholder>
                  <w:docPart w:val="96FA32A6D0D14414A529ADB2C1AC55AD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240D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1D424C8D" w14:textId="6BCACF84" w:rsidR="000B49E7" w:rsidRDefault="001D446A" w:rsidP="001B1BB8">
            <w:pPr>
              <w:pStyle w:val="TableTextAPTA"/>
              <w:tabs>
                <w:tab w:val="right" w:leader="underscore" w:pos="9360"/>
              </w:tabs>
              <w:spacing w:after="60"/>
              <w:ind w:right="0"/>
            </w:pPr>
            <w:r w:rsidRPr="00490D8B">
              <w:t>Number of standard drinks containing alcohol on a typical day</w:t>
            </w:r>
            <w:r w:rsidR="000B49E7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Number of standard drinks containing alcohol on a typical day"/>
                <w:tag w:val="Number of standard drinks containing alcohol on a typical day"/>
                <w:id w:val="1736588413"/>
                <w:placeholder>
                  <w:docPart w:val="7779D8DB4CB843AC8ED29B5AD0E197E0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240D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39189FA8" w14:textId="6253C1F5" w:rsidR="001D446A" w:rsidRPr="000B49E7" w:rsidRDefault="001D446A" w:rsidP="001B1BB8">
            <w:pPr>
              <w:pStyle w:val="TableTextAPTA"/>
              <w:tabs>
                <w:tab w:val="right" w:leader="underscore" w:pos="9360"/>
              </w:tabs>
              <w:spacing w:after="60"/>
              <w:ind w:right="0"/>
            </w:pPr>
            <w:r w:rsidRPr="00490D8B">
              <w:t xml:space="preserve">Frequency of having </w:t>
            </w:r>
            <w:r>
              <w:t>six</w:t>
            </w:r>
            <w:r w:rsidRPr="00490D8B">
              <w:t xml:space="preserve"> or more drinks on one occasion</w:t>
            </w:r>
            <w:r w:rsidR="000B49E7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Frequency of having six or more drinks on one occasion"/>
                <w:tag w:val="Frequency of having six or more drinks on one occasion"/>
                <w:id w:val="1765880730"/>
                <w:placeholder>
                  <w:docPart w:val="D440D79E2CD14249891E5F7B8DC5BE4B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240D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415AAD82" w14:textId="7316870B" w:rsidR="001D446A" w:rsidRPr="00490D8B" w:rsidRDefault="001D446A" w:rsidP="003942DE">
            <w:pPr>
              <w:pStyle w:val="BodyAPTA"/>
              <w:spacing w:before="360" w:after="60"/>
              <w:rPr>
                <w:rFonts w:asciiTheme="minorHAnsi" w:hAnsiTheme="minorHAnsi" w:cstheme="minorHAnsi"/>
              </w:rPr>
            </w:pPr>
            <w:r w:rsidRPr="00490D8B">
              <w:rPr>
                <w:rFonts w:asciiTheme="minorHAnsi" w:hAnsiTheme="minorHAnsi" w:cstheme="minorHAnsi"/>
                <w:b/>
              </w:rPr>
              <w:t>Sleep</w:t>
            </w:r>
            <w:r w:rsidR="00E36601">
              <w:rPr>
                <w:rFonts w:asciiTheme="minorHAnsi" w:hAnsiTheme="minorHAnsi" w:cstheme="minorHAnsi"/>
                <w:b/>
              </w:rPr>
              <w:t>:</w:t>
            </w:r>
          </w:p>
          <w:p w14:paraId="7A4B5456" w14:textId="7846DA5D" w:rsidR="004E3F31" w:rsidRDefault="001D446A" w:rsidP="001B1BB8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>How much sleep do you usually get?</w:t>
            </w:r>
            <w:r w:rsidR="004E3F31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How much sleep do you usually get?"/>
                <w:tag w:val="How much sleep do you usually get?"/>
                <w:id w:val="-912010230"/>
                <w:placeholder>
                  <w:docPart w:val="92C6BD51FD0A4CEE984561CB4A40FF13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F7D77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185D9DCE" w14:textId="1E4592D8" w:rsidR="004E3F31" w:rsidRDefault="001D446A" w:rsidP="001B1BB8">
            <w:pPr>
              <w:pStyle w:val="TableTextAPTA"/>
              <w:tabs>
                <w:tab w:val="left" w:pos="4608"/>
                <w:tab w:val="left" w:pos="5472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>Do you feel well rested when you wake up?</w:t>
            </w:r>
            <w:r w:rsidR="00C83AE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-Do you feel well rested when you wake up"/>
                <w:tag w:val="Yes-Do you feel well rested when you wake up"/>
                <w:id w:val="-18918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D96E39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AE3" w:rsidRPr="006D3F40">
              <w:rPr>
                <w:rFonts w:eastAsia="MS Gothic"/>
                <w:bCs w:val="0"/>
              </w:rPr>
              <w:t xml:space="preserve"> </w:t>
            </w:r>
            <w:r w:rsidR="00C83AE3">
              <w:rPr>
                <w:rFonts w:asciiTheme="minorHAnsi" w:hAnsiTheme="minorHAnsi" w:cstheme="minorHAnsi"/>
              </w:rPr>
              <w:t>Yes</w:t>
            </w:r>
            <w:r w:rsidR="00C83AE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-Do you feel well rested when you wake up"/>
                <w:tag w:val="No-Do you feel well rested when you wake up"/>
                <w:id w:val="-5955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42D4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AE3">
              <w:rPr>
                <w:rFonts w:asciiTheme="minorHAnsi" w:hAnsiTheme="minorHAnsi" w:cstheme="minorHAnsi"/>
              </w:rPr>
              <w:t xml:space="preserve"> No</w:t>
            </w:r>
          </w:p>
          <w:p w14:paraId="52138878" w14:textId="64DD1F27" w:rsidR="004E3F31" w:rsidRPr="0022434D" w:rsidRDefault="001D446A" w:rsidP="001B1BB8">
            <w:pPr>
              <w:pStyle w:val="TableTextAPTA"/>
              <w:tabs>
                <w:tab w:val="left" w:pos="4608"/>
                <w:tab w:val="left" w:pos="5472"/>
                <w:tab w:val="left" w:pos="6336"/>
                <w:tab w:val="right" w:leader="underscore" w:pos="9360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>Is your condition impacting your sleep?</w:t>
            </w:r>
            <w:r w:rsidR="002243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-Is your condition impacting your sleep"/>
                <w:tag w:val="Yes-Is your condition impacting your sleep"/>
                <w:id w:val="-10378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D96E39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34D" w:rsidRPr="006D3F40">
              <w:rPr>
                <w:rFonts w:eastAsia="MS Gothic"/>
                <w:bCs w:val="0"/>
              </w:rPr>
              <w:t xml:space="preserve"> </w:t>
            </w:r>
            <w:r w:rsidR="0022434D">
              <w:rPr>
                <w:rFonts w:asciiTheme="minorHAnsi" w:hAnsiTheme="minorHAnsi" w:cstheme="minorHAnsi"/>
              </w:rPr>
              <w:t>Yes</w:t>
            </w:r>
            <w:r w:rsidR="002243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-Is your condition impacting your sleep"/>
                <w:tag w:val="No-Is your condition impacting your sleep"/>
                <w:id w:val="-6196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42D4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34D">
              <w:rPr>
                <w:rFonts w:asciiTheme="minorHAnsi" w:hAnsiTheme="minorHAnsi" w:cstheme="minorHAnsi"/>
              </w:rPr>
              <w:t xml:space="preserve"> No</w:t>
            </w:r>
            <w:r w:rsidR="004226A8" w:rsidRPr="0022434D">
              <w:rPr>
                <w:rFonts w:asciiTheme="minorHAnsi" w:hAnsiTheme="minorHAnsi" w:cstheme="minorHAnsi"/>
              </w:rPr>
              <w:tab/>
            </w:r>
            <w:r w:rsidRPr="0022434D">
              <w:rPr>
                <w:rFonts w:asciiTheme="minorHAnsi" w:hAnsiTheme="minorHAnsi" w:cstheme="minorHAnsi"/>
              </w:rPr>
              <w:t xml:space="preserve">If so, how? </w:t>
            </w:r>
            <w:sdt>
              <w:sdtPr>
                <w:rPr>
                  <w:rStyle w:val="FormEntryAPTAChar"/>
                  <w:rFonts w:eastAsiaTheme="minorHAnsi"/>
                </w:rPr>
                <w:alias w:val="If so, how?"/>
                <w:tag w:val="If so, how?"/>
                <w:id w:val="-1635709912"/>
                <w:placeholder>
                  <w:docPart w:val="62BC924638004C97AAEDA2272C6C5DC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142D41" w:rsidRPr="00EA73BF">
                  <w:rPr>
                    <w:rStyle w:val="PlaceholderText"/>
                  </w:rPr>
                  <w:t>Click here to enter.</w:t>
                </w:r>
              </w:sdtContent>
            </w:sdt>
          </w:p>
          <w:p w14:paraId="6E535700" w14:textId="224B111F" w:rsidR="00950207" w:rsidRDefault="001D446A" w:rsidP="001B1BB8">
            <w:pPr>
              <w:pStyle w:val="TableTextAPTA"/>
              <w:tabs>
                <w:tab w:val="left" w:pos="4608"/>
                <w:tab w:val="left" w:pos="5472"/>
              </w:tabs>
              <w:spacing w:after="120"/>
              <w:ind w:right="0"/>
            </w:pPr>
            <w:r>
              <w:rPr>
                <w:rFonts w:asciiTheme="minorHAnsi" w:hAnsiTheme="minorHAnsi" w:cstheme="minorHAnsi"/>
              </w:rPr>
              <w:t>Does anything else impact how you sleep?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-Does anything else impact how you sleep?"/>
                <w:tag w:val="Yes-Does anything else impact how you sleep?"/>
                <w:id w:val="-2935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D96E39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0207" w:rsidRPr="006D3F40">
              <w:rPr>
                <w:rFonts w:eastAsia="MS Gothic"/>
                <w:bCs w:val="0"/>
              </w:rPr>
              <w:t xml:space="preserve"> </w:t>
            </w:r>
            <w:r w:rsidR="00950207">
              <w:rPr>
                <w:rFonts w:asciiTheme="minorHAnsi" w:hAnsiTheme="minorHAnsi" w:cstheme="minorHAnsi"/>
              </w:rPr>
              <w:t>Yes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No-Does anything else impact how you sleep?"/>
                <w:tag w:val="No-Does anything else impact how you sleep?"/>
                <w:id w:val="-5609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42D41" w:rsidRPr="00142D4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>
              <w:rPr>
                <w:rFonts w:asciiTheme="minorHAnsi" w:hAnsiTheme="minorHAnsi" w:cstheme="minorHAnsi"/>
              </w:rPr>
              <w:t xml:space="preserve"> No</w:t>
            </w:r>
          </w:p>
          <w:p w14:paraId="4F11CCD5" w14:textId="66A740AA" w:rsidR="004E3F31" w:rsidRDefault="001D446A" w:rsidP="001B1BB8">
            <w:pPr>
              <w:pStyle w:val="TableTextAPTA"/>
              <w:tabs>
                <w:tab w:val="right" w:leader="underscore" w:pos="9360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>How would you rate your sleep quality?</w:t>
            </w:r>
            <w:r w:rsidR="00142D41">
              <w:t xml:space="preserve"> </w:t>
            </w:r>
          </w:p>
          <w:p w14:paraId="67913420" w14:textId="7494F129" w:rsidR="00950207" w:rsidRDefault="001D446A" w:rsidP="001B1BB8">
            <w:pPr>
              <w:pStyle w:val="TableTextAPTA"/>
              <w:tabs>
                <w:tab w:val="left" w:pos="6624"/>
                <w:tab w:val="left" w:pos="7488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>Does being sleepy during the day interfere with your daily function?</w:t>
            </w:r>
            <w:r w:rsidR="004E3F31">
              <w:t xml:space="preserve"> 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Yes-Does being sleepy during the day interfere with your daily function?"/>
                <w:tag w:val="Yes-Does being sleepy during the day interfere with your daily function?"/>
                <w:id w:val="14653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42D41" w:rsidRPr="00142D4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 w:rsidRPr="006D3F40">
              <w:rPr>
                <w:rFonts w:eastAsia="MS Gothic"/>
                <w:bCs w:val="0"/>
              </w:rPr>
              <w:t xml:space="preserve"> </w:t>
            </w:r>
            <w:r w:rsidR="00950207">
              <w:rPr>
                <w:rFonts w:asciiTheme="minorHAnsi" w:hAnsiTheme="minorHAnsi" w:cstheme="minorHAnsi"/>
              </w:rPr>
              <w:t>Yes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No-Does being sleepy during the day interfere with your daily function?"/>
                <w:tag w:val="No-Does being sleepy during the day interfere with your daily function?"/>
                <w:id w:val="16126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142D41" w:rsidRPr="00142D4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>
              <w:rPr>
                <w:rFonts w:asciiTheme="minorHAnsi" w:hAnsiTheme="minorHAnsi" w:cstheme="minorHAnsi"/>
              </w:rPr>
              <w:t xml:space="preserve"> No</w:t>
            </w:r>
          </w:p>
          <w:p w14:paraId="62452FE3" w14:textId="1D99207D" w:rsidR="00950207" w:rsidRDefault="001D446A" w:rsidP="001B1BB8">
            <w:pPr>
              <w:pStyle w:val="TableTextAPTA"/>
              <w:tabs>
                <w:tab w:val="left" w:pos="4608"/>
                <w:tab w:val="left" w:pos="5472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 xml:space="preserve">Do you have difficulty falling asleep, difficulty returning to sleep if you wake up in the middle of the night, </w:t>
            </w:r>
            <w:r w:rsidR="0059134D">
              <w:rPr>
                <w:rFonts w:asciiTheme="minorHAnsi" w:hAnsiTheme="minorHAnsi" w:cstheme="minorHAnsi"/>
              </w:rPr>
              <w:br/>
            </w:r>
            <w:r w:rsidRPr="00490D8B">
              <w:rPr>
                <w:rFonts w:asciiTheme="minorHAnsi" w:hAnsiTheme="minorHAnsi" w:cstheme="minorHAnsi"/>
              </w:rPr>
              <w:t>or difficulty waking up too early? (</w:t>
            </w:r>
            <w:r>
              <w:rPr>
                <w:rFonts w:asciiTheme="minorHAnsi" w:hAnsiTheme="minorHAnsi" w:cstheme="minorHAnsi"/>
              </w:rPr>
              <w:t>p</w:t>
            </w:r>
            <w:r w:rsidRPr="00490D8B">
              <w:rPr>
                <w:rFonts w:asciiTheme="minorHAnsi" w:hAnsiTheme="minorHAnsi" w:cstheme="minorHAnsi"/>
              </w:rPr>
              <w:t xml:space="preserve">ossible indicator of insomnia if lasting longer than </w:t>
            </w:r>
            <w:r>
              <w:rPr>
                <w:rFonts w:asciiTheme="minorHAnsi" w:hAnsiTheme="minorHAnsi" w:cstheme="minorHAnsi"/>
              </w:rPr>
              <w:t>three</w:t>
            </w:r>
            <w:r w:rsidRPr="00490D8B">
              <w:rPr>
                <w:rFonts w:asciiTheme="minorHAnsi" w:hAnsiTheme="minorHAnsi" w:cstheme="minorHAnsi"/>
              </w:rPr>
              <w:t xml:space="preserve"> months)</w:t>
            </w:r>
            <w:r w:rsidR="004E3F31">
              <w:rPr>
                <w:rFonts w:asciiTheme="minorHAnsi" w:hAnsiTheme="minorHAnsi" w:cstheme="minorHAnsi"/>
              </w:rPr>
              <w:br/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Yes-difficulty falling asleep"/>
                <w:tag w:val="Yes-difficulty falling asleep"/>
                <w:id w:val="-6921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 w:rsidRPr="006D3F40">
              <w:rPr>
                <w:rFonts w:eastAsia="MS Gothic"/>
                <w:bCs w:val="0"/>
              </w:rPr>
              <w:t xml:space="preserve"> </w:t>
            </w:r>
            <w:r w:rsidR="00950207">
              <w:rPr>
                <w:rFonts w:asciiTheme="minorHAnsi" w:hAnsiTheme="minorHAnsi" w:cstheme="minorHAnsi"/>
              </w:rPr>
              <w:t>Yes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No-difficulty falling asleep"/>
                <w:tag w:val="No-difficulty falling asleep"/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>
              <w:rPr>
                <w:rFonts w:asciiTheme="minorHAnsi" w:hAnsiTheme="minorHAnsi" w:cstheme="minorHAnsi"/>
              </w:rPr>
              <w:t xml:space="preserve"> No</w:t>
            </w:r>
          </w:p>
          <w:p w14:paraId="1598AF24" w14:textId="7ADC7C61" w:rsidR="004E2CB5" w:rsidRPr="004E2CB5" w:rsidRDefault="001D446A" w:rsidP="001B1BB8">
            <w:pPr>
              <w:pStyle w:val="TableTextAPTA"/>
              <w:tabs>
                <w:tab w:val="left" w:pos="4608"/>
                <w:tab w:val="left" w:pos="5472"/>
              </w:tabs>
              <w:spacing w:after="120"/>
              <w:ind w:right="0"/>
            </w:pPr>
            <w:r w:rsidRPr="00950207">
              <w:rPr>
                <w:rFonts w:asciiTheme="minorHAnsi" w:hAnsiTheme="minorHAnsi" w:cstheme="minorHAnsi"/>
              </w:rPr>
              <w:t xml:space="preserve">Do you snore loudly or frequently? </w:t>
            </w:r>
            <w:r w:rsidR="00950207" w:rsidRP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Yes-Do you snore loudly or frequently?"/>
                <w:tag w:val="Yes-Do you snore loudly or frequently?"/>
                <w:id w:val="-12676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077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0207" w:rsidRPr="00950207">
              <w:rPr>
                <w:rFonts w:eastAsia="MS Gothic"/>
              </w:rPr>
              <w:t xml:space="preserve"> </w:t>
            </w:r>
            <w:r w:rsidR="00950207" w:rsidRPr="00950207">
              <w:rPr>
                <w:rFonts w:asciiTheme="minorHAnsi" w:hAnsiTheme="minorHAnsi" w:cstheme="minorHAnsi"/>
              </w:rPr>
              <w:t>Yes</w:t>
            </w:r>
            <w:r w:rsidR="00950207" w:rsidRP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No-Do you snore loudly or frequently?"/>
                <w:tag w:val="No-Do you snore loudly or frequently?"/>
                <w:id w:val="21340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 w:rsidRPr="00950207">
              <w:rPr>
                <w:rFonts w:asciiTheme="minorHAnsi" w:hAnsiTheme="minorHAnsi" w:cstheme="minorHAnsi"/>
              </w:rPr>
              <w:t xml:space="preserve"> No</w:t>
            </w:r>
          </w:p>
          <w:p w14:paraId="6F3BF8B4" w14:textId="60B0331F" w:rsidR="00950207" w:rsidRDefault="001D446A" w:rsidP="001B1BB8">
            <w:pPr>
              <w:pStyle w:val="TableTextAPTA"/>
              <w:tabs>
                <w:tab w:val="left" w:pos="4608"/>
                <w:tab w:val="left" w:pos="5472"/>
              </w:tabs>
              <w:spacing w:after="120"/>
              <w:ind w:right="0"/>
            </w:pPr>
            <w:r w:rsidRPr="00950207">
              <w:rPr>
                <w:rFonts w:asciiTheme="minorHAnsi" w:hAnsiTheme="minorHAnsi" w:cstheme="minorHAnsi"/>
              </w:rPr>
              <w:t xml:space="preserve">Has anyone observed you stop breathing while you sleep? </w:t>
            </w:r>
            <w:r w:rsidR="00CD23C8">
              <w:rPr>
                <w:rFonts w:asciiTheme="minorHAnsi" w:hAnsiTheme="minorHAnsi" w:cstheme="minorHAnsi"/>
              </w:rPr>
              <w:br/>
            </w:r>
            <w:r w:rsidRPr="00950207">
              <w:rPr>
                <w:rFonts w:asciiTheme="minorHAnsi" w:hAnsiTheme="minorHAnsi" w:cstheme="minorHAnsi"/>
              </w:rPr>
              <w:t>(possible indicator of obstructive sleep apnea)</w:t>
            </w:r>
            <w:r w:rsidR="004E3F31">
              <w:t xml:space="preserve"> </w:t>
            </w:r>
            <w:r w:rsidR="004E3F31"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Yes-Has anyone observed you stop breathing while you sleep?"/>
                <w:tag w:val="Yes-Has anyone observed you stop breathing while you sleep?"/>
                <w:id w:val="-20325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 w:rsidRPr="006D3F40">
              <w:rPr>
                <w:rFonts w:eastAsia="MS Gothic"/>
                <w:bCs w:val="0"/>
              </w:rPr>
              <w:t xml:space="preserve"> </w:t>
            </w:r>
            <w:r w:rsidR="00950207">
              <w:rPr>
                <w:rFonts w:asciiTheme="minorHAnsi" w:hAnsiTheme="minorHAnsi" w:cstheme="minorHAnsi"/>
              </w:rPr>
              <w:t>Yes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No-Has anyone observed you stop breathing while you sleep?"/>
                <w:tag w:val="No-Has anyone observed you stop breathing while you sleep?"/>
                <w:id w:val="-6815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>
              <w:rPr>
                <w:rFonts w:asciiTheme="minorHAnsi" w:hAnsiTheme="minorHAnsi" w:cstheme="minorHAnsi"/>
              </w:rPr>
              <w:t xml:space="preserve"> No</w:t>
            </w:r>
          </w:p>
          <w:p w14:paraId="4CD46109" w14:textId="2EC2D8CB" w:rsidR="004E3F31" w:rsidRPr="00950207" w:rsidRDefault="001D446A" w:rsidP="001B1BB8">
            <w:pPr>
              <w:pStyle w:val="TableTextAPTA"/>
              <w:tabs>
                <w:tab w:val="left" w:pos="4608"/>
                <w:tab w:val="left" w:pos="5472"/>
              </w:tabs>
              <w:spacing w:after="120"/>
              <w:ind w:right="0"/>
            </w:pPr>
            <w:r w:rsidRPr="00490D8B">
              <w:rPr>
                <w:rFonts w:asciiTheme="minorHAnsi" w:hAnsiTheme="minorHAnsi" w:cstheme="minorHAnsi"/>
              </w:rPr>
              <w:t xml:space="preserve">Do you have a strong urge to continually move your legs while you are trying to sleep? </w:t>
            </w:r>
            <w:r w:rsidR="00CD23C8">
              <w:rPr>
                <w:rFonts w:asciiTheme="minorHAnsi" w:hAnsiTheme="minorHAnsi" w:cstheme="minorHAnsi"/>
              </w:rPr>
              <w:br/>
            </w:r>
            <w:r w:rsidRPr="00490D8B">
              <w:rPr>
                <w:rFonts w:asciiTheme="minorHAnsi" w:hAnsiTheme="minorHAnsi" w:cstheme="minorHAnsi"/>
              </w:rPr>
              <w:t>(possible indicator for restless leg syndrome)</w:t>
            </w:r>
            <w:r w:rsidR="004E3F31">
              <w:t xml:space="preserve"> 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Yes-strong urge to continually move your legs while you are trying to sleep"/>
                <w:tag w:val="Yes-strong urge to continually move your legs while you are trying to sleep"/>
                <w:id w:val="-19597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 w:rsidRPr="006D3F40">
              <w:rPr>
                <w:rFonts w:eastAsia="MS Gothic"/>
                <w:bCs w:val="0"/>
              </w:rPr>
              <w:t xml:space="preserve"> </w:t>
            </w:r>
            <w:r w:rsidR="00950207">
              <w:rPr>
                <w:rFonts w:asciiTheme="minorHAnsi" w:hAnsiTheme="minorHAnsi" w:cstheme="minorHAnsi"/>
              </w:rPr>
              <w:t>Yes</w:t>
            </w:r>
            <w:r w:rsidR="009502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No-strong urge to continually move your legs while you are trying to sleep"/>
                <w:tag w:val="No-strong urge to continually move your legs while you are trying to sleep"/>
                <w:id w:val="-3726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F07739" w:rsidRPr="00F0773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950207">
              <w:rPr>
                <w:rFonts w:asciiTheme="minorHAnsi" w:hAnsiTheme="minorHAnsi" w:cstheme="minorHAnsi"/>
              </w:rPr>
              <w:t xml:space="preserve"> No</w:t>
            </w:r>
          </w:p>
          <w:p w14:paraId="1E763C5E" w14:textId="6AAC1120" w:rsidR="001D446A" w:rsidRPr="00364CF6" w:rsidRDefault="001D446A" w:rsidP="00CE4720">
            <w:pPr>
              <w:pStyle w:val="CommentText"/>
              <w:spacing w:after="60"/>
              <w:rPr>
                <w:rFonts w:asciiTheme="minorHAnsi" w:hAnsiTheme="minorHAnsi" w:cstheme="minorHAnsi"/>
                <w:b/>
                <w:bCs w:val="0"/>
              </w:rPr>
            </w:pPr>
            <w:r w:rsidRPr="00364CF6">
              <w:rPr>
                <w:rFonts w:asciiTheme="minorHAnsi" w:hAnsiTheme="minorHAnsi" w:cstheme="minorHAnsi"/>
                <w:b/>
                <w:bCs w:val="0"/>
              </w:rPr>
              <w:t>Screening tools:</w:t>
            </w:r>
          </w:p>
          <w:p w14:paraId="38F6A2F6" w14:textId="77777777" w:rsidR="001D446A" w:rsidRPr="00490D8B" w:rsidRDefault="00FE0D50" w:rsidP="001B1BB8">
            <w:pPr>
              <w:pStyle w:val="CommentText"/>
              <w:spacing w:after="60"/>
              <w:rPr>
                <w:rFonts w:asciiTheme="minorHAnsi" w:hAnsiTheme="minorHAnsi" w:cstheme="minorHAnsi"/>
              </w:rPr>
            </w:pPr>
            <w:hyperlink r:id="rId24" w:history="1">
              <w:r w:rsidR="001D446A" w:rsidRPr="00976EBC">
                <w:rPr>
                  <w:rStyle w:val="Hyperlink"/>
                  <w:rFonts w:asciiTheme="minorHAnsi" w:hAnsiTheme="minorHAnsi" w:cstheme="minorHAnsi"/>
                </w:rPr>
                <w:t>Insomnia Severity Index</w:t>
              </w:r>
            </w:hyperlink>
            <w:r w:rsidR="001D446A" w:rsidRPr="00490D8B">
              <w:rPr>
                <w:rFonts w:asciiTheme="minorHAnsi" w:hAnsiTheme="minorHAnsi" w:cstheme="minorHAnsi"/>
              </w:rPr>
              <w:t xml:space="preserve"> </w:t>
            </w:r>
          </w:p>
          <w:p w14:paraId="68D695C6" w14:textId="77777777" w:rsidR="001D446A" w:rsidRPr="00490D8B" w:rsidRDefault="00FE0D50" w:rsidP="001B1BB8">
            <w:pPr>
              <w:pStyle w:val="CommentText"/>
              <w:spacing w:after="60"/>
              <w:rPr>
                <w:rFonts w:asciiTheme="minorHAnsi" w:hAnsiTheme="minorHAnsi" w:cstheme="minorHAnsi"/>
              </w:rPr>
            </w:pPr>
            <w:hyperlink r:id="rId25" w:history="1">
              <w:r w:rsidR="001D446A" w:rsidRPr="00976EBC">
                <w:rPr>
                  <w:rStyle w:val="Hyperlink"/>
                  <w:rFonts w:asciiTheme="minorHAnsi" w:hAnsiTheme="minorHAnsi" w:cstheme="minorHAnsi"/>
                </w:rPr>
                <w:t>STOP-Bang Questionnaire</w:t>
              </w:r>
            </w:hyperlink>
            <w:r w:rsidR="001D446A" w:rsidRPr="00490D8B">
              <w:rPr>
                <w:rFonts w:asciiTheme="minorHAnsi" w:hAnsiTheme="minorHAnsi" w:cstheme="minorHAnsi"/>
              </w:rPr>
              <w:t xml:space="preserve"> </w:t>
            </w:r>
          </w:p>
          <w:p w14:paraId="0B3CC80A" w14:textId="1BC48E89" w:rsidR="001D446A" w:rsidRPr="007C4452" w:rsidRDefault="001D446A" w:rsidP="001B1BB8">
            <w:pPr>
              <w:pStyle w:val="CommentText"/>
              <w:spacing w:after="60"/>
              <w:rPr>
                <w:rFonts w:asciiTheme="minorHAnsi" w:hAnsiTheme="minorHAnsi" w:cstheme="minorHAnsi"/>
              </w:rPr>
            </w:pPr>
            <w:r w:rsidRPr="00490D8B"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</w:rPr>
              <w:t>s</w:t>
            </w:r>
            <w:r w:rsidRPr="00490D8B">
              <w:rPr>
                <w:rFonts w:asciiTheme="minorHAnsi" w:hAnsiTheme="minorHAnsi" w:cstheme="minorHAnsi"/>
              </w:rPr>
              <w:t>tless leg Syndrome</w:t>
            </w:r>
            <w:r w:rsidR="003E03DB">
              <w:rPr>
                <w:rFonts w:asciiTheme="minorHAnsi" w:hAnsiTheme="minorHAnsi" w:cstheme="minorHAnsi"/>
              </w:rPr>
              <w:t xml:space="preserve"> —</w:t>
            </w:r>
            <w:r w:rsidRPr="00490D8B">
              <w:rPr>
                <w:rFonts w:asciiTheme="minorHAnsi" w:hAnsiTheme="minorHAnsi" w:cstheme="minorHAnsi"/>
              </w:rPr>
              <w:t xml:space="preserve"> “When you try to relax in the evening or sleep at night, do you ever </w:t>
            </w:r>
            <w:r w:rsidR="003E03DB">
              <w:rPr>
                <w:rFonts w:asciiTheme="minorHAnsi" w:hAnsiTheme="minorHAnsi" w:cstheme="minorHAnsi"/>
              </w:rPr>
              <w:br/>
            </w:r>
            <w:r w:rsidRPr="00490D8B">
              <w:rPr>
                <w:rFonts w:asciiTheme="minorHAnsi" w:hAnsiTheme="minorHAnsi" w:cstheme="minorHAnsi"/>
              </w:rPr>
              <w:t>have unpleasant, restless feelings in your legs that can be relieved by walking or movement?</w:t>
            </w:r>
            <w:r w:rsidR="00356674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Style w:val="FormEntryAPTAChar"/>
                  <w:rFonts w:eastAsia="Calibri"/>
                </w:rPr>
                <w:alias w:val="Restless leg Syndrome"/>
                <w:tag w:val="Restless leg Syndrome"/>
                <w:id w:val="-2109114833"/>
                <w:placeholder>
                  <w:docPart w:val="60E40FF7BEDB4552AB9754D5E8A6503F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56674" w:rsidRPr="00356674">
                  <w:rPr>
                    <w:rStyle w:val="PlaceholderText"/>
                    <w:rFonts w:ascii="Arial" w:hAnsi="Arial" w:cs="Arial"/>
                  </w:rPr>
                  <w:t>Click here to enter.</w:t>
                </w:r>
              </w:sdtContent>
            </w:sdt>
          </w:p>
          <w:p w14:paraId="19677147" w14:textId="339F769F" w:rsidR="001D446A" w:rsidRPr="001D446A" w:rsidRDefault="001D446A" w:rsidP="00743234">
            <w:pPr>
              <w:pStyle w:val="BulletedListAPTA"/>
              <w:numPr>
                <w:ilvl w:val="0"/>
                <w:numId w:val="0"/>
              </w:numPr>
              <w:spacing w:before="240" w:after="60"/>
            </w:pPr>
            <w:r w:rsidRPr="00976EBC">
              <w:rPr>
                <w:rFonts w:asciiTheme="minorHAnsi" w:hAnsiTheme="minorHAnsi" w:cstheme="minorHAnsi"/>
                <w:iCs/>
              </w:rPr>
              <w:t>Reference to sleep article:</w:t>
            </w:r>
            <w:r w:rsidRPr="00490D8B">
              <w:rPr>
                <w:rFonts w:asciiTheme="minorHAnsi" w:hAnsiTheme="minorHAnsi" w:cstheme="minorHAnsi"/>
              </w:rPr>
              <w:t xml:space="preserve"> </w:t>
            </w:r>
            <w:hyperlink r:id="rId26" w:history="1">
              <w:proofErr w:type="spellStart"/>
              <w:r w:rsidRPr="007C4452">
                <w:rPr>
                  <w:rStyle w:val="Hyperlink"/>
                  <w:rFonts w:asciiTheme="minorHAnsi" w:hAnsiTheme="minorHAnsi" w:cstheme="minorHAnsi"/>
                </w:rPr>
                <w:t>Siengsukon</w:t>
              </w:r>
              <w:proofErr w:type="spellEnd"/>
              <w:r w:rsidRPr="007C4452">
                <w:rPr>
                  <w:rStyle w:val="Hyperlink"/>
                  <w:rFonts w:asciiTheme="minorHAnsi" w:hAnsiTheme="minorHAnsi" w:cstheme="minorHAnsi"/>
                </w:rPr>
                <w:t xml:space="preserve"> CF, Al-</w:t>
              </w:r>
              <w:proofErr w:type="spellStart"/>
              <w:r w:rsidRPr="007C4452">
                <w:rPr>
                  <w:rStyle w:val="Hyperlink"/>
                  <w:rFonts w:asciiTheme="minorHAnsi" w:hAnsiTheme="minorHAnsi" w:cstheme="minorHAnsi"/>
                </w:rPr>
                <w:t>dughmi</w:t>
              </w:r>
              <w:proofErr w:type="spellEnd"/>
              <w:r w:rsidRPr="007C4452">
                <w:rPr>
                  <w:rStyle w:val="Hyperlink"/>
                  <w:rFonts w:asciiTheme="minorHAnsi" w:hAnsiTheme="minorHAnsi" w:cstheme="minorHAnsi"/>
                </w:rPr>
                <w:t xml:space="preserve"> M, Stevens S. Sleep Health Promotion: </w:t>
              </w:r>
              <w:r w:rsidR="00743234">
                <w:rPr>
                  <w:rStyle w:val="Hyperlink"/>
                  <w:rFonts w:asciiTheme="minorHAnsi" w:hAnsiTheme="minorHAnsi" w:cstheme="minorHAnsi"/>
                </w:rPr>
                <w:br/>
              </w:r>
              <w:r w:rsidRPr="007C4452">
                <w:rPr>
                  <w:rStyle w:val="Hyperlink"/>
                  <w:rFonts w:asciiTheme="minorHAnsi" w:hAnsiTheme="minorHAnsi" w:cstheme="minorHAnsi"/>
                </w:rPr>
                <w:t xml:space="preserve">Practical Information for Physical Therapist Practice. </w:t>
              </w:r>
              <w:r w:rsidRPr="007C4452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Phys </w:t>
              </w:r>
              <w:proofErr w:type="spellStart"/>
              <w:r w:rsidRPr="007C4452">
                <w:rPr>
                  <w:rStyle w:val="Hyperlink"/>
                  <w:rFonts w:asciiTheme="minorHAnsi" w:hAnsiTheme="minorHAnsi" w:cstheme="minorHAnsi"/>
                  <w:i/>
                  <w:iCs/>
                </w:rPr>
                <w:t>Ther</w:t>
              </w:r>
              <w:proofErr w:type="spellEnd"/>
              <w:r w:rsidRPr="007C4452">
                <w:rPr>
                  <w:rStyle w:val="Hyperlink"/>
                  <w:rFonts w:asciiTheme="minorHAnsi" w:hAnsiTheme="minorHAnsi" w:cstheme="minorHAnsi"/>
                </w:rPr>
                <w:t>. 97(8):826-836</w:t>
              </w:r>
            </w:hyperlink>
            <w:r w:rsidRPr="00490D8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A193DB1" w14:textId="660CF672" w:rsidR="003942DE" w:rsidRDefault="003942DE" w:rsidP="003942DE">
      <w:pPr>
        <w:pStyle w:val="BodyAPTA"/>
        <w:tabs>
          <w:tab w:val="left" w:leader="underscore" w:pos="9360"/>
        </w:tabs>
        <w:spacing w:after="120"/>
        <w:rPr>
          <w:color w:val="3F4444" w:themeColor="text1"/>
        </w:rPr>
      </w:pPr>
    </w:p>
    <w:p w14:paraId="1A577258" w14:textId="77777777" w:rsidR="003942DE" w:rsidRDefault="003942DE">
      <w:pPr>
        <w:spacing w:after="160"/>
        <w:rPr>
          <w:rFonts w:eastAsia="Times New Roman" w:cs="Arial"/>
          <w:color w:val="3F4444" w:themeColor="text1"/>
          <w:szCs w:val="20"/>
        </w:rPr>
      </w:pPr>
      <w:r>
        <w:rPr>
          <w:color w:val="3F4444" w:themeColor="text1"/>
        </w:rPr>
        <w:br w:type="page"/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942DE" w14:paraId="470F1CDF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128658F3" w14:textId="23F146C5" w:rsidR="003942DE" w:rsidRDefault="003942DE" w:rsidP="00DA73D9">
            <w:pPr>
              <w:pStyle w:val="TableTitleAPTA"/>
              <w:ind w:right="0"/>
            </w:pPr>
            <w:r w:rsidRPr="004C24CF">
              <w:lastRenderedPageBreak/>
              <w:t>Disease Risk Stratification</w:t>
            </w:r>
          </w:p>
        </w:tc>
      </w:tr>
      <w:tr w:rsidR="003942DE" w14:paraId="35DC33A2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23FC181E" w14:textId="388A6CDE" w:rsidR="003942DE" w:rsidRDefault="003942DE" w:rsidP="00DA73D9">
            <w:pPr>
              <w:pStyle w:val="BodyAPTA"/>
              <w:spacing w:after="60"/>
              <w:rPr>
                <w:bCs w:val="0"/>
                <w:iCs/>
              </w:rPr>
            </w:pPr>
            <w:r w:rsidRPr="003073C3">
              <w:rPr>
                <w:iCs/>
              </w:rPr>
              <w:t xml:space="preserve">Identify risk for cardiovascular, pulmonary, or metabolic disease. </w:t>
            </w:r>
          </w:p>
          <w:p w14:paraId="4613C389" w14:textId="0C5FBB00" w:rsidR="003942DE" w:rsidRPr="004C24CF" w:rsidRDefault="00FE0D50" w:rsidP="00DA73D9">
            <w:pPr>
              <w:pStyle w:val="BodyAPTA"/>
              <w:spacing w:after="60"/>
            </w:pPr>
            <w:hyperlink r:id="rId27">
              <w:r w:rsidR="003942DE" w:rsidRPr="004C24CF">
                <w:rPr>
                  <w:rStyle w:val="Hyperlink"/>
                </w:rPr>
                <w:t>BMI and Waist Circumference</w:t>
              </w:r>
            </w:hyperlink>
            <w:r w:rsidR="003942DE" w:rsidRPr="002A2786">
              <w:rPr>
                <w:color w:val="005587" w:themeColor="accent5"/>
                <w:u w:val="single"/>
              </w:rPr>
              <w:t xml:space="preserve"> Index</w:t>
            </w:r>
            <w:r w:rsidR="003942DE" w:rsidRPr="002A2786">
              <w:rPr>
                <w:color w:val="005587" w:themeColor="accent5"/>
              </w:rPr>
              <w:t xml:space="preserve"> </w:t>
            </w:r>
            <w:r w:rsidR="003942DE">
              <w:t>or</w:t>
            </w:r>
          </w:p>
          <w:p w14:paraId="6E926AA0" w14:textId="7113575E" w:rsidR="003942DE" w:rsidRDefault="003942DE" w:rsidP="00DA73D9">
            <w:pPr>
              <w:pStyle w:val="BodyAPTA"/>
              <w:spacing w:after="60"/>
              <w:rPr>
                <w:bCs w:val="0"/>
                <w:iCs/>
              </w:rPr>
            </w:pPr>
            <w:r w:rsidRPr="004C24CF">
              <w:t>Atherosclerotic Cardiovascular Disease (CVD) Risk Factors and Defining Criteria (</w:t>
            </w:r>
            <w:r w:rsidRPr="00976EBC">
              <w:rPr>
                <w:iCs/>
              </w:rPr>
              <w:t xml:space="preserve">ACSM’s Guidelines </w:t>
            </w:r>
            <w:r w:rsidR="0059134D">
              <w:rPr>
                <w:iCs/>
              </w:rPr>
              <w:br/>
            </w:r>
            <w:r w:rsidRPr="00976EBC">
              <w:rPr>
                <w:iCs/>
              </w:rPr>
              <w:t>for Exercise Testing and Prescription, 9</w:t>
            </w:r>
            <w:r w:rsidRPr="00976EBC">
              <w:rPr>
                <w:iCs/>
                <w:vertAlign w:val="superscript"/>
              </w:rPr>
              <w:t>th</w:t>
            </w:r>
            <w:r w:rsidRPr="00976EBC">
              <w:rPr>
                <w:iCs/>
              </w:rPr>
              <w:t xml:space="preserve"> ed. Philadelphia, Pa: Lippincott Williams &amp; Wilkins; 2014) </w:t>
            </w:r>
          </w:p>
          <w:sdt>
            <w:sdtPr>
              <w:rPr>
                <w:rStyle w:val="FormEntryAPTAChar"/>
              </w:rPr>
              <w:alias w:val="Disease Risk Stratification"/>
              <w:tag w:val="Disease Risk Stratification"/>
              <w:id w:val="-1428266000"/>
              <w:placeholder>
                <w:docPart w:val="7F2A3C047EE644799ADFDC62D44116DD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iCs/>
              </w:rPr>
            </w:sdtEndPr>
            <w:sdtContent>
              <w:p w14:paraId="2FDC6A06" w14:textId="21F416DC" w:rsidR="00356674" w:rsidRPr="00356674" w:rsidRDefault="00356674" w:rsidP="00DA73D9">
                <w:pPr>
                  <w:pStyle w:val="BodyAPTA"/>
                  <w:spacing w:after="60"/>
                  <w:rPr>
                    <w:iCs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4B395853" w14:textId="71FE5159" w:rsidR="003942DE" w:rsidRDefault="003942DE" w:rsidP="00E27EE1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6F1DA0" w14:paraId="57429C69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7CC2C669" w14:textId="742ABA29" w:rsidR="006F1DA0" w:rsidRDefault="006F1DA0" w:rsidP="00DA73D9">
            <w:pPr>
              <w:pStyle w:val="TableTitleAPTA"/>
              <w:ind w:right="0"/>
            </w:pPr>
            <w:r>
              <w:t>Emotional Status</w:t>
            </w:r>
          </w:p>
        </w:tc>
      </w:tr>
      <w:tr w:rsidR="006F1DA0" w14:paraId="325B05EE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7C498B22" w14:textId="0E72D3EF" w:rsidR="006F1DA0" w:rsidRDefault="006F1DA0" w:rsidP="006F1DA0">
            <w:pPr>
              <w:pStyle w:val="BodyAPTA"/>
              <w:spacing w:after="60"/>
              <w:rPr>
                <w:bCs w:val="0"/>
                <w:iCs/>
              </w:rPr>
            </w:pPr>
            <w:r w:rsidRPr="003073C3">
              <w:rPr>
                <w:iCs/>
              </w:rPr>
              <w:t xml:space="preserve">Screen for client’s emotional reactivity using a standardized tool. </w:t>
            </w:r>
          </w:p>
          <w:p w14:paraId="2C6B9D7A" w14:textId="77777777" w:rsidR="006F1DA0" w:rsidRPr="004C24CF" w:rsidRDefault="006F1DA0" w:rsidP="006F1DA0">
            <w:pPr>
              <w:pStyle w:val="BodyAPTA"/>
              <w:spacing w:after="60"/>
            </w:pPr>
            <w:r>
              <w:t>Suggested tools:</w:t>
            </w:r>
          </w:p>
          <w:p w14:paraId="05E4CE79" w14:textId="57884B70" w:rsidR="006F1DA0" w:rsidRPr="004C24CF" w:rsidRDefault="00FE0D50" w:rsidP="006F1DA0">
            <w:pPr>
              <w:pStyle w:val="BodyAPTA"/>
              <w:spacing w:after="60"/>
            </w:pPr>
            <w:hyperlink r:id="rId28">
              <w:r w:rsidR="006F1DA0" w:rsidRPr="004C24CF">
                <w:rPr>
                  <w:rStyle w:val="Hyperlink"/>
                </w:rPr>
                <w:t>PROMIS</w:t>
              </w:r>
            </w:hyperlink>
            <w:r w:rsidR="006F1DA0" w:rsidRPr="004C24CF">
              <w:t xml:space="preserve"> Scales for Anxiety, Depression,</w:t>
            </w:r>
            <w:r w:rsidR="006F1DA0">
              <w:t xml:space="preserve"> Fatigue, and Sleep Disturbance or</w:t>
            </w:r>
          </w:p>
          <w:p w14:paraId="2FC9036C" w14:textId="584F425F" w:rsidR="006F1DA0" w:rsidRDefault="006E5F4A" w:rsidP="006F1DA0">
            <w:pPr>
              <w:pStyle w:val="BodyAPTA"/>
              <w:spacing w:after="60"/>
              <w:rPr>
                <w:rStyle w:val="Hyperlink"/>
                <w:bCs w:val="0"/>
              </w:rPr>
            </w:pPr>
            <w:hyperlink r:id="rId29">
              <w:r w:rsidR="006F1DA0" w:rsidRPr="004C24CF">
                <w:rPr>
                  <w:rStyle w:val="Hyperlink"/>
                </w:rPr>
                <w:t>Major depression: 3 screening questions</w:t>
              </w:r>
            </w:hyperlink>
          </w:p>
          <w:sdt>
            <w:sdtPr>
              <w:rPr>
                <w:rStyle w:val="FormEntryAPTAChar"/>
              </w:rPr>
              <w:alias w:val="Emotional Status"/>
              <w:tag w:val="Emotional Status"/>
              <w:id w:val="-2003577234"/>
              <w:placeholder>
                <w:docPart w:val="00405711D25140348D9328EBD6DF354C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iCs/>
              </w:rPr>
            </w:sdtEndPr>
            <w:sdtContent>
              <w:p w14:paraId="3BBF3B84" w14:textId="164737CE" w:rsidR="00356674" w:rsidRPr="00356674" w:rsidRDefault="0054099C" w:rsidP="006F1DA0">
                <w:pPr>
                  <w:pStyle w:val="BodyAPTA"/>
                  <w:spacing w:after="60"/>
                  <w:rPr>
                    <w:iCs/>
                  </w:rPr>
                </w:pPr>
                <w:r w:rsidRPr="00EA73BF">
                  <w:rPr>
                    <w:rStyle w:val="PlaceholderText"/>
                  </w:rPr>
                  <w:t>Click here to enter</w:t>
                </w:r>
                <w:r w:rsidR="00356674" w:rsidRPr="00EA73B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4483C46F" w14:textId="0E13AEF8" w:rsidR="003942DE" w:rsidRDefault="003942DE" w:rsidP="00E27EE1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10D99" w14:paraId="4CF5FA94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575E0516" w14:textId="759B4273" w:rsidR="00810D99" w:rsidRDefault="00810D99" w:rsidP="00DA73D9">
            <w:pPr>
              <w:pStyle w:val="TableTitleAPTA"/>
              <w:ind w:right="0"/>
            </w:pPr>
            <w:r w:rsidRPr="004C24CF">
              <w:t>Hearing</w:t>
            </w:r>
          </w:p>
        </w:tc>
      </w:tr>
      <w:tr w:rsidR="00810D99" w14:paraId="0B1BBAC6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BA467A7" w14:textId="353BA3A2" w:rsidR="00810D99" w:rsidRDefault="00810D99" w:rsidP="00810D99">
            <w:pPr>
              <w:pStyle w:val="BodyAPTA"/>
              <w:spacing w:after="60"/>
              <w:rPr>
                <w:bCs w:val="0"/>
                <w:iCs/>
              </w:rPr>
            </w:pPr>
            <w:r w:rsidRPr="003073C3">
              <w:rPr>
                <w:iCs/>
              </w:rPr>
              <w:t>Estimate individual’s hearing acuity.</w:t>
            </w:r>
          </w:p>
          <w:p w14:paraId="23B8921C" w14:textId="60DB0086" w:rsidR="00810D99" w:rsidRPr="004C24CF" w:rsidRDefault="00810D99" w:rsidP="00810D99">
            <w:pPr>
              <w:pStyle w:val="BodyAPTA"/>
              <w:spacing w:after="60"/>
            </w:pPr>
            <w:r w:rsidRPr="004C24CF">
              <w:t>Ask: “Do you</w:t>
            </w:r>
            <w:r>
              <w:t xml:space="preserve"> feel you have a hearing loss?” and</w:t>
            </w:r>
          </w:p>
          <w:p w14:paraId="108317D7" w14:textId="0149D045" w:rsidR="00810D99" w:rsidRDefault="006E5F4A" w:rsidP="00810D99">
            <w:pPr>
              <w:pStyle w:val="BodyAPTA"/>
              <w:spacing w:after="60"/>
              <w:rPr>
                <w:rStyle w:val="Hyperlink"/>
                <w:bCs w:val="0"/>
              </w:rPr>
            </w:pPr>
            <w:hyperlink r:id="rId30">
              <w:r w:rsidR="00810D99" w:rsidRPr="004C24CF">
                <w:rPr>
                  <w:rStyle w:val="Hyperlink"/>
                </w:rPr>
                <w:t xml:space="preserve">Calibrated </w:t>
              </w:r>
              <w:proofErr w:type="gramStart"/>
              <w:r w:rsidR="00810D99" w:rsidRPr="004C24CF">
                <w:rPr>
                  <w:rStyle w:val="Hyperlink"/>
                </w:rPr>
                <w:t>finger</w:t>
              </w:r>
              <w:proofErr w:type="gramEnd"/>
              <w:r w:rsidR="00810D99" w:rsidRPr="004C24CF">
                <w:rPr>
                  <w:rStyle w:val="Hyperlink"/>
                </w:rPr>
                <w:t xml:space="preserve"> rub auditory screening test (CALFRAST)</w:t>
              </w:r>
            </w:hyperlink>
          </w:p>
          <w:sdt>
            <w:sdtPr>
              <w:rPr>
                <w:rStyle w:val="FormEntryAPTAChar"/>
              </w:rPr>
              <w:alias w:val="Hearing"/>
              <w:tag w:val="Hearing"/>
              <w:id w:val="-1411610099"/>
              <w:placeholder>
                <w:docPart w:val="3825620C99AB46B68F20C6F2BD70E42D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iCs/>
              </w:rPr>
            </w:sdtEndPr>
            <w:sdtContent>
              <w:p w14:paraId="3C14F585" w14:textId="0CB940C1" w:rsidR="00201046" w:rsidRPr="00201046" w:rsidRDefault="0054099C" w:rsidP="00810D99">
                <w:pPr>
                  <w:pStyle w:val="BodyAPTA"/>
                  <w:spacing w:after="60"/>
                  <w:rPr>
                    <w:iCs/>
                  </w:rPr>
                </w:pPr>
                <w:r w:rsidRPr="00EA73BF">
                  <w:rPr>
                    <w:rStyle w:val="PlaceholderText"/>
                  </w:rPr>
                  <w:t>Click here to enter</w:t>
                </w:r>
                <w:r w:rsidR="00201046" w:rsidRPr="00EA73B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42C0F00" w14:textId="5B94E6F1" w:rsidR="003942DE" w:rsidRDefault="003942DE" w:rsidP="00E27EE1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C165D" w14:paraId="02BF82EE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0860C057" w14:textId="20EE883A" w:rsidR="00CC165D" w:rsidRDefault="00CC165D" w:rsidP="00DA73D9">
            <w:pPr>
              <w:pStyle w:val="TableTitleAPTA"/>
              <w:ind w:right="0"/>
            </w:pPr>
            <w:r w:rsidRPr="004C24CF">
              <w:t>Integumentary Status</w:t>
            </w:r>
          </w:p>
        </w:tc>
      </w:tr>
      <w:tr w:rsidR="00CC165D" w14:paraId="51D2B212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58388811" w14:textId="77777777" w:rsidR="00CC165D" w:rsidRDefault="00FE0D50" w:rsidP="00E774B9">
            <w:pPr>
              <w:pStyle w:val="BodyAPTA"/>
              <w:spacing w:after="60"/>
              <w:rPr>
                <w:bCs w:val="0"/>
              </w:rPr>
            </w:pPr>
            <w:hyperlink r:id="rId31">
              <w:r w:rsidR="00CC165D" w:rsidRPr="00CC165D">
                <w:rPr>
                  <w:rStyle w:val="Hyperlink"/>
                </w:rPr>
                <w:t>Screen for moles, rashes, and hypertrophic changes</w:t>
              </w:r>
            </w:hyperlink>
            <w:r w:rsidR="00CC165D" w:rsidRPr="00CC165D">
              <w:t>.</w:t>
            </w:r>
          </w:p>
          <w:sdt>
            <w:sdtPr>
              <w:rPr>
                <w:rStyle w:val="FormEntryAPTAChar"/>
              </w:rPr>
              <w:alias w:val="Integumentary Status"/>
              <w:tag w:val="Integumentary Status"/>
              <w:id w:val="1993367318"/>
              <w:placeholder>
                <w:docPart w:val="91CFF888C422476386D5CF10B2F7FF96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326B1A0A" w14:textId="29A3691D" w:rsidR="00201046" w:rsidRPr="00CC165D" w:rsidRDefault="0054099C" w:rsidP="00E774B9">
                <w:pPr>
                  <w:pStyle w:val="BodyAPTA"/>
                  <w:spacing w:after="60"/>
                </w:pPr>
                <w:r w:rsidRPr="00EA73BF">
                  <w:rPr>
                    <w:rStyle w:val="PlaceholderText"/>
                  </w:rPr>
                  <w:t>Click here to enter</w:t>
                </w:r>
                <w:r w:rsidR="00201046" w:rsidRPr="00EA73B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7A6C9E30" w14:textId="33FD9432" w:rsidR="00CC165D" w:rsidRDefault="00CC165D" w:rsidP="00E27EE1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C165D" w14:paraId="247D02C2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46D2EA8D" w14:textId="5EAD6A46" w:rsidR="00CC165D" w:rsidRDefault="00CC165D" w:rsidP="00DA73D9">
            <w:pPr>
              <w:pStyle w:val="TableTitleAPTA"/>
              <w:ind w:right="0"/>
            </w:pPr>
            <w:r w:rsidRPr="00CC165D">
              <w:t>Pain</w:t>
            </w:r>
          </w:p>
        </w:tc>
      </w:tr>
      <w:tr w:rsidR="00CC165D" w14:paraId="1EA37E21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40911187" w14:textId="77777777" w:rsidR="00CC165D" w:rsidRPr="003073C3" w:rsidRDefault="00CC165D" w:rsidP="00CC165D">
            <w:pPr>
              <w:pStyle w:val="BodyAPTA"/>
              <w:spacing w:after="60"/>
              <w:rPr>
                <w:iCs/>
              </w:rPr>
            </w:pPr>
            <w:r w:rsidRPr="003073C3">
              <w:rPr>
                <w:iCs/>
              </w:rPr>
              <w:t>Collect data on pain using a standardized tool.</w:t>
            </w:r>
          </w:p>
          <w:p w14:paraId="5759A6E5" w14:textId="1E82AD0D" w:rsidR="00CC165D" w:rsidRPr="004C24CF" w:rsidRDefault="00FE0D50" w:rsidP="00CC165D">
            <w:pPr>
              <w:pStyle w:val="BodyAPTA"/>
              <w:spacing w:after="60"/>
            </w:pPr>
            <w:hyperlink r:id="rId32" w:history="1">
              <w:r w:rsidR="00CC165D" w:rsidRPr="009C349E">
                <w:rPr>
                  <w:rStyle w:val="Hyperlink"/>
                </w:rPr>
                <w:t>Numeric Pain Rating Scale</w:t>
              </w:r>
            </w:hyperlink>
            <w:r w:rsidR="00CC165D">
              <w:t xml:space="preserve"> / Visual Analog Pain Scale or</w:t>
            </w:r>
          </w:p>
          <w:p w14:paraId="4A2E547E" w14:textId="77777777" w:rsidR="00CC165D" w:rsidRDefault="00FE0D50" w:rsidP="00CC165D">
            <w:pPr>
              <w:pStyle w:val="BodyAPTA"/>
              <w:spacing w:after="60"/>
              <w:rPr>
                <w:bCs w:val="0"/>
              </w:rPr>
            </w:pPr>
            <w:hyperlink r:id="rId33">
              <w:r w:rsidR="00CC165D" w:rsidRPr="004C24CF">
                <w:rPr>
                  <w:rStyle w:val="Hyperlink"/>
                </w:rPr>
                <w:t>PROMIS</w:t>
              </w:r>
            </w:hyperlink>
            <w:r w:rsidR="00CC165D" w:rsidRPr="004C24CF">
              <w:t xml:space="preserve"> Scale for Pain In</w:t>
            </w:r>
            <w:r w:rsidR="00CC165D">
              <w:t>terference</w:t>
            </w:r>
          </w:p>
          <w:sdt>
            <w:sdtPr>
              <w:rPr>
                <w:rStyle w:val="FormEntryAPTAChar"/>
              </w:rPr>
              <w:alias w:val="Pain"/>
              <w:tag w:val="Pain"/>
              <w:id w:val="-1910382393"/>
              <w:placeholder>
                <w:docPart w:val="45E0123DAD90445399DBDD0E0C10A549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6ADF96A7" w14:textId="28BBA504" w:rsidR="00201046" w:rsidRPr="00201046" w:rsidRDefault="0054099C" w:rsidP="00CC165D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</w:t>
                </w:r>
                <w:r w:rsidR="00201046" w:rsidRPr="00EA73B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22B0647" w14:textId="679C898A" w:rsidR="00CC165D" w:rsidRDefault="00CC165D" w:rsidP="00E27EE1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CC165D" w14:paraId="3FE4BD54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251208B5" w14:textId="018A6EE0" w:rsidR="00CC165D" w:rsidRDefault="00CC165D" w:rsidP="00DA73D9">
            <w:pPr>
              <w:pStyle w:val="TableTitleAPTA"/>
              <w:ind w:right="0"/>
            </w:pPr>
            <w:r w:rsidRPr="004C24CF">
              <w:t>Vision</w:t>
            </w:r>
          </w:p>
        </w:tc>
      </w:tr>
      <w:tr w:rsidR="00CC165D" w14:paraId="25E5F002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22C20B88" w14:textId="3DF3E48C" w:rsidR="00CC165D" w:rsidRPr="003073C3" w:rsidRDefault="00CC165D" w:rsidP="00CC165D">
            <w:pPr>
              <w:pStyle w:val="BodyAPTA"/>
              <w:spacing w:after="60"/>
              <w:rPr>
                <w:iCs/>
              </w:rPr>
            </w:pPr>
            <w:r w:rsidRPr="003073C3">
              <w:rPr>
                <w:iCs/>
              </w:rPr>
              <w:t>Estimate visual acuity.</w:t>
            </w:r>
          </w:p>
          <w:p w14:paraId="378FF31B" w14:textId="4A50F58D" w:rsidR="00CC165D" w:rsidRDefault="006E5F4A" w:rsidP="00CC165D">
            <w:pPr>
              <w:pStyle w:val="BodyAPTA"/>
              <w:spacing w:after="60"/>
              <w:rPr>
                <w:bCs w:val="0"/>
                <w:u w:val="single"/>
              </w:rPr>
            </w:pPr>
            <w:hyperlink r:id="rId34">
              <w:r w:rsidR="00CC165D" w:rsidRPr="004C24CF">
                <w:rPr>
                  <w:rStyle w:val="Hyperlink"/>
                </w:rPr>
                <w:t>Snellen Chart</w:t>
              </w:r>
            </w:hyperlink>
            <w:r w:rsidR="00CC165D" w:rsidRPr="004C24CF">
              <w:t xml:space="preserve"> (</w:t>
            </w:r>
            <w:proofErr w:type="spellStart"/>
            <w:r w:rsidR="004A269F">
              <w:fldChar w:fldCharType="begin"/>
            </w:r>
            <w:r w:rsidR="004A269F">
              <w:instrText xml:space="preserve"> HYPERLINK "http://www.ncbi.nlm.nih.gov/pmc/articles/PMC2040251/" \h </w:instrText>
            </w:r>
            <w:r w:rsidR="004A269F">
              <w:fldChar w:fldCharType="separate"/>
            </w:r>
            <w:r w:rsidR="00CC165D" w:rsidRPr="004C24CF">
              <w:rPr>
                <w:rStyle w:val="Hyperlink"/>
              </w:rPr>
              <w:t>LiPQRAnk</w:t>
            </w:r>
            <w:proofErr w:type="spellEnd"/>
            <w:r w:rsidR="004A269F">
              <w:rPr>
                <w:rStyle w:val="Hyperlink"/>
              </w:rPr>
              <w:fldChar w:fldCharType="end"/>
            </w:r>
            <w:r w:rsidR="00CC165D">
              <w:rPr>
                <w:u w:val="single"/>
              </w:rPr>
              <w:t>)</w:t>
            </w:r>
          </w:p>
          <w:sdt>
            <w:sdtPr>
              <w:rPr>
                <w:rStyle w:val="FormEntryAPTAChar"/>
              </w:rPr>
              <w:alias w:val="Vision"/>
              <w:tag w:val="Vision"/>
              <w:id w:val="-1219818461"/>
              <w:placeholder>
                <w:docPart w:val="4F2918B582EC43828DC0B285F89A0E0A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17DD7533" w14:textId="0C29EED2" w:rsidR="00201046" w:rsidRPr="00201046" w:rsidRDefault="0054099C" w:rsidP="00CC165D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</w:t>
                </w:r>
                <w:r w:rsidR="00201046" w:rsidRPr="00EA73B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5D48A3C3" w14:textId="46BF66C0" w:rsidR="009232BF" w:rsidRDefault="009232BF">
      <w:pPr>
        <w:spacing w:after="160"/>
        <w:rPr>
          <w:rFonts w:eastAsia="Times New Roman" w:cs="Arial"/>
          <w:b/>
          <w:color w:val="3F4444" w:themeColor="text2"/>
          <w:sz w:val="24"/>
          <w:szCs w:val="24"/>
        </w:rPr>
      </w:pPr>
    </w:p>
    <w:p w14:paraId="1CF55A12" w14:textId="77777777" w:rsidR="009232BF" w:rsidRDefault="009232BF" w:rsidP="00F9208A">
      <w:pPr>
        <w:pStyle w:val="Heading1"/>
      </w:pPr>
    </w:p>
    <w:p w14:paraId="5F77822B" w14:textId="37D5B7B5" w:rsidR="00F9208A" w:rsidRDefault="00F9208A" w:rsidP="00F9208A">
      <w:pPr>
        <w:pStyle w:val="Heading1"/>
      </w:pPr>
      <w:r w:rsidRPr="004C24CF">
        <w:lastRenderedPageBreak/>
        <w:t>Physical Examination</w:t>
      </w:r>
    </w:p>
    <w:p w14:paraId="276E7891" w14:textId="50C2C5BF" w:rsidR="00216B38" w:rsidRDefault="00216B38" w:rsidP="003073C3">
      <w:pPr>
        <w:pStyle w:val="BodyAPTA"/>
        <w:spacing w:after="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9208A" w14:paraId="434CB392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19A753F6" w14:textId="61CB527C" w:rsidR="00F9208A" w:rsidRDefault="00F9208A" w:rsidP="00F9208A">
            <w:pPr>
              <w:pStyle w:val="TableTitleAPTA"/>
              <w:ind w:right="0"/>
            </w:pPr>
            <w:r w:rsidRPr="00F9208A">
              <w:t>Body Mass</w:t>
            </w:r>
          </w:p>
        </w:tc>
      </w:tr>
      <w:tr w:rsidR="00F9208A" w14:paraId="0157B744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14385290" w14:textId="77777777" w:rsidR="00F9208A" w:rsidRDefault="00FE0D50" w:rsidP="00E774B9">
            <w:pPr>
              <w:pStyle w:val="BodyAPTA"/>
              <w:spacing w:after="60"/>
              <w:rPr>
                <w:bCs w:val="0"/>
              </w:rPr>
            </w:pPr>
            <w:hyperlink r:id="rId35" w:history="1">
              <w:r w:rsidR="00F9208A" w:rsidRPr="00F8467B">
                <w:rPr>
                  <w:rStyle w:val="Hyperlink"/>
                  <w:bCs w:val="0"/>
                </w:rPr>
                <w:t>BMI and Waist Circumference Index</w:t>
              </w:r>
            </w:hyperlink>
            <w:r w:rsidR="00F9208A" w:rsidRPr="004C24CF">
              <w:t xml:space="preserve"> (also in risk stratification)</w:t>
            </w:r>
          </w:p>
          <w:sdt>
            <w:sdtPr>
              <w:rPr>
                <w:rStyle w:val="FormEntryAPTAChar"/>
              </w:rPr>
              <w:alias w:val="Body Mass"/>
              <w:tag w:val="Body Mass"/>
              <w:id w:val="-1618517518"/>
              <w:placeholder>
                <w:docPart w:val="6BCA68EF63EA47319A929A388620EDEB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2545C9B4" w14:textId="2BF47433" w:rsidR="000B349C" w:rsidRPr="000B349C" w:rsidRDefault="000B349C" w:rsidP="00E774B9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48465488" w14:textId="77777777" w:rsidR="00CC165D" w:rsidRDefault="00CC165D" w:rsidP="00A27A56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9208A" w14:paraId="351230DC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6DE63F2A" w14:textId="44F9E1A5" w:rsidR="00F9208A" w:rsidRDefault="00F9208A" w:rsidP="00F9208A">
            <w:pPr>
              <w:pStyle w:val="TableTitleAPTA"/>
              <w:ind w:right="0"/>
            </w:pPr>
            <w:r w:rsidRPr="00F9208A">
              <w:t>Mental Functions</w:t>
            </w:r>
          </w:p>
        </w:tc>
      </w:tr>
      <w:tr w:rsidR="00F9208A" w14:paraId="2E4241E5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44A42E97" w14:textId="77777777" w:rsidR="00F9208A" w:rsidRDefault="00F9208A" w:rsidP="00E774B9">
            <w:pPr>
              <w:pStyle w:val="BodyAPTA"/>
              <w:spacing w:after="60"/>
              <w:rPr>
                <w:bCs w:val="0"/>
              </w:rPr>
            </w:pPr>
            <w:r w:rsidRPr="00F9208A">
              <w:t>Are there concerns regarding cognitive function or mental health?</w:t>
            </w:r>
          </w:p>
          <w:sdt>
            <w:sdtPr>
              <w:rPr>
                <w:rStyle w:val="FormEntryAPTAChar"/>
              </w:rPr>
              <w:alias w:val="Mental Functions"/>
              <w:tag w:val="Mental Functions"/>
              <w:id w:val="-751349745"/>
              <w:placeholder>
                <w:docPart w:val="CAFDFFA477D545BDBB664AC63A75A07F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15E9327A" w14:textId="369A7A2C" w:rsidR="000B349C" w:rsidRPr="000B349C" w:rsidRDefault="000B349C" w:rsidP="00E774B9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420B65CA" w14:textId="4A4CDB63" w:rsidR="00CC165D" w:rsidRDefault="00CC165D" w:rsidP="00A27A56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9208A" w14:paraId="4A79B757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0322007F" w14:textId="48739A05" w:rsidR="00F9208A" w:rsidRDefault="00F9208A" w:rsidP="00F9208A">
            <w:pPr>
              <w:pStyle w:val="TableTitleAPTA"/>
              <w:ind w:right="0"/>
            </w:pPr>
            <w:r w:rsidRPr="00F9208A">
              <w:t>Sensation</w:t>
            </w:r>
          </w:p>
        </w:tc>
      </w:tr>
      <w:tr w:rsidR="00F9208A" w14:paraId="2C614761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42420B26" w14:textId="77777777" w:rsidR="00F9208A" w:rsidRDefault="00F9208A" w:rsidP="00E774B9">
            <w:pPr>
              <w:pStyle w:val="BodyAPTA"/>
              <w:spacing w:after="60"/>
              <w:rPr>
                <w:bCs w:val="0"/>
              </w:rPr>
            </w:pPr>
            <w:r w:rsidRPr="00F9208A">
              <w:t>Assess intact protective sensation.</w:t>
            </w:r>
          </w:p>
          <w:sdt>
            <w:sdtPr>
              <w:rPr>
                <w:rStyle w:val="FormEntryAPTAChar"/>
              </w:rPr>
              <w:alias w:val="Sensation"/>
              <w:tag w:val="Sensation"/>
              <w:id w:val="-177972727"/>
              <w:placeholder>
                <w:docPart w:val="2351178BA89A469DBFE80F735E3FF025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3A7B6F15" w14:textId="6F3756D5" w:rsidR="000B349C" w:rsidRPr="000B349C" w:rsidRDefault="000B349C" w:rsidP="00E774B9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6382E7AA" w14:textId="77777777" w:rsidR="00D02A2A" w:rsidRPr="004C24CF" w:rsidRDefault="00D02A2A" w:rsidP="00D02A2A">
      <w:pPr>
        <w:pStyle w:val="Heading1"/>
      </w:pPr>
      <w:r w:rsidRPr="004C24CF">
        <w:t>Physical Performance Examination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D02A2A" w14:paraId="126D5567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368E76B9" w14:textId="724565AD" w:rsidR="00D02A2A" w:rsidRDefault="00D02A2A" w:rsidP="00EE6A78">
            <w:pPr>
              <w:pStyle w:val="TableTitleAPTA"/>
              <w:ind w:right="0"/>
            </w:pPr>
            <w:r w:rsidRPr="00D02A2A">
              <w:t>Aerobic Capacity</w:t>
            </w:r>
          </w:p>
        </w:tc>
      </w:tr>
      <w:tr w:rsidR="00D02A2A" w14:paraId="3AAD89A4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5ABD7435" w14:textId="77777777" w:rsidR="00D02A2A" w:rsidRPr="002024E7" w:rsidRDefault="00D02A2A" w:rsidP="00D02A2A">
            <w:pPr>
              <w:pStyle w:val="BodyAPTA"/>
              <w:spacing w:after="60"/>
              <w:rPr>
                <w:iCs/>
              </w:rPr>
            </w:pPr>
            <w:r w:rsidRPr="002024E7">
              <w:rPr>
                <w:iCs/>
              </w:rPr>
              <w:t>At a minimum, conduct a field test to estimate aerobic capacity</w:t>
            </w:r>
          </w:p>
          <w:p w14:paraId="312009D8" w14:textId="67E46ED7" w:rsidR="00D02A2A" w:rsidRPr="004C24CF" w:rsidRDefault="00D02A2A" w:rsidP="00D02A2A">
            <w:pPr>
              <w:pStyle w:val="BodyAPTA"/>
              <w:spacing w:after="60"/>
            </w:pPr>
            <w:r w:rsidRPr="004C24CF">
              <w:t xml:space="preserve">Suggested test: </w:t>
            </w:r>
            <w:hyperlink r:id="rId36">
              <w:r w:rsidRPr="004C24CF">
                <w:rPr>
                  <w:rStyle w:val="Hyperlink"/>
                </w:rPr>
                <w:t>6-Minute Walk Test</w:t>
              </w:r>
            </w:hyperlink>
            <w:r>
              <w:t xml:space="preserve"> </w:t>
            </w:r>
          </w:p>
          <w:p w14:paraId="646DF2BF" w14:textId="6EAA8F4D" w:rsidR="00D02A2A" w:rsidRDefault="00D02A2A" w:rsidP="00D02A2A">
            <w:pPr>
              <w:pStyle w:val="BodyAPTA"/>
              <w:spacing w:after="60"/>
              <w:rPr>
                <w:bCs w:val="0"/>
              </w:rPr>
            </w:pPr>
            <w:r w:rsidRPr="004C24CF">
              <w:t>Other possible tests include walk, run, c</w:t>
            </w:r>
            <w:r>
              <w:t>ycle, step, or treadmill tests.</w:t>
            </w:r>
          </w:p>
          <w:sdt>
            <w:sdtPr>
              <w:rPr>
                <w:rStyle w:val="FormEntryAPTAChar"/>
              </w:rPr>
              <w:alias w:val="Aerobic Capacity"/>
              <w:tag w:val="Aerobic Capacity"/>
              <w:id w:val="742061358"/>
              <w:placeholder>
                <w:docPart w:val="D962A67B495A48A799545D2F9058B09E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0771FAC2" w14:textId="6F3B9602" w:rsidR="000B349C" w:rsidRPr="000B349C" w:rsidRDefault="000B349C" w:rsidP="00D02A2A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05571B24" w14:textId="79B8F5A3" w:rsidR="00F9208A" w:rsidRDefault="00F9208A" w:rsidP="00A27A56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EE6A78" w14:paraId="63274B53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79844A67" w14:textId="754B0D23" w:rsidR="00EE6A78" w:rsidRDefault="00EE6A78" w:rsidP="00EE6A78">
            <w:pPr>
              <w:pStyle w:val="TableTitleAPTA"/>
              <w:ind w:right="0"/>
            </w:pPr>
            <w:r w:rsidRPr="004C24CF">
              <w:t>Balance</w:t>
            </w:r>
          </w:p>
        </w:tc>
      </w:tr>
      <w:tr w:rsidR="00EE6A78" w14:paraId="03650038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86F2AB0" w14:textId="2B9BB52B" w:rsidR="00EE6A78" w:rsidRPr="004C24CF" w:rsidRDefault="00EE6A78" w:rsidP="00EE6A78">
            <w:pPr>
              <w:pStyle w:val="BodyAPTA"/>
              <w:spacing w:after="60"/>
            </w:pPr>
            <w:r w:rsidRPr="003E315E">
              <w:rPr>
                <w:i/>
              </w:rPr>
              <w:t>Test for static balance:</w:t>
            </w:r>
            <w:r>
              <w:rPr>
                <w:i/>
              </w:rPr>
              <w:t xml:space="preserve"> </w:t>
            </w:r>
            <w:hyperlink r:id="rId37">
              <w:r w:rsidRPr="004C24CF">
                <w:rPr>
                  <w:rStyle w:val="Hyperlink"/>
                </w:rPr>
                <w:t>Single-Leg Stance Test</w:t>
              </w:r>
            </w:hyperlink>
            <w:r w:rsidRPr="004C24CF">
              <w:t xml:space="preserve"> </w:t>
            </w:r>
            <w:r>
              <w:t>—</w:t>
            </w:r>
            <w:r w:rsidRPr="004C24CF">
              <w:t xml:space="preserve"> eyes open. Repeat with eyes closed if individual passes test with eyes open. </w:t>
            </w:r>
          </w:p>
          <w:p w14:paraId="3EFC713E" w14:textId="0F820040" w:rsidR="00EE6A78" w:rsidRPr="004C24CF" w:rsidRDefault="00EE6A78" w:rsidP="006157B7">
            <w:pPr>
              <w:pStyle w:val="BodyAPTA"/>
              <w:spacing w:before="240" w:after="60"/>
            </w:pPr>
            <w:r w:rsidRPr="004C24CF">
              <w:rPr>
                <w:i/>
              </w:rPr>
              <w:t>Test for dynamic balance</w:t>
            </w:r>
            <w:r>
              <w:rPr>
                <w:i/>
              </w:rPr>
              <w:t xml:space="preserve">: </w:t>
            </w:r>
            <w:hyperlink r:id="rId38">
              <w:r w:rsidRPr="004C24CF">
                <w:rPr>
                  <w:rStyle w:val="Hyperlink"/>
                </w:rPr>
                <w:t>Hexagon Agility Test</w:t>
              </w:r>
            </w:hyperlink>
            <w:r w:rsidRPr="004C24CF">
              <w:t xml:space="preserve"> </w:t>
            </w:r>
            <w:r w:rsidR="003E315E">
              <w:t xml:space="preserve">— </w:t>
            </w:r>
            <w:r w:rsidRPr="004C24CF">
              <w:t>for individuals under 30 years of age. or</w:t>
            </w:r>
          </w:p>
          <w:p w14:paraId="5EDD45EC" w14:textId="0950519F" w:rsidR="00EE6A78" w:rsidRPr="004C24CF" w:rsidRDefault="006E5F4A" w:rsidP="002024E7">
            <w:pPr>
              <w:pStyle w:val="BodyAPTA"/>
              <w:spacing w:after="60"/>
              <w:rPr>
                <w:u w:val="single"/>
              </w:rPr>
            </w:pPr>
            <w:hyperlink r:id="rId39">
              <w:r w:rsidR="00EE6A78" w:rsidRPr="004C24CF">
                <w:rPr>
                  <w:rStyle w:val="Hyperlink"/>
                </w:rPr>
                <w:t>Four-Square Step Test</w:t>
              </w:r>
            </w:hyperlink>
            <w:r w:rsidR="00EE6A78" w:rsidRPr="004C24CF">
              <w:t xml:space="preserve"> </w:t>
            </w:r>
            <w:r w:rsidR="003E315E">
              <w:t xml:space="preserve">— </w:t>
            </w:r>
            <w:r w:rsidR="00EE6A78" w:rsidRPr="004C24CF">
              <w:t xml:space="preserve">for individuals between 30 and 60 </w:t>
            </w:r>
            <w:r w:rsidR="00EE6A78">
              <w:t xml:space="preserve">years </w:t>
            </w:r>
            <w:r w:rsidR="00EE6A78" w:rsidRPr="004C24CF">
              <w:t xml:space="preserve">of age. </w:t>
            </w:r>
          </w:p>
          <w:p w14:paraId="608B26B6" w14:textId="77777777" w:rsidR="00EE6A78" w:rsidRDefault="00EE6A78" w:rsidP="002024E7">
            <w:pPr>
              <w:pStyle w:val="BodyAPTA"/>
              <w:spacing w:after="60"/>
              <w:rPr>
                <w:bCs w:val="0"/>
              </w:rPr>
            </w:pPr>
            <w:r w:rsidRPr="004C24CF">
              <w:t xml:space="preserve">Measure of dynamic standing balance and agility for fast stepping and change in direction; provides </w:t>
            </w:r>
            <w:r w:rsidR="00E332AD">
              <w:br/>
            </w:r>
            <w:r w:rsidRPr="004C24CF">
              <w:t>age- and gender-matched norms for individuals 30 to 60 years of age; provides a cut point for risk for falls.</w:t>
            </w:r>
          </w:p>
          <w:sdt>
            <w:sdtPr>
              <w:rPr>
                <w:rStyle w:val="FormEntryAPTAChar"/>
              </w:rPr>
              <w:alias w:val="Balance"/>
              <w:tag w:val="Balance"/>
              <w:id w:val="706153349"/>
              <w:placeholder>
                <w:docPart w:val="E0910778162D414E94E44ACF50092ABD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27304F75" w14:textId="07469439" w:rsidR="000B349C" w:rsidRPr="000B349C" w:rsidRDefault="000B349C" w:rsidP="00C3245B">
                <w:pPr>
                  <w:pStyle w:val="BodyAPTA"/>
                  <w:spacing w:before="240"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38880565" w14:textId="49CA6DFE" w:rsidR="000761F4" w:rsidRDefault="000761F4" w:rsidP="00A27A56">
      <w:pPr>
        <w:pStyle w:val="BodyAPTA"/>
        <w:tabs>
          <w:tab w:val="left" w:leader="underscore" w:pos="9360"/>
        </w:tabs>
        <w:spacing w:after="0"/>
        <w:rPr>
          <w:color w:val="3F4444" w:themeColor="text1"/>
        </w:rPr>
      </w:pPr>
      <w:r>
        <w:rPr>
          <w:color w:val="3F4444" w:themeColor="text1"/>
        </w:rPr>
        <w:br w:type="page"/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A27A56" w14:paraId="7EFB8638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63EC656A" w14:textId="66658186" w:rsidR="00A27A56" w:rsidRDefault="00A27A56" w:rsidP="00A27A56">
            <w:pPr>
              <w:pStyle w:val="TableTitleAPTA"/>
              <w:ind w:right="0"/>
            </w:pPr>
            <w:r w:rsidRPr="00A27A56">
              <w:lastRenderedPageBreak/>
              <w:t>Locomotion Speed</w:t>
            </w:r>
          </w:p>
        </w:tc>
      </w:tr>
      <w:tr w:rsidR="00A27A56" w14:paraId="7EB07099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115AB7B2" w14:textId="1778829F" w:rsidR="00A27A56" w:rsidRDefault="006E5F4A" w:rsidP="00A27A56">
            <w:pPr>
              <w:pStyle w:val="BodyAPTA"/>
              <w:spacing w:after="60"/>
              <w:rPr>
                <w:bCs w:val="0"/>
              </w:rPr>
            </w:pPr>
            <w:hyperlink r:id="rId40">
              <w:r w:rsidR="00A27A56" w:rsidRPr="004C24CF">
                <w:rPr>
                  <w:rStyle w:val="Hyperlink"/>
                </w:rPr>
                <w:t>10-Meter Walk Test</w:t>
              </w:r>
            </w:hyperlink>
            <w:r w:rsidR="00A27A56" w:rsidRPr="004C24CF">
              <w:t xml:space="preserve"> (Can combine this with the 6-Minute Walk Test.)</w:t>
            </w:r>
          </w:p>
          <w:sdt>
            <w:sdtPr>
              <w:rPr>
                <w:rStyle w:val="FormEntryAPTAChar"/>
              </w:rPr>
              <w:alias w:val="Locomotion Speed"/>
              <w:tag w:val="Locomotion Speed"/>
              <w:id w:val="-1355333251"/>
              <w:placeholder>
                <w:docPart w:val="3127CF934B424C0AA0B877B5B06EA5AA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12591612" w14:textId="77959D7A" w:rsidR="00C3245B" w:rsidRPr="00C3245B" w:rsidRDefault="00C3245B" w:rsidP="00A27A56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19CB573D" w14:textId="754C1067" w:rsidR="00F31486" w:rsidRDefault="00F31486" w:rsidP="00F9208A">
      <w:pPr>
        <w:pStyle w:val="BodyAPTA"/>
        <w:tabs>
          <w:tab w:val="left" w:leader="underscore" w:pos="9360"/>
        </w:tabs>
        <w:spacing w:after="12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31486" w14:paraId="7D91B96E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158A815E" w14:textId="28437D16" w:rsidR="00F31486" w:rsidRDefault="00F31486" w:rsidP="00E774B9">
            <w:pPr>
              <w:pStyle w:val="TableTitleAPTA"/>
              <w:ind w:right="0"/>
            </w:pPr>
            <w:r w:rsidRPr="00F31486">
              <w:t>Mobility, Flexibility, and Functional Strength</w:t>
            </w:r>
          </w:p>
        </w:tc>
      </w:tr>
      <w:tr w:rsidR="00F31486" w14:paraId="0B878C03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B17297B" w14:textId="7D5E06B6" w:rsidR="00F31486" w:rsidRDefault="00F31486" w:rsidP="00F84E35">
            <w:pPr>
              <w:pStyle w:val="BodyAPTA"/>
              <w:spacing w:after="60"/>
            </w:pPr>
            <w:r w:rsidRPr="00F31486">
              <w:rPr>
                <w:i/>
                <w:iCs/>
              </w:rPr>
              <w:t>Test for core strength</w:t>
            </w:r>
            <w:r w:rsidR="003E315E">
              <w:rPr>
                <w:i/>
                <w:iCs/>
              </w:rPr>
              <w:t xml:space="preserve">: </w:t>
            </w:r>
            <w:r w:rsidRPr="00F31486">
              <w:rPr>
                <w:b/>
                <w:bCs w:val="0"/>
              </w:rPr>
              <w:t>Extensor endurance tests</w:t>
            </w:r>
            <w:r w:rsidR="003E315E" w:rsidRPr="003E315E">
              <w:t xml:space="preserve"> —</w:t>
            </w:r>
            <w:r>
              <w:t xml:space="preserve"> Timed trunk extension, flexion, and side bridge right and left; ratio of extension to flexion is functional measure of back strength and muscle endurance as well as predictor of risk of back injury.</w:t>
            </w:r>
          </w:p>
          <w:p w14:paraId="295A8024" w14:textId="3C97587E" w:rsidR="00F31486" w:rsidRDefault="00F31486" w:rsidP="003E315E">
            <w:pPr>
              <w:pStyle w:val="BodyAPTA"/>
              <w:spacing w:before="240" w:after="60"/>
            </w:pPr>
            <w:r w:rsidRPr="00F31486">
              <w:rPr>
                <w:i/>
                <w:iCs/>
              </w:rPr>
              <w:t>Test for functional strength</w:t>
            </w:r>
            <w:r w:rsidR="003E315E">
              <w:rPr>
                <w:i/>
                <w:iCs/>
              </w:rPr>
              <w:t xml:space="preserve">: </w:t>
            </w:r>
            <w:r w:rsidRPr="00F31486">
              <w:rPr>
                <w:b/>
                <w:bCs w:val="0"/>
              </w:rPr>
              <w:t>Five Times Sit-to-Stand</w:t>
            </w:r>
            <w:r w:rsidR="003E315E" w:rsidRPr="003E315E">
              <w:t xml:space="preserve"> — </w:t>
            </w:r>
            <w:r>
              <w:t>Measures functional performance of the lower extremities and has age-matched norms for individuals 14 to 89 years of age.</w:t>
            </w:r>
          </w:p>
          <w:p w14:paraId="390F03F3" w14:textId="07C04C80" w:rsidR="00F31486" w:rsidRDefault="00F31486" w:rsidP="00F31486">
            <w:pPr>
              <w:pStyle w:val="BodyAPTA"/>
              <w:spacing w:after="60"/>
            </w:pPr>
            <w:r w:rsidRPr="00F31486">
              <w:rPr>
                <w:b/>
                <w:bCs w:val="0"/>
              </w:rPr>
              <w:t>Push-up Test</w:t>
            </w:r>
            <w:r w:rsidR="003E315E" w:rsidRPr="003E315E">
              <w:t xml:space="preserve"> — </w:t>
            </w:r>
            <w:r>
              <w:t>Measures functional performance of the upper extremities and has age- and gender-matched norms for individuals 20 to 69 years of age.</w:t>
            </w:r>
          </w:p>
          <w:p w14:paraId="457B1A02" w14:textId="648CCBCF" w:rsidR="00F31486" w:rsidRDefault="00F31486" w:rsidP="00F31486">
            <w:pPr>
              <w:pStyle w:val="BodyAPTA"/>
              <w:spacing w:after="60"/>
            </w:pPr>
            <w:r w:rsidRPr="00F31486">
              <w:rPr>
                <w:b/>
                <w:bCs w:val="0"/>
              </w:rPr>
              <w:t>Hand-held dynamometer/grip strength test</w:t>
            </w:r>
            <w:r w:rsidR="003E315E" w:rsidRPr="003E315E">
              <w:t xml:space="preserve"> — </w:t>
            </w:r>
            <w:r>
              <w:t xml:space="preserve">Measures hand strength; age/gender matched norms </w:t>
            </w:r>
            <w:r>
              <w:br/>
              <w:t xml:space="preserve">for individuals 20 to 75+ years of age; </w:t>
            </w:r>
            <w:proofErr w:type="gramStart"/>
            <w:r>
              <w:t>also</w:t>
            </w:r>
            <w:proofErr w:type="gramEnd"/>
            <w:r>
              <w:t xml:space="preserve"> a reliable predictor of old-age frailty.</w:t>
            </w:r>
          </w:p>
          <w:p w14:paraId="0EB46C8E" w14:textId="64C403EC" w:rsidR="00F31486" w:rsidRPr="00F31486" w:rsidRDefault="00F31486" w:rsidP="00652404">
            <w:pPr>
              <w:pStyle w:val="BodyAPTA"/>
              <w:spacing w:before="240" w:after="60"/>
              <w:rPr>
                <w:b/>
                <w:bCs w:val="0"/>
              </w:rPr>
            </w:pPr>
            <w:r w:rsidRPr="00F31486">
              <w:rPr>
                <w:i/>
                <w:iCs/>
              </w:rPr>
              <w:t>Test for flexibility</w:t>
            </w:r>
            <w:r w:rsidR="00652404">
              <w:rPr>
                <w:i/>
                <w:iCs/>
              </w:rPr>
              <w:t xml:space="preserve">: </w:t>
            </w:r>
            <w:proofErr w:type="spellStart"/>
            <w:r w:rsidRPr="00F31486">
              <w:rPr>
                <w:b/>
                <w:bCs w:val="0"/>
              </w:rPr>
              <w:t>Apley</w:t>
            </w:r>
            <w:proofErr w:type="spellEnd"/>
            <w:r w:rsidRPr="00F31486">
              <w:rPr>
                <w:b/>
                <w:bCs w:val="0"/>
              </w:rPr>
              <w:t xml:space="preserve"> scratch test</w:t>
            </w:r>
          </w:p>
          <w:p w14:paraId="564A6442" w14:textId="1ABF1CD1" w:rsidR="00F31486" w:rsidRDefault="00F31486" w:rsidP="00F31486">
            <w:pPr>
              <w:pStyle w:val="BodyAPTA"/>
              <w:spacing w:after="60"/>
            </w:pPr>
            <w:r w:rsidRPr="00F31486">
              <w:rPr>
                <w:b/>
                <w:bCs w:val="0"/>
              </w:rPr>
              <w:t>Sit-and-reach test</w:t>
            </w:r>
            <w:r w:rsidR="00652404" w:rsidRPr="00652404">
              <w:t xml:space="preserve"> — </w:t>
            </w:r>
            <w:r>
              <w:t>Measures functional mobility of upper extremity and shoulder girdle complex; measures functional mobility and length of lumbopelvic flexion; measures hamstring length.</w:t>
            </w:r>
          </w:p>
          <w:p w14:paraId="398E5BFA" w14:textId="77777777" w:rsidR="00F31486" w:rsidRDefault="00F31486" w:rsidP="00F31486">
            <w:pPr>
              <w:pStyle w:val="BodyAPTA"/>
              <w:spacing w:after="60"/>
              <w:rPr>
                <w:bCs w:val="0"/>
              </w:rPr>
            </w:pPr>
            <w:r w:rsidRPr="00F31486">
              <w:rPr>
                <w:b/>
                <w:bCs w:val="0"/>
              </w:rPr>
              <w:t>Seated knee extension</w:t>
            </w:r>
            <w:r>
              <w:t xml:space="preserve"> (lumbopelvic and hamstring flexibility).</w:t>
            </w:r>
          </w:p>
          <w:sdt>
            <w:sdtPr>
              <w:rPr>
                <w:rStyle w:val="FormEntryAPTAChar"/>
              </w:rPr>
              <w:alias w:val="Mobility, Flexibility, and Functional Strength"/>
              <w:tag w:val="Mobility, Flexibility, and Functional Strength"/>
              <w:id w:val="-527093595"/>
              <w:placeholder>
                <w:docPart w:val="926378BE2FEB4D3AAC73D4218318CD89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73E0A0D9" w14:textId="409CD883" w:rsidR="00C3245B" w:rsidRPr="00C3245B" w:rsidRDefault="00C3245B" w:rsidP="00C3245B">
                <w:pPr>
                  <w:pStyle w:val="BodyAPTA"/>
                  <w:spacing w:before="240"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3E445DF5" w14:textId="77777777" w:rsidR="009C611E" w:rsidRDefault="009C611E" w:rsidP="009C611E">
      <w:pPr>
        <w:pStyle w:val="BodyAPTA"/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9C611E" w14:paraId="2427BB52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2DEACF84" w14:textId="23BF1CB9" w:rsidR="009C611E" w:rsidRDefault="009C611E" w:rsidP="009C611E">
            <w:pPr>
              <w:pStyle w:val="TableTitleAPTA"/>
              <w:ind w:right="0"/>
            </w:pPr>
            <w:r w:rsidRPr="004C24CF">
              <w:t>Posture</w:t>
            </w:r>
          </w:p>
        </w:tc>
      </w:tr>
      <w:tr w:rsidR="009C611E" w14:paraId="4BF73228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F48EDF0" w14:textId="3F32AE2C" w:rsidR="009C611E" w:rsidRPr="004C24CF" w:rsidRDefault="006E5F4A" w:rsidP="009C611E">
            <w:pPr>
              <w:pStyle w:val="BodyAPTA"/>
              <w:spacing w:after="60"/>
            </w:pPr>
            <w:hyperlink r:id="rId41">
              <w:r w:rsidR="009C611E" w:rsidRPr="004C24CF">
                <w:rPr>
                  <w:rStyle w:val="Hyperlink"/>
                </w:rPr>
                <w:t>Categorical static posture classification</w:t>
              </w:r>
            </w:hyperlink>
          </w:p>
          <w:p w14:paraId="7BDCD0EC" w14:textId="77777777" w:rsidR="009C611E" w:rsidRDefault="009C611E" w:rsidP="00B0250E">
            <w:pPr>
              <w:pStyle w:val="BulletedListAPTA"/>
              <w:numPr>
                <w:ilvl w:val="0"/>
                <w:numId w:val="0"/>
              </w:numPr>
              <w:spacing w:after="60"/>
            </w:pPr>
            <w:r>
              <w:t>Sitting</w:t>
            </w:r>
          </w:p>
          <w:p w14:paraId="3F3E31AE" w14:textId="76411301" w:rsidR="009C611E" w:rsidRPr="00CD1F16" w:rsidRDefault="009C611E" w:rsidP="00B0250E">
            <w:pPr>
              <w:pStyle w:val="BulletedListAPTA"/>
              <w:numPr>
                <w:ilvl w:val="0"/>
                <w:numId w:val="0"/>
              </w:numPr>
              <w:spacing w:after="60"/>
            </w:pPr>
            <w:r>
              <w:t>Standing and</w:t>
            </w:r>
          </w:p>
          <w:p w14:paraId="7703120B" w14:textId="2F8CABBB" w:rsidR="009C611E" w:rsidRDefault="006E5F4A" w:rsidP="009C611E">
            <w:pPr>
              <w:pStyle w:val="BodyAPTA"/>
              <w:spacing w:after="60"/>
              <w:rPr>
                <w:bCs w:val="0"/>
              </w:rPr>
            </w:pPr>
            <w:hyperlink r:id="rId42">
              <w:r w:rsidR="009C611E" w:rsidRPr="004C24CF">
                <w:rPr>
                  <w:rStyle w:val="Hyperlink"/>
                </w:rPr>
                <w:t>Rib/pelvis distance</w:t>
              </w:r>
            </w:hyperlink>
            <w:r w:rsidR="009C611E" w:rsidRPr="004C24CF">
              <w:t xml:space="preserve"> (for individuals older than 40): assessment of risk for </w:t>
            </w:r>
            <w:r w:rsidR="009C611E">
              <w:t>osteopenia and spinal fractures.</w:t>
            </w:r>
          </w:p>
          <w:sdt>
            <w:sdtPr>
              <w:rPr>
                <w:rStyle w:val="FormEntryAPTAChar"/>
              </w:rPr>
              <w:alias w:val="Balance"/>
              <w:tag w:val="Balance"/>
              <w:id w:val="-1750106717"/>
              <w:placeholder>
                <w:docPart w:val="D34A5D3629C54D6B8EB92201F7703446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7AD4ACD4" w14:textId="75B52DFF" w:rsidR="00C3245B" w:rsidRPr="00C3245B" w:rsidRDefault="00C3245B" w:rsidP="009C611E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0FBEA5AD" w14:textId="77777777" w:rsidR="00BF5AE2" w:rsidRDefault="00BF5AE2">
      <w:pPr>
        <w:spacing w:after="160"/>
        <w:rPr>
          <w:color w:val="3F4444" w:themeColor="text1"/>
        </w:rPr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BF5AE2" w14:paraId="6ABE1632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il"/>
            </w:tcBorders>
          </w:tcPr>
          <w:p w14:paraId="1FE68D0E" w14:textId="31FFDD88" w:rsidR="00BF5AE2" w:rsidRDefault="00BF5AE2" w:rsidP="00BF5AE2">
            <w:pPr>
              <w:pStyle w:val="TableTitleAPTA"/>
              <w:ind w:right="0"/>
            </w:pPr>
            <w:r w:rsidRPr="004C24CF">
              <w:t>Quality of Movement</w:t>
            </w:r>
          </w:p>
        </w:tc>
      </w:tr>
      <w:tr w:rsidR="00BF5AE2" w14:paraId="5CB53599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56C6828B" w14:textId="77777777" w:rsidR="00BF5AE2" w:rsidRDefault="00BF5AE2" w:rsidP="00BF5AE2">
            <w:pPr>
              <w:pStyle w:val="BodyAPTA"/>
              <w:spacing w:after="60"/>
              <w:rPr>
                <w:bCs w:val="0"/>
                <w:iCs/>
              </w:rPr>
            </w:pPr>
            <w:r w:rsidRPr="00F80861">
              <w:rPr>
                <w:iCs/>
              </w:rPr>
              <w:t>At a minimum, collect observational data related to abnormal movement patterns during activities of daily living (</w:t>
            </w:r>
            <w:r w:rsidR="00E332AD" w:rsidRPr="00F80861">
              <w:rPr>
                <w:rFonts w:eastAsia="MS Gothic"/>
                <w:bCs w:val="0"/>
                <w:iCs/>
              </w:rPr>
              <w:t>e.g.,</w:t>
            </w:r>
            <w:r w:rsidRPr="00F80861">
              <w:rPr>
                <w:iCs/>
              </w:rPr>
              <w:t xml:space="preserve"> sit-to-stand, overhead reach, forward reach, floor reach).</w:t>
            </w:r>
          </w:p>
          <w:sdt>
            <w:sdtPr>
              <w:rPr>
                <w:rStyle w:val="FormEntryAPTAChar"/>
              </w:rPr>
              <w:alias w:val="Balance"/>
              <w:tag w:val="Balance"/>
              <w:id w:val="823477967"/>
              <w:placeholder>
                <w:docPart w:val="AFB881B895C949BCA90C98810F6B806C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5BEAE08C" w14:textId="2460491E" w:rsidR="00C3245B" w:rsidRPr="00C3245B" w:rsidRDefault="00C3245B" w:rsidP="00BF5AE2">
                <w:pPr>
                  <w:pStyle w:val="BodyAPTA"/>
                  <w:spacing w:after="60"/>
                  <w:rPr>
                    <w:rFonts w:eastAsiaTheme="minorHAnsi"/>
                  </w:rPr>
                </w:pPr>
                <w:r w:rsidRPr="00EA73BF">
                  <w:rPr>
                    <w:rStyle w:val="PlaceholderText"/>
                  </w:rPr>
                  <w:t>Click here to enter.</w:t>
                </w:r>
              </w:p>
            </w:sdtContent>
          </w:sdt>
        </w:tc>
      </w:tr>
    </w:tbl>
    <w:p w14:paraId="021E3642" w14:textId="04D8E465" w:rsidR="00F31486" w:rsidRDefault="00F31486">
      <w:pPr>
        <w:spacing w:after="160"/>
        <w:rPr>
          <w:rFonts w:eastAsia="Times New Roman" w:cs="Arial"/>
          <w:color w:val="3F4444" w:themeColor="text1"/>
          <w:szCs w:val="20"/>
        </w:rPr>
      </w:pPr>
      <w:r>
        <w:rPr>
          <w:color w:val="3F4444" w:themeColor="text1"/>
        </w:rPr>
        <w:br w:type="page"/>
      </w:r>
    </w:p>
    <w:p w14:paraId="366C56D6" w14:textId="0EE112C6" w:rsidR="00F9208A" w:rsidRDefault="001871E0" w:rsidP="001871E0">
      <w:pPr>
        <w:pStyle w:val="Heading1"/>
        <w:rPr>
          <w:color w:val="3F4444" w:themeColor="text1"/>
        </w:rPr>
      </w:pPr>
      <w:r w:rsidRPr="004C24CF">
        <w:lastRenderedPageBreak/>
        <w:t>Movement S</w:t>
      </w:r>
      <w:r w:rsidR="009232BF">
        <w:t>creen</w:t>
      </w:r>
    </w:p>
    <w:p w14:paraId="79D21E05" w14:textId="20486C52" w:rsidR="00F9208A" w:rsidRDefault="001871E0" w:rsidP="00F9208A">
      <w:pPr>
        <w:pStyle w:val="BodyAPTA"/>
        <w:tabs>
          <w:tab w:val="left" w:leader="underscore" w:pos="9360"/>
        </w:tabs>
        <w:spacing w:after="120"/>
        <w:rPr>
          <w:color w:val="3F4444" w:themeColor="text1"/>
        </w:rPr>
      </w:pPr>
      <w:r w:rsidRPr="00DC2C41">
        <w:rPr>
          <w:rFonts w:asciiTheme="minorHAnsi" w:hAnsiTheme="minorHAnsi" w:cstheme="minorHAnsi"/>
        </w:rPr>
        <w:t>The movement screen is a tool designed to detect movement impairments observed during functional task</w:t>
      </w:r>
      <w:r>
        <w:rPr>
          <w:rFonts w:asciiTheme="minorHAnsi" w:hAnsiTheme="minorHAnsi" w:cstheme="minorHAnsi"/>
        </w:rPr>
        <w:t>s</w:t>
      </w:r>
      <w:r w:rsidRPr="00DC2C41">
        <w:rPr>
          <w:rFonts w:asciiTheme="minorHAnsi" w:hAnsiTheme="minorHAnsi" w:cstheme="minorHAnsi"/>
        </w:rPr>
        <w:t xml:space="preserve">/activities that will help </w:t>
      </w:r>
      <w:r>
        <w:rPr>
          <w:rFonts w:asciiTheme="minorHAnsi" w:hAnsiTheme="minorHAnsi" w:cstheme="minorHAnsi"/>
        </w:rPr>
        <w:t>you</w:t>
      </w:r>
      <w:r w:rsidRPr="00DC2C41">
        <w:rPr>
          <w:rFonts w:asciiTheme="minorHAnsi" w:hAnsiTheme="minorHAnsi" w:cstheme="minorHAnsi"/>
        </w:rPr>
        <w:t xml:space="preserve"> decide which additional tests and measures to include in the patient and client examination. The screen is designed to be used for all populations and in all settings</w:t>
      </w:r>
      <w:r>
        <w:rPr>
          <w:rFonts w:asciiTheme="minorHAnsi" w:hAnsiTheme="minorHAnsi" w:cstheme="minorHAnsi"/>
        </w:rPr>
        <w:t xml:space="preserve">. It’s </w:t>
      </w:r>
      <w:r w:rsidRPr="00DC2C41">
        <w:rPr>
          <w:rFonts w:asciiTheme="minorHAnsi" w:hAnsiTheme="minorHAnsi" w:cstheme="minorHAnsi"/>
        </w:rPr>
        <w:t>recommend</w:t>
      </w:r>
      <w:r>
        <w:rPr>
          <w:rFonts w:asciiTheme="minorHAnsi" w:hAnsiTheme="minorHAnsi" w:cstheme="minorHAnsi"/>
        </w:rPr>
        <w:t>ed</w:t>
      </w:r>
      <w:r w:rsidRPr="00DC2C41">
        <w:rPr>
          <w:rFonts w:asciiTheme="minorHAnsi" w:hAnsiTheme="minorHAnsi" w:cstheme="minorHAnsi"/>
        </w:rPr>
        <w:t xml:space="preserve"> that, where possible, </w:t>
      </w:r>
      <w:r>
        <w:rPr>
          <w:rFonts w:asciiTheme="minorHAnsi" w:hAnsiTheme="minorHAnsi" w:cstheme="minorHAnsi"/>
        </w:rPr>
        <w:t xml:space="preserve">the patient or client performs </w:t>
      </w:r>
      <w:r w:rsidRPr="00DC2C41">
        <w:rPr>
          <w:rFonts w:asciiTheme="minorHAnsi" w:hAnsiTheme="minorHAnsi" w:cstheme="minorHAnsi"/>
        </w:rPr>
        <w:t xml:space="preserve">all tasks so </w:t>
      </w:r>
      <w:r>
        <w:rPr>
          <w:rFonts w:asciiTheme="minorHAnsi" w:hAnsiTheme="minorHAnsi" w:cstheme="minorHAnsi"/>
        </w:rPr>
        <w:t>you do</w:t>
      </w:r>
      <w:r w:rsidRPr="00DC2C41">
        <w:rPr>
          <w:rFonts w:asciiTheme="minorHAnsi" w:hAnsiTheme="minorHAnsi" w:cstheme="minorHAnsi"/>
        </w:rPr>
        <w:t xml:space="preserve"> not miss relevant issues in systems/areas that you would not automatically think to assess. Since this is a screen and </w:t>
      </w:r>
      <w:r w:rsidRPr="00DC2C41">
        <w:rPr>
          <w:rFonts w:asciiTheme="minorHAnsi" w:hAnsiTheme="minorHAnsi" w:cstheme="minorHAnsi"/>
          <w:b/>
          <w:bCs/>
        </w:rPr>
        <w:t>not</w:t>
      </w:r>
      <w:r w:rsidRPr="00DC2C41">
        <w:rPr>
          <w:rFonts w:asciiTheme="minorHAnsi" w:hAnsiTheme="minorHAnsi" w:cstheme="minorHAnsi"/>
        </w:rPr>
        <w:t xml:space="preserve"> a comprehensive examination, standardized instructions are not included as to how to perform these tasks. When observing the </w:t>
      </w:r>
      <w:proofErr w:type="gramStart"/>
      <w:r w:rsidRPr="00DC2C41">
        <w:rPr>
          <w:rFonts w:asciiTheme="minorHAnsi" w:hAnsiTheme="minorHAnsi" w:cstheme="minorHAnsi"/>
        </w:rPr>
        <w:t>movement</w:t>
      </w:r>
      <w:proofErr w:type="gramEnd"/>
      <w:r w:rsidRPr="00DC2C41">
        <w:rPr>
          <w:rFonts w:asciiTheme="minorHAnsi" w:hAnsiTheme="minorHAnsi" w:cstheme="minorHAnsi"/>
        </w:rPr>
        <w:t xml:space="preserve"> the following may be used as a guide:</w:t>
      </w:r>
    </w:p>
    <w:p w14:paraId="1E39D275" w14:textId="5A0FA76C" w:rsidR="001871E0" w:rsidRPr="0066409B" w:rsidRDefault="001871E0" w:rsidP="00F655DD">
      <w:pPr>
        <w:pStyle w:val="TableTextAPTA"/>
        <w:tabs>
          <w:tab w:val="left" w:pos="3523"/>
        </w:tabs>
        <w:spacing w:after="60"/>
        <w:ind w:left="720" w:right="0"/>
        <w:rPr>
          <w:rStyle w:val="Strong"/>
          <w:rFonts w:eastAsiaTheme="minorHAnsi"/>
        </w:rPr>
      </w:pPr>
      <w:r w:rsidRPr="0066409B">
        <w:rPr>
          <w:rStyle w:val="Strong"/>
          <w:rFonts w:eastAsiaTheme="minorHAnsi"/>
        </w:rPr>
        <w:t>Quality of Movement to Observe:</w:t>
      </w:r>
    </w:p>
    <w:p w14:paraId="2B4B8981" w14:textId="3D65D99D" w:rsidR="001871E0" w:rsidRDefault="001871E0" w:rsidP="0066409B">
      <w:pPr>
        <w:pStyle w:val="BodyAPTA"/>
        <w:spacing w:after="60"/>
        <w:ind w:left="720"/>
        <w:rPr>
          <w:color w:val="3F4444" w:themeColor="text1"/>
        </w:rPr>
      </w:pPr>
      <w:r w:rsidRPr="00DC2C41">
        <w:rPr>
          <w:bCs/>
        </w:rPr>
        <w:t>Speed of Movement</w:t>
      </w:r>
      <w:r>
        <w:rPr>
          <w:color w:val="3F4444" w:themeColor="text1"/>
        </w:rPr>
        <w:t xml:space="preserve"> — </w:t>
      </w:r>
      <w:r w:rsidRPr="00823F90">
        <w:t>Time to complete the task</w:t>
      </w:r>
    </w:p>
    <w:p w14:paraId="0BE6D9C8" w14:textId="29D10DBF" w:rsidR="001871E0" w:rsidRDefault="001871E0" w:rsidP="0066409B">
      <w:pPr>
        <w:pStyle w:val="BodyAPTA"/>
        <w:spacing w:after="60"/>
        <w:ind w:left="720"/>
        <w:rPr>
          <w:color w:val="3F4444" w:themeColor="text1"/>
        </w:rPr>
      </w:pPr>
      <w:r w:rsidRPr="00DC2C41">
        <w:rPr>
          <w:bCs/>
        </w:rPr>
        <w:t>Amount of Movement</w:t>
      </w:r>
      <w:r>
        <w:rPr>
          <w:bCs/>
        </w:rPr>
        <w:t xml:space="preserve"> </w:t>
      </w:r>
      <w:r>
        <w:t xml:space="preserve">— </w:t>
      </w:r>
      <w:r w:rsidRPr="00823F90">
        <w:t>Amplitude, excursion, ROM of movement required to complete the activity</w:t>
      </w:r>
    </w:p>
    <w:p w14:paraId="323D7ECF" w14:textId="4D8A280B" w:rsidR="001871E0" w:rsidRDefault="001871E0" w:rsidP="0066409B">
      <w:pPr>
        <w:pStyle w:val="BodyAPTA"/>
        <w:spacing w:after="60"/>
        <w:ind w:left="720"/>
        <w:rPr>
          <w:color w:val="3F4444" w:themeColor="text1"/>
        </w:rPr>
      </w:pPr>
      <w:r w:rsidRPr="00DC2C41">
        <w:rPr>
          <w:bCs/>
        </w:rPr>
        <w:t>Symmetry of Movement</w:t>
      </w:r>
      <w:r>
        <w:rPr>
          <w:bCs/>
        </w:rPr>
        <w:t xml:space="preserve"> </w:t>
      </w:r>
      <w:r>
        <w:t xml:space="preserve">— </w:t>
      </w:r>
      <w:r w:rsidRPr="00823F90">
        <w:t>There may be natural asymmetries in a task.</w:t>
      </w:r>
    </w:p>
    <w:p w14:paraId="7C36AB07" w14:textId="20894CA3" w:rsidR="001871E0" w:rsidRDefault="001871E0" w:rsidP="0066409B">
      <w:pPr>
        <w:pStyle w:val="BodyAPTA"/>
        <w:spacing w:after="60"/>
        <w:ind w:left="720"/>
        <w:rPr>
          <w:color w:val="3F4444" w:themeColor="text1"/>
        </w:rPr>
      </w:pPr>
      <w:r w:rsidRPr="00DC2C41">
        <w:rPr>
          <w:bCs/>
        </w:rPr>
        <w:t>Control</w:t>
      </w:r>
      <w:r>
        <w:rPr>
          <w:bCs/>
        </w:rPr>
        <w:t xml:space="preserve"> </w:t>
      </w:r>
      <w:r>
        <w:t xml:space="preserve">— </w:t>
      </w:r>
      <w:r w:rsidRPr="00823F90">
        <w:t>Smoothness, coordination, stability, sequencing, timing initiation.</w:t>
      </w:r>
    </w:p>
    <w:p w14:paraId="584C37F5" w14:textId="1B57756B" w:rsidR="001871E0" w:rsidRDefault="001871E0" w:rsidP="0066409B">
      <w:pPr>
        <w:pStyle w:val="BodyAPTA"/>
        <w:spacing w:after="480"/>
        <w:ind w:left="720"/>
        <w:rPr>
          <w:color w:val="3F4444" w:themeColor="text1"/>
        </w:rPr>
      </w:pPr>
      <w:r w:rsidRPr="00DC2C41">
        <w:rPr>
          <w:bCs/>
        </w:rPr>
        <w:t>Symptom Alteration</w:t>
      </w:r>
      <w:r>
        <w:rPr>
          <w:bCs/>
        </w:rPr>
        <w:t xml:space="preserve"> </w:t>
      </w:r>
      <w:r>
        <w:t xml:space="preserve">— </w:t>
      </w:r>
      <w:r w:rsidRPr="00823F90">
        <w:t xml:space="preserve">Guarded, </w:t>
      </w:r>
      <w:r>
        <w:t>shortness of breath</w:t>
      </w:r>
      <w:r w:rsidRPr="00823F90">
        <w:t xml:space="preserve">, </w:t>
      </w:r>
      <w:r>
        <w:t>p</w:t>
      </w:r>
      <w:r w:rsidRPr="00823F90">
        <w:t>ain alteration.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DD4E79" w14:paraId="26AEEEC6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7A04D6BC" w14:textId="2CC5A609" w:rsidR="00DD4E79" w:rsidRDefault="00D709A0" w:rsidP="00D709A0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>Head Movement</w:t>
            </w:r>
          </w:p>
        </w:tc>
      </w:tr>
      <w:tr w:rsidR="00BB2A1A" w14:paraId="2345F32D" w14:textId="77777777" w:rsidTr="00D70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56348047" w14:textId="77777777" w:rsidR="00BB2A1A" w:rsidRPr="007E040A" w:rsidRDefault="00BB2A1A" w:rsidP="00BB2A1A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In either sitting or standing, instruct individual to:</w:t>
            </w:r>
          </w:p>
          <w:p w14:paraId="63A022BE" w14:textId="77777777" w:rsidR="00BB2A1A" w:rsidRPr="007E040A" w:rsidRDefault="00BB2A1A" w:rsidP="00BB2A1A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Look up to ceiling or sky (extension).</w:t>
            </w:r>
          </w:p>
          <w:p w14:paraId="6D9E5005" w14:textId="77777777" w:rsidR="00BB2A1A" w:rsidRPr="007E040A" w:rsidRDefault="00BB2A1A" w:rsidP="00BB2A1A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Look down to floor or ground (flexion).</w:t>
            </w:r>
          </w:p>
          <w:p w14:paraId="1AACEFCB" w14:textId="77777777" w:rsidR="00BB2A1A" w:rsidRPr="007E040A" w:rsidRDefault="00BB2A1A" w:rsidP="00BB2A1A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Look over left and right shoulders (rotation).</w:t>
            </w:r>
          </w:p>
          <w:p w14:paraId="5B78BF24" w14:textId="7F90F22A" w:rsidR="00BB2A1A" w:rsidRPr="00F9208A" w:rsidRDefault="00BB2A1A" w:rsidP="00BB2A1A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Bring left and right ear to same side shoulders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>(side bending/lateral flexion).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730CE18" w14:textId="31398744" w:rsidR="00BB2A1A" w:rsidRDefault="00BB2A1A" w:rsidP="00B37E1B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 w:rsidR="00B37E1B"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Head Movement"/>
                <w:tag w:val="Yes, Impaired-Head Movement"/>
                <w:id w:val="15111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890F7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, Impaired-Head Movement"/>
                <w:tag w:val="No, Impaired-Head Movement"/>
                <w:id w:val="8146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0E2903" w:rsidRPr="000E290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23949F22" w14:textId="671E79E8" w:rsidR="00BB2A1A" w:rsidRDefault="00BB2A1A" w:rsidP="00B37E1B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 w:rsidR="00B37E1B">
              <w:tab/>
            </w:r>
            <w:sdt>
              <w:sdtPr>
                <w:rPr>
                  <w:bCs/>
                </w:rPr>
                <w:alias w:val="Yes, not impaired-Head Movement"/>
                <w:tag w:val="Yes, not impaired-Head Movement"/>
                <w:id w:val="-19581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3700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, not impaired-Head Movement"/>
                <w:tag w:val="No, not impaired-Head Movement"/>
                <w:id w:val="9162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037002" w:rsidRPr="00037002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77160A43" w14:textId="4A49DDFF" w:rsidR="00BB2A1A" w:rsidRPr="00BB2A1A" w:rsidRDefault="00FE0D50" w:rsidP="00B37E1B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alias w:val="Unable to perform-Head Movement"/>
                <w:tag w:val="Unable to perform-Head Movement"/>
                <w:id w:val="20799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0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7E1B">
              <w:rPr>
                <w:rFonts w:ascii="MS Gothic" w:eastAsia="MS Gothic" w:hAnsi="MS Gothic"/>
                <w:bCs/>
              </w:rPr>
              <w:tab/>
            </w:r>
            <w:r w:rsidR="00BB2A1A" w:rsidRPr="00BB2A1A">
              <w:rPr>
                <w:rFonts w:eastAsia="MS Gothic"/>
                <w:bCs/>
              </w:rPr>
              <w:t>Unable to Perform</w:t>
            </w:r>
          </w:p>
          <w:p w14:paraId="1F4B353C" w14:textId="4796142F" w:rsidR="00BB2A1A" w:rsidRPr="00CC165D" w:rsidRDefault="00FE0D50" w:rsidP="00B37E1B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 w:hint="eastAsia"/>
                  <w:bCs/>
                </w:rPr>
                <w:alias w:val="Symptom provoation-Head Movement"/>
                <w:tag w:val="Symptom provoation-Head Movement"/>
                <w:id w:val="110862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0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7E1B">
              <w:rPr>
                <w:rFonts w:eastAsia="MS Gothic"/>
                <w:bCs/>
              </w:rPr>
              <w:tab/>
            </w:r>
            <w:r w:rsidR="00BB2A1A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217821E5" w14:textId="67156D04" w:rsidR="00F9208A" w:rsidRPr="0066409B" w:rsidRDefault="00146414" w:rsidP="003B0769">
      <w:pPr>
        <w:pStyle w:val="BodyAPTA"/>
        <w:tabs>
          <w:tab w:val="left" w:leader="underscore" w:pos="9360"/>
        </w:tabs>
        <w:spacing w:before="480" w:after="120"/>
        <w:rPr>
          <w:rStyle w:val="Strong"/>
        </w:rPr>
      </w:pPr>
      <w:bookmarkStart w:id="1" w:name="_Hlk42524487"/>
      <w:r w:rsidRPr="0066409B">
        <w:rPr>
          <w:rStyle w:val="Strong"/>
          <w:rFonts w:eastAsia="Calibri"/>
        </w:rPr>
        <w:t>Changing and Maintaining Body Position: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146414" w14:paraId="3672F0E7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bookmarkEnd w:id="1"/>
          <w:p w14:paraId="4E693DC1" w14:textId="198201C8" w:rsidR="00146414" w:rsidRDefault="00AD38C2" w:rsidP="00AD38C2">
            <w:pPr>
              <w:pStyle w:val="TableTitleAPTA"/>
              <w:ind w:right="0"/>
            </w:pPr>
            <w:r w:rsidRPr="00DC2C41">
              <w:rPr>
                <w:rFonts w:asciiTheme="minorHAnsi" w:hAnsiTheme="minorHAnsi" w:cstheme="minorHAnsi"/>
              </w:rPr>
              <w:t>Rolling</w:t>
            </w:r>
          </w:p>
        </w:tc>
      </w:tr>
      <w:tr w:rsidR="00146414" w14:paraId="4C08E9C2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4A62F7E5" w14:textId="77777777" w:rsidR="00AD38C2" w:rsidRPr="00AD38C2" w:rsidRDefault="00AD38C2" w:rsidP="00AD38C2">
            <w:pPr>
              <w:spacing w:after="60"/>
              <w:rPr>
                <w:rFonts w:asciiTheme="minorHAnsi" w:eastAsia="Calibri" w:hAnsiTheme="minorHAnsi" w:cstheme="minorHAnsi"/>
                <w:szCs w:val="20"/>
              </w:rPr>
            </w:pPr>
            <w:r w:rsidRPr="00AD38C2">
              <w:rPr>
                <w:rFonts w:asciiTheme="minorHAnsi" w:eastAsia="Calibri" w:hAnsiTheme="minorHAnsi" w:cstheme="minorHAnsi"/>
                <w:szCs w:val="20"/>
              </w:rPr>
              <w:t>Instruct individual from supine position to:</w:t>
            </w:r>
          </w:p>
          <w:p w14:paraId="3EB83A86" w14:textId="77777777" w:rsidR="00AD38C2" w:rsidRPr="00AD38C2" w:rsidRDefault="00AD38C2" w:rsidP="00AD38C2">
            <w:pPr>
              <w:spacing w:after="60"/>
              <w:rPr>
                <w:rFonts w:asciiTheme="minorHAnsi" w:eastAsia="Calibri" w:hAnsiTheme="minorHAnsi" w:cstheme="minorHAnsi"/>
                <w:szCs w:val="20"/>
              </w:rPr>
            </w:pPr>
            <w:r w:rsidRPr="00AD38C2">
              <w:rPr>
                <w:rFonts w:asciiTheme="minorHAnsi" w:eastAsia="Calibri" w:hAnsiTheme="minorHAnsi" w:cstheme="minorHAnsi"/>
                <w:szCs w:val="20"/>
              </w:rPr>
              <w:t>Roll to the right.</w:t>
            </w:r>
          </w:p>
          <w:p w14:paraId="60EE3F78" w14:textId="77777777" w:rsidR="00AD38C2" w:rsidRPr="00AD38C2" w:rsidRDefault="00AD38C2" w:rsidP="00AD38C2">
            <w:pPr>
              <w:spacing w:after="60"/>
              <w:rPr>
                <w:rFonts w:asciiTheme="minorHAnsi" w:eastAsia="Calibri" w:hAnsiTheme="minorHAnsi" w:cstheme="minorHAnsi"/>
                <w:szCs w:val="20"/>
              </w:rPr>
            </w:pPr>
            <w:r w:rsidRPr="00AD38C2">
              <w:rPr>
                <w:rFonts w:asciiTheme="minorHAnsi" w:eastAsia="Calibri" w:hAnsiTheme="minorHAnsi" w:cstheme="minorHAnsi"/>
                <w:szCs w:val="20"/>
              </w:rPr>
              <w:t>Roll to the left.</w:t>
            </w:r>
          </w:p>
          <w:p w14:paraId="53BF925A" w14:textId="0CB76703" w:rsidR="00146414" w:rsidRPr="00F9208A" w:rsidRDefault="00AD38C2" w:rsidP="00AD38C2">
            <w:pPr>
              <w:pStyle w:val="BodyAPTA"/>
              <w:tabs>
                <w:tab w:val="right" w:leader="underscore" w:pos="4320"/>
              </w:tabs>
              <w:spacing w:after="60"/>
            </w:pPr>
            <w:r w:rsidRPr="00AD38C2">
              <w:rPr>
                <w:rFonts w:asciiTheme="minorHAnsi" w:eastAsia="Calibri" w:hAnsiTheme="minorHAnsi" w:cstheme="minorHAnsi"/>
              </w:rPr>
              <w:t>Roll to prone.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775E724A" w14:textId="38B45E26" w:rsidR="00146414" w:rsidRDefault="00146414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</w:rPr>
                <w:alias w:val="Yes, Impaired-Rolling"/>
                <w:tag w:val="Yes, Impaired-Rolling"/>
                <w:id w:val="-1039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890F73" w:rsidRPr="00890F7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, Impaired-Rolling"/>
                <w:tag w:val="No, Impaired-Rolling"/>
                <w:id w:val="-15519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890F73" w:rsidRPr="00890F7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7D537ACA" w14:textId="2756C413" w:rsidR="00146414" w:rsidRDefault="00146414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</w:rPr>
                <w:alias w:val="Yes, Not Impaired-Rolling"/>
                <w:tag w:val="Yes, Not Impaired-Rolling"/>
                <w:id w:val="-1886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890F73" w:rsidRPr="00890F7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, Not Impaired-Rolling"/>
                <w:tag w:val="No, Not Impaired-Rolling"/>
                <w:id w:val="4831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890F73" w:rsidRPr="00890F73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69A859B" w14:textId="74B951B2" w:rsidR="00146414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Rolling"/>
                <w:tag w:val="Unable to Perform-Rolling"/>
                <w:id w:val="-5128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02CC9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414">
              <w:rPr>
                <w:rFonts w:ascii="MS Gothic" w:eastAsia="MS Gothic" w:hAnsi="MS Gothic"/>
                <w:bCs/>
              </w:rPr>
              <w:tab/>
            </w:r>
            <w:r w:rsidR="00146414" w:rsidRPr="00BB2A1A">
              <w:rPr>
                <w:rFonts w:eastAsia="MS Gothic"/>
                <w:bCs/>
              </w:rPr>
              <w:t>Unable to Perform</w:t>
            </w:r>
          </w:p>
          <w:p w14:paraId="71044646" w14:textId="3C5C1FC0" w:rsidR="00146414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n Provocation-Rolling"/>
                <w:tag w:val="Sympton Provocation-Rolling"/>
                <w:id w:val="-1128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6391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414">
              <w:rPr>
                <w:rFonts w:eastAsia="MS Gothic"/>
                <w:bCs/>
              </w:rPr>
              <w:tab/>
            </w:r>
            <w:r w:rsidR="00146414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7409792C" w14:textId="2277DFD5" w:rsidR="003942DE" w:rsidRPr="004900A0" w:rsidRDefault="003942DE" w:rsidP="003B0769">
      <w:pPr>
        <w:pStyle w:val="BodyAPTA"/>
        <w:tabs>
          <w:tab w:val="left" w:leader="underscore" w:pos="9360"/>
        </w:tabs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C86ECC" w14:paraId="3BC39D8E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0DCE3B3F" w14:textId="3C3B0542" w:rsidR="00C86ECC" w:rsidRDefault="00C86ECC" w:rsidP="00714E41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 xml:space="preserve">Lying to </w:t>
            </w:r>
            <w:r>
              <w:rPr>
                <w:rFonts w:asciiTheme="minorHAnsi" w:eastAsia="Calibri" w:hAnsiTheme="minorHAnsi" w:cstheme="minorHAnsi"/>
              </w:rPr>
              <w:t>S</w:t>
            </w:r>
            <w:r w:rsidRPr="00DC2C41">
              <w:rPr>
                <w:rFonts w:asciiTheme="minorHAnsi" w:eastAsia="Calibri" w:hAnsiTheme="minorHAnsi" w:cstheme="minorHAnsi"/>
              </w:rPr>
              <w:t xml:space="preserve">it to </w:t>
            </w:r>
            <w:r w:rsidRPr="00B86BED">
              <w:rPr>
                <w:rFonts w:asciiTheme="minorHAnsi" w:eastAsia="Calibri" w:hAnsiTheme="minorHAnsi" w:cstheme="minorHAnsi"/>
              </w:rPr>
              <w:t>Lying</w:t>
            </w:r>
          </w:p>
        </w:tc>
      </w:tr>
      <w:tr w:rsidR="00C86ECC" w14:paraId="1F3E81E4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72DC72CE" w14:textId="07E07F6D" w:rsidR="00C86ECC" w:rsidRPr="00F9208A" w:rsidRDefault="00C86ECC" w:rsidP="00E774B9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Instruct individual in supine position to rise </w:t>
            </w:r>
            <w:r w:rsidR="00714E41"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 xml:space="preserve">to sitting with feet dangling off mat/bed, then </w:t>
            </w:r>
            <w:r w:rsidR="00714E41"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>return to supine from dangling position.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0E2D3962" w14:textId="170D6941" w:rsidR="00C86ECC" w:rsidRDefault="00C86ECC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Lying to Sit"/>
                <w:tag w:val="Yes, impaired-Lying to Sit"/>
                <w:id w:val="1759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3A52D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Lying to Sit"/>
                <w:tag w:val="No, impaired-Lying to Sit"/>
                <w:id w:val="11045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3A52D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77FF117B" w14:textId="46DE814B" w:rsidR="00C86ECC" w:rsidRDefault="00C86ECC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</w:rPr>
                <w:alias w:val="Yes, not impaired-Lying to Sit"/>
                <w:tag w:val="Yes, not impaired-Lying to Sit"/>
                <w:id w:val="-137568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502CC9" w:rsidRPr="00502CC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, not impaired-Lying to Sit"/>
                <w:tag w:val="No, not impaired-Lying to Sit"/>
                <w:id w:val="14098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502CC9" w:rsidRPr="00502CC9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F4E9452" w14:textId="0C405310" w:rsidR="00C86ECC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Lying to Sit"/>
                <w:tag w:val="Unable to Perform-Lying to Sit"/>
                <w:id w:val="20660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7543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ECC">
              <w:rPr>
                <w:rFonts w:ascii="MS Gothic" w:eastAsia="MS Gothic" w:hAnsi="MS Gothic"/>
                <w:bCs/>
              </w:rPr>
              <w:tab/>
            </w:r>
            <w:r w:rsidR="00C86ECC" w:rsidRPr="00BB2A1A">
              <w:rPr>
                <w:rFonts w:eastAsia="MS Gothic"/>
                <w:bCs/>
              </w:rPr>
              <w:t>Unable to Perform</w:t>
            </w:r>
          </w:p>
          <w:p w14:paraId="549CD259" w14:textId="7F99CED8" w:rsidR="00C86ECC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n Provocation-Lying to Sit"/>
                <w:tag w:val="Sympton Provocation-Lying to Sit"/>
                <w:id w:val="-5028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7543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ECC">
              <w:rPr>
                <w:rFonts w:eastAsia="MS Gothic"/>
                <w:bCs/>
              </w:rPr>
              <w:tab/>
            </w:r>
            <w:r w:rsidR="00C86ECC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6BD2B748" w14:textId="7A76742A" w:rsidR="00684107" w:rsidRPr="004900A0" w:rsidRDefault="00684107" w:rsidP="00F9208A">
      <w:pPr>
        <w:pStyle w:val="BodyAPTA"/>
        <w:tabs>
          <w:tab w:val="left" w:leader="underscore" w:pos="9360"/>
        </w:tabs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714E41" w14:paraId="60F1A5E4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16D0BD0F" w14:textId="0E6F6BD0" w:rsidR="00714E41" w:rsidRDefault="00714E41" w:rsidP="003B0769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lastRenderedPageBreak/>
              <w:t xml:space="preserve">Sit to </w:t>
            </w:r>
            <w:r>
              <w:rPr>
                <w:rFonts w:asciiTheme="minorHAnsi" w:eastAsia="Calibri" w:hAnsiTheme="minorHAnsi" w:cstheme="minorHAnsi"/>
              </w:rPr>
              <w:t>S</w:t>
            </w:r>
            <w:r w:rsidRPr="00DC2C41">
              <w:rPr>
                <w:rFonts w:asciiTheme="minorHAnsi" w:eastAsia="Calibri" w:hAnsiTheme="minorHAnsi" w:cstheme="minorHAnsi"/>
              </w:rPr>
              <w:t xml:space="preserve">tand to </w:t>
            </w:r>
            <w:r>
              <w:rPr>
                <w:rFonts w:asciiTheme="minorHAnsi" w:eastAsia="Calibri" w:hAnsiTheme="minorHAnsi" w:cstheme="minorHAnsi"/>
              </w:rPr>
              <w:t>S</w:t>
            </w:r>
            <w:r w:rsidRPr="00DC2C41">
              <w:rPr>
                <w:rFonts w:asciiTheme="minorHAnsi" w:eastAsia="Calibri" w:hAnsiTheme="minorHAnsi" w:cstheme="minorHAnsi"/>
              </w:rPr>
              <w:t>it</w:t>
            </w:r>
          </w:p>
        </w:tc>
      </w:tr>
      <w:tr w:rsidR="00714E41" w14:paraId="4204A6EF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175F392" w14:textId="33D6E07B" w:rsidR="00714E41" w:rsidRPr="00F9208A" w:rsidRDefault="00714E41" w:rsidP="00E774B9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Instruct individual in a sitting position to rise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>to stand, then return to sitting.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50DF66B" w14:textId="23DB5400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Sit to Stand"/>
                <w:tag w:val="Yes, impaired-Sit to Stand"/>
                <w:id w:val="17028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60A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Sit to Stand"/>
                <w:tag w:val="No, impaired-Sit to Stand"/>
                <w:id w:val="96678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1288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53B31A32" w14:textId="5F8D0EB5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Sit to Stand"/>
                <w:tag w:val="Yes, not impaired-Sit to Stand"/>
                <w:id w:val="-7787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1288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Sit to Stand"/>
                <w:tag w:val="No, not impaired-Sit to Stand"/>
                <w:id w:val="190293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508F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1900DA44" w14:textId="20B791F2" w:rsidR="00714E41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Sit to Stand"/>
                <w:tag w:val="Unable to Perform-Sit to Stand"/>
                <w:id w:val="14461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7543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1">
              <w:rPr>
                <w:rFonts w:ascii="MS Gothic" w:eastAsia="MS Gothic" w:hAnsi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Unable to Perform</w:t>
            </w:r>
          </w:p>
          <w:p w14:paraId="50C21DF9" w14:textId="668C9B3D" w:rsidR="00714E41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n Provocation-Sit to Stand"/>
                <w:tag w:val="Sympton Provocation-Sit to Stand"/>
                <w:id w:val="-116207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57543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1">
              <w:rPr>
                <w:rFonts w:eastAsia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0543B7C0" w14:textId="11ECEC23" w:rsidR="00E2548A" w:rsidRPr="004900A0" w:rsidRDefault="00E2548A" w:rsidP="003B0769">
      <w:pPr>
        <w:pStyle w:val="BodyAPTA"/>
        <w:tabs>
          <w:tab w:val="left" w:leader="underscore" w:pos="9360"/>
        </w:tabs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714E41" w14:paraId="52362F96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4784F19F" w14:textId="3946F7D2" w:rsidR="00714E41" w:rsidRDefault="00714E41" w:rsidP="00714E41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>Squatting</w:t>
            </w:r>
          </w:p>
        </w:tc>
      </w:tr>
      <w:tr w:rsidR="00714E41" w14:paraId="3FD38A94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03CC6AA2" w14:textId="3D03BCEA" w:rsidR="00714E41" w:rsidRPr="00F9208A" w:rsidRDefault="00714E41" w:rsidP="00E774B9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Instruct individual to pretend to pick up a light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>object from the floor.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42373DC" w14:textId="4B835F03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Squatting"/>
                <w:tag w:val="Yes, impaired-Squatting"/>
                <w:id w:val="16002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60A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Squatting"/>
                <w:tag w:val="No, impaired-Squatting"/>
                <w:id w:val="17713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60A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6F20A2CC" w14:textId="4F7AF758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Squatting"/>
                <w:tag w:val="Yes, not impaired-Squatting"/>
                <w:id w:val="-5376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1288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Squatting"/>
                <w:tag w:val="No, not impaired-Squatting"/>
                <w:id w:val="4585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508F3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5212712E" w14:textId="56E6130B" w:rsidR="00714E41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Squatting"/>
                <w:tag w:val="Unable to Perform-Squatting"/>
                <w:id w:val="-8130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32BB5" w:rsidRPr="00D32BB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14E41">
              <w:rPr>
                <w:rFonts w:ascii="MS Gothic" w:eastAsia="MS Gothic" w:hAnsi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Unable to Perform</w:t>
            </w:r>
          </w:p>
          <w:p w14:paraId="288CE254" w14:textId="4FE5E7BC" w:rsidR="00714E41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m Provocation-Squatting"/>
                <w:tag w:val="Symptom Provocation-Squatting"/>
                <w:id w:val="-9684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D32BB5" w:rsidRPr="00D32BB5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14E41">
              <w:rPr>
                <w:rFonts w:eastAsia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492BB4B6" w14:textId="6A0520B7" w:rsidR="00E2548A" w:rsidRPr="0066409B" w:rsidRDefault="008F5802" w:rsidP="003B0769">
      <w:pPr>
        <w:pStyle w:val="BodyAPTA"/>
        <w:tabs>
          <w:tab w:val="left" w:leader="underscore" w:pos="9360"/>
        </w:tabs>
        <w:spacing w:before="480" w:after="120"/>
        <w:rPr>
          <w:rStyle w:val="Strong"/>
        </w:rPr>
      </w:pPr>
      <w:r w:rsidRPr="0066409B">
        <w:rPr>
          <w:rStyle w:val="Strong"/>
        </w:rPr>
        <w:t>Mobility: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714E41" w14:paraId="6BC99AFE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31783658" w14:textId="223859A7" w:rsidR="00714E41" w:rsidRDefault="008F5802" w:rsidP="008F5802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>Crawling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DC2C41">
              <w:rPr>
                <w:rFonts w:asciiTheme="minorHAnsi" w:eastAsia="Calibri" w:hAnsiTheme="minorHAnsi" w:cstheme="minorHAnsi"/>
              </w:rPr>
              <w:t xml:space="preserve">/ </w:t>
            </w:r>
            <w:r w:rsidRPr="00B86BED">
              <w:rPr>
                <w:rFonts w:asciiTheme="minorHAnsi" w:eastAsia="Calibri" w:hAnsiTheme="minorHAnsi" w:cstheme="minorHAnsi"/>
              </w:rPr>
              <w:t>Walking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B86BED">
              <w:rPr>
                <w:rFonts w:asciiTheme="minorHAnsi" w:eastAsia="Calibri" w:hAnsiTheme="minorHAnsi" w:cstheme="minorHAnsi"/>
              </w:rPr>
              <w:t>/ Running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B86BED">
              <w:rPr>
                <w:rFonts w:asciiTheme="minorHAnsi" w:eastAsia="Calibri" w:hAnsiTheme="minorHAnsi" w:cstheme="minorHAnsi"/>
              </w:rPr>
              <w:t>/ Wheelchair</w:t>
            </w:r>
          </w:p>
        </w:tc>
      </w:tr>
      <w:tr w:rsidR="00714E41" w14:paraId="59B8EC33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5451943B" w14:textId="77777777" w:rsidR="008F5802" w:rsidRPr="007E040A" w:rsidRDefault="008F5802" w:rsidP="008F5802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Instruct individual to:</w:t>
            </w:r>
          </w:p>
          <w:p w14:paraId="06029F6C" w14:textId="3B255662" w:rsidR="008F5802" w:rsidRPr="007E040A" w:rsidRDefault="008F5802" w:rsidP="008F5802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 xml:space="preserve">Move forward on hands and knees (crawling) </w:t>
            </w:r>
            <w:r>
              <w:rPr>
                <w:rFonts w:asciiTheme="minorHAnsi" w:eastAsia="Calibri" w:hAnsiTheme="minorHAnsi" w:cstheme="minorHAnsi"/>
                <w:szCs w:val="20"/>
              </w:rPr>
              <w:br/>
            </w:r>
            <w:r w:rsidRPr="007E040A">
              <w:rPr>
                <w:rFonts w:asciiTheme="minorHAnsi" w:eastAsia="Calibri" w:hAnsiTheme="minorHAnsi" w:cstheme="minorHAnsi"/>
                <w:szCs w:val="20"/>
              </w:rPr>
              <w:t xml:space="preserve">at a comfortable pace </w:t>
            </w:r>
          </w:p>
          <w:p w14:paraId="0764A021" w14:textId="6830110D" w:rsidR="008F5802" w:rsidRPr="007E040A" w:rsidRDefault="008F5802" w:rsidP="008F5802">
            <w:pPr>
              <w:spacing w:after="60"/>
              <w:rPr>
                <w:rFonts w:asciiTheme="minorHAnsi" w:eastAsia="Calibri" w:hAnsiTheme="minorHAnsi" w:cstheme="minorHAnsi"/>
                <w:bCs w:val="0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 xml:space="preserve">Run at a comfortable pace on a treadmill </w:t>
            </w:r>
            <w:r>
              <w:rPr>
                <w:rFonts w:asciiTheme="minorHAnsi" w:eastAsia="Calibri" w:hAnsiTheme="minorHAnsi" w:cstheme="minorHAnsi"/>
                <w:szCs w:val="20"/>
              </w:rPr>
              <w:br/>
            </w:r>
            <w:r w:rsidRPr="007E040A">
              <w:rPr>
                <w:rFonts w:asciiTheme="minorHAnsi" w:eastAsia="Calibri" w:hAnsiTheme="minorHAnsi" w:cstheme="minorHAnsi"/>
                <w:szCs w:val="20"/>
              </w:rPr>
              <w:t>or over ground.</w:t>
            </w:r>
          </w:p>
          <w:p w14:paraId="304BF7FD" w14:textId="05F3A5BE" w:rsidR="00714E41" w:rsidRPr="00F9208A" w:rsidRDefault="008F5802" w:rsidP="008F5802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>Self-propel at a comfortable pace in wheelchair.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6D75662C" w14:textId="1A85FD21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</w:rPr>
                <w:alias w:val="Yes, impaired-Crawling"/>
                <w:tag w:val="Yes, impaired-Crawling"/>
                <w:id w:val="9841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D44868" w:rsidRPr="00D4486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No, impaired- Crawling"/>
                <w:tag w:val="No, impaired- Crawling"/>
                <w:id w:val="-12309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eastAsia="MS Gothic" w:hint="eastAsia"/>
                </w:rPr>
              </w:sdtEndPr>
              <w:sdtContent>
                <w:r w:rsidR="00D44868" w:rsidRPr="00D4486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4BDD87D7" w14:textId="78537EA9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Crawling"/>
                <w:tag w:val="Yes, not impaired-Crawling"/>
                <w:id w:val="8288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C2727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Crawling"/>
                <w:tag w:val="No, not impaired-Crawling"/>
                <w:id w:val="741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C2727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CB125A4" w14:textId="681C3497" w:rsidR="00714E41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Crawling"/>
                <w:tag w:val="Unable to Perform-Crawling"/>
                <w:id w:val="11787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15F07" w:rsidRPr="00F15F0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14E41">
              <w:rPr>
                <w:rFonts w:ascii="MS Gothic" w:eastAsia="MS Gothic" w:hAnsi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Unable to Perform</w:t>
            </w:r>
          </w:p>
          <w:p w14:paraId="02FDB297" w14:textId="0D782C11" w:rsidR="00714E41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m Provocation-Crawling"/>
                <w:tag w:val="Symptom Provocation-Crawling"/>
                <w:id w:val="-3679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15F07" w:rsidRPr="00F15F07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714E41">
              <w:rPr>
                <w:rFonts w:eastAsia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6E377AD5" w14:textId="61702C32" w:rsidR="00E2548A" w:rsidRPr="004900A0" w:rsidRDefault="00E2548A" w:rsidP="003B0769">
      <w:pPr>
        <w:pStyle w:val="BodyAPTA"/>
        <w:tabs>
          <w:tab w:val="left" w:leader="underscore" w:pos="9360"/>
        </w:tabs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714E41" w14:paraId="07B3FC14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264A33DA" w14:textId="34624BFE" w:rsidR="00714E41" w:rsidRDefault="0082170B" w:rsidP="00E774B9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 xml:space="preserve">Step </w:t>
            </w:r>
            <w:r>
              <w:rPr>
                <w:rFonts w:asciiTheme="minorHAnsi" w:eastAsia="Calibri" w:hAnsiTheme="minorHAnsi" w:cstheme="minorHAnsi"/>
              </w:rPr>
              <w:t>U</w:t>
            </w:r>
            <w:r w:rsidRPr="00DC2C41">
              <w:rPr>
                <w:rFonts w:asciiTheme="minorHAnsi" w:eastAsia="Calibri" w:hAnsiTheme="minorHAnsi" w:cstheme="minorHAnsi"/>
              </w:rPr>
              <w:t xml:space="preserve">p and </w:t>
            </w:r>
            <w:r w:rsidRPr="00B86BED">
              <w:rPr>
                <w:rFonts w:asciiTheme="minorHAnsi" w:eastAsia="Calibri" w:hAnsiTheme="minorHAnsi" w:cstheme="minorHAnsi"/>
              </w:rPr>
              <w:t>Step D</w:t>
            </w:r>
            <w:r w:rsidRPr="00DC2C41">
              <w:rPr>
                <w:rFonts w:asciiTheme="minorHAnsi" w:eastAsia="Calibri" w:hAnsiTheme="minorHAnsi" w:cstheme="minorHAnsi"/>
              </w:rPr>
              <w:t>own</w:t>
            </w:r>
          </w:p>
        </w:tc>
      </w:tr>
      <w:tr w:rsidR="00714E41" w14:paraId="3A98A43A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1EDA427D" w14:textId="7B75AC62" w:rsidR="00714E41" w:rsidRPr="00F9208A" w:rsidRDefault="0082170B" w:rsidP="00E774B9">
            <w:pPr>
              <w:pStyle w:val="BodyAPTA"/>
              <w:tabs>
                <w:tab w:val="right" w:leader="underscore" w:pos="4320"/>
              </w:tabs>
              <w:spacing w:after="60"/>
            </w:pPr>
            <w:r w:rsidRPr="0082170B">
              <w:rPr>
                <w:rFonts w:asciiTheme="minorHAnsi" w:eastAsia="Calibri" w:hAnsiTheme="minorHAnsi" w:cstheme="minorHAnsi"/>
              </w:rPr>
              <w:t>Instruct individual to step up and down onto a single step, leading with right foot, then with left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82170B">
              <w:rPr>
                <w:rFonts w:asciiTheme="minorHAnsi" w:eastAsia="Calibri" w:hAnsiTheme="minorHAnsi" w:cstheme="minorHAnsi"/>
              </w:rPr>
              <w:t>foot.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36358A3B" w14:textId="73F7C12E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Step Up Step Down"/>
                <w:tag w:val="Yes, impaired-Step Up Step Down"/>
                <w:id w:val="-130970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63287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Step Up Step Down"/>
                <w:tag w:val="No, impaired-Step Up Step Down"/>
                <w:id w:val="18986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324A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3F04C496" w14:textId="3ECBA7A8" w:rsidR="00714E41" w:rsidRDefault="00714E41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Step Up Step Down"/>
                <w:tag w:val="Yes, not impaired-Step Up Step Down"/>
                <w:id w:val="19733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324A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Step Up Step Down"/>
                <w:tag w:val="No, not impaired-Step Up Step Down"/>
                <w:id w:val="1843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324A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34F68F73" w14:textId="306B13AC" w:rsidR="00714E41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Step Up and Step Down"/>
                <w:tag w:val="Unable to Perform-Step Up and Step Down"/>
                <w:id w:val="1560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2265C6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41">
              <w:rPr>
                <w:rFonts w:ascii="MS Gothic" w:eastAsia="MS Gothic" w:hAnsi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Unable to Perform</w:t>
            </w:r>
          </w:p>
          <w:p w14:paraId="71EA0A43" w14:textId="03717165" w:rsidR="00714E41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 w:hint="eastAsia"/>
                  <w:bCs/>
                </w:rPr>
                <w:alias w:val="Sympton Provocation-Step Up and Step Down"/>
                <w:tag w:val="Sympton Provocation-Step Up and Step Down"/>
                <w:id w:val="10473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C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14E41">
              <w:rPr>
                <w:rFonts w:eastAsia="MS Gothic"/>
                <w:bCs/>
              </w:rPr>
              <w:tab/>
            </w:r>
            <w:r w:rsidR="00714E41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64A65866" w14:textId="77777777" w:rsidR="003B0769" w:rsidRDefault="003B0769">
      <w:pPr>
        <w:spacing w:after="160"/>
        <w:rPr>
          <w:rFonts w:eastAsia="Times New Roman" w:cs="Arial"/>
          <w:b/>
          <w:bCs/>
          <w:szCs w:val="20"/>
        </w:rPr>
      </w:pPr>
      <w:r>
        <w:rPr>
          <w:b/>
          <w:bCs/>
        </w:rPr>
        <w:br w:type="page"/>
      </w:r>
    </w:p>
    <w:p w14:paraId="12630842" w14:textId="69EDD8E2" w:rsidR="000C62C0" w:rsidRPr="0066409B" w:rsidRDefault="000C62C0" w:rsidP="003B0769">
      <w:pPr>
        <w:pStyle w:val="BodyAPTA"/>
        <w:tabs>
          <w:tab w:val="left" w:leader="underscore" w:pos="9360"/>
        </w:tabs>
        <w:spacing w:before="480" w:after="120"/>
        <w:rPr>
          <w:rStyle w:val="Strong"/>
        </w:rPr>
      </w:pPr>
      <w:r w:rsidRPr="0066409B">
        <w:rPr>
          <w:rStyle w:val="Strong"/>
        </w:rPr>
        <w:lastRenderedPageBreak/>
        <w:t>Hand and Arm Use: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0C62C0" w14:paraId="54269720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7C4091CE" w14:textId="591DDF2C" w:rsidR="000C62C0" w:rsidRDefault="000C62C0" w:rsidP="00E774B9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>Reaching</w:t>
            </w:r>
          </w:p>
        </w:tc>
      </w:tr>
      <w:tr w:rsidR="000C62C0" w14:paraId="4173C1B8" w14:textId="77777777" w:rsidTr="000C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41687B5B" w14:textId="77777777" w:rsidR="000C62C0" w:rsidRPr="007E040A" w:rsidRDefault="000C62C0" w:rsidP="000C62C0">
            <w:pPr>
              <w:spacing w:after="60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Instruct individual in a sitting or standing position to:</w:t>
            </w:r>
          </w:p>
          <w:p w14:paraId="23EE7529" w14:textId="77777777" w:rsidR="000C62C0" w:rsidRPr="007E040A" w:rsidRDefault="000C62C0" w:rsidP="000C62C0">
            <w:pPr>
              <w:spacing w:after="60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Raise both arms over head as if reaching for an object on a high shelf.</w:t>
            </w:r>
          </w:p>
          <w:p w14:paraId="4ED172D1" w14:textId="77777777" w:rsidR="000C62C0" w:rsidRPr="007E040A" w:rsidRDefault="000C62C0" w:rsidP="000C62C0">
            <w:pPr>
              <w:spacing w:after="60"/>
              <w:rPr>
                <w:rFonts w:asciiTheme="minorHAnsi" w:eastAsia="Calibri" w:hAnsiTheme="minorHAnsi" w:cstheme="minorHAnsi"/>
                <w:szCs w:val="20"/>
              </w:rPr>
            </w:pPr>
            <w:r w:rsidRPr="007E040A">
              <w:rPr>
                <w:rFonts w:asciiTheme="minorHAnsi" w:eastAsia="Calibri" w:hAnsiTheme="minorHAnsi" w:cstheme="minorHAnsi"/>
                <w:szCs w:val="20"/>
              </w:rPr>
              <w:t>Put both hands behind head.</w:t>
            </w:r>
          </w:p>
          <w:p w14:paraId="24AD7BAE" w14:textId="19205E4B" w:rsidR="000C62C0" w:rsidRPr="00F9208A" w:rsidRDefault="000C62C0" w:rsidP="000C62C0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Put both hands behind back. 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E6E77C9" w14:textId="397B49C5" w:rsidR="000C62C0" w:rsidRDefault="000C62C0" w:rsidP="000C62C0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Reaching"/>
                <w:tag w:val="Yes, impaired-Reaching"/>
                <w:id w:val="-12012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4169B8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Reaching"/>
                <w:tag w:val="No, impaired-Reaching"/>
                <w:id w:val="16242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63287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5EF62EFD" w14:textId="7DDC1E3B" w:rsidR="000C62C0" w:rsidRDefault="000C62C0" w:rsidP="000C62C0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Reaching"/>
                <w:tag w:val="Yes, not impaired-Reaching"/>
                <w:id w:val="-13278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4169B8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Reaching"/>
                <w:tag w:val="No, not impaired-Reaching"/>
                <w:id w:val="-15332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63287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25757900" w14:textId="07068AC0" w:rsidR="000C62C0" w:rsidRPr="00BB2A1A" w:rsidRDefault="00FE0D50" w:rsidP="000C62C0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Reaching"/>
                <w:tag w:val="Unable to Perform-Reaching"/>
                <w:id w:val="3217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121D1" w:rsidRPr="00E121D1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C62C0">
              <w:rPr>
                <w:rFonts w:ascii="MS Gothic" w:eastAsia="MS Gothic" w:hAnsi="MS Gothic"/>
                <w:bCs/>
              </w:rPr>
              <w:tab/>
            </w:r>
            <w:r w:rsidR="000C62C0" w:rsidRPr="00BB2A1A">
              <w:rPr>
                <w:rFonts w:eastAsia="MS Gothic"/>
                <w:bCs/>
              </w:rPr>
              <w:t>Unable to Perform</w:t>
            </w:r>
          </w:p>
          <w:p w14:paraId="26AFCDB8" w14:textId="1C0B4007" w:rsidR="000C62C0" w:rsidRPr="00CC165D" w:rsidRDefault="00FE0D50" w:rsidP="000C62C0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m Provocation-Reaching"/>
                <w:tag w:val="Symptom Provocation-Reaching"/>
                <w:id w:val="-13675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121D1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2C0">
              <w:rPr>
                <w:rFonts w:eastAsia="MS Gothic"/>
                <w:bCs/>
              </w:rPr>
              <w:tab/>
            </w:r>
            <w:r w:rsidR="000C62C0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38731074" w14:textId="77777777" w:rsidR="000C62C0" w:rsidRPr="004900A0" w:rsidRDefault="000C62C0" w:rsidP="003B0769">
      <w:pPr>
        <w:pStyle w:val="BodyAPTA"/>
        <w:tabs>
          <w:tab w:val="left" w:leader="underscore" w:pos="9360"/>
        </w:tabs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0C62C0" w14:paraId="7D080EB0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4EF08AC2" w14:textId="7833BD7D" w:rsidR="000C62C0" w:rsidRDefault="00AD5455" w:rsidP="00AD5455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>Grasping</w:t>
            </w:r>
          </w:p>
        </w:tc>
      </w:tr>
      <w:tr w:rsidR="000C62C0" w14:paraId="575BD64C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39286A74" w14:textId="3494F1F7" w:rsidR="000C62C0" w:rsidRPr="00F9208A" w:rsidRDefault="00AD5455" w:rsidP="00E774B9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Instruct individual to hold and release object first with right hand then with left hand (this can be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>any object, including therapist’s fingers).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E88A900" w14:textId="20544188" w:rsidR="000C62C0" w:rsidRDefault="000C62C0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Grasping"/>
                <w:tag w:val="Yes, impaired-Grasping"/>
                <w:id w:val="11894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1137DB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Grasping"/>
                <w:tag w:val="No, impaired-Grasping"/>
                <w:id w:val="18603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4169B8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3BC83C11" w14:textId="45764751" w:rsidR="000C62C0" w:rsidRDefault="000C62C0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Grasping"/>
                <w:tag w:val="Yes, not impaired-Grasping"/>
                <w:id w:val="-120046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4169B8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Grasping"/>
                <w:tag w:val="No, not impaired-Grasping"/>
                <w:id w:val="2477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4169B8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BB53491" w14:textId="01D27AA8" w:rsidR="000C62C0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Style w:val="FormEntryAPTAChar"/>
                  <w:rFonts w:eastAsia="MS Gothic" w:hint="eastAsia"/>
                </w:rPr>
                <w:alias w:val="Unable to Perform-Grasping"/>
                <w:tag w:val="Unable to Perform-Grasping"/>
                <w:id w:val="12812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1137DB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2C0">
              <w:rPr>
                <w:rFonts w:ascii="MS Gothic" w:eastAsia="MS Gothic" w:hAnsi="MS Gothic"/>
                <w:bCs/>
              </w:rPr>
              <w:tab/>
            </w:r>
            <w:r w:rsidR="000C62C0" w:rsidRPr="00BB2A1A">
              <w:rPr>
                <w:rFonts w:eastAsia="MS Gothic"/>
                <w:bCs/>
              </w:rPr>
              <w:t>Unable to Perform</w:t>
            </w:r>
          </w:p>
          <w:p w14:paraId="41AE50BA" w14:textId="19E03624" w:rsidR="000C62C0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m Provocation-Grasping"/>
                <w:tag w:val="Symptom Provocation-Grasping"/>
                <w:id w:val="-3049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169B8" w:rsidRPr="004169B8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0C62C0">
              <w:rPr>
                <w:rFonts w:eastAsia="MS Gothic"/>
                <w:bCs/>
              </w:rPr>
              <w:tab/>
            </w:r>
            <w:r w:rsidR="000C62C0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275C6CE2" w14:textId="1FC9D11A" w:rsidR="00E2548A" w:rsidRPr="000C62C0" w:rsidRDefault="00E2548A" w:rsidP="00AD5455">
      <w:pPr>
        <w:pStyle w:val="BodyAPTA"/>
        <w:tabs>
          <w:tab w:val="left" w:leader="underscore" w:pos="9360"/>
        </w:tabs>
        <w:spacing w:after="120"/>
      </w:pP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AD5455" w14:paraId="11A7B645" w14:textId="77777777" w:rsidTr="00E77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il"/>
            </w:tcBorders>
          </w:tcPr>
          <w:p w14:paraId="39D09317" w14:textId="34CD175D" w:rsidR="00AD5455" w:rsidRDefault="00AD5455" w:rsidP="00AD5455">
            <w:pPr>
              <w:pStyle w:val="TableTitleAPTA"/>
              <w:ind w:right="0"/>
            </w:pPr>
            <w:r w:rsidRPr="00DC2C41">
              <w:rPr>
                <w:rFonts w:asciiTheme="minorHAnsi" w:eastAsia="Calibri" w:hAnsiTheme="minorHAnsi" w:cstheme="minorHAnsi"/>
              </w:rPr>
              <w:t>Manipulating</w:t>
            </w:r>
          </w:p>
        </w:tc>
      </w:tr>
      <w:tr w:rsidR="00AD5455" w14:paraId="4E18EE76" w14:textId="77777777" w:rsidTr="00E77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bottom w:w="115" w:type="dxa"/>
            </w:tcMar>
            <w:vAlign w:val="top"/>
          </w:tcPr>
          <w:p w14:paraId="6A083188" w14:textId="6201A9A3" w:rsidR="00AD5455" w:rsidRPr="00F9208A" w:rsidRDefault="00AD5455" w:rsidP="00E774B9">
            <w:pPr>
              <w:pStyle w:val="BodyAPTA"/>
              <w:tabs>
                <w:tab w:val="right" w:leader="underscore" w:pos="4320"/>
              </w:tabs>
              <w:spacing w:after="60"/>
            </w:pPr>
            <w:r w:rsidRPr="007E040A">
              <w:rPr>
                <w:rFonts w:asciiTheme="minorHAnsi" w:eastAsia="Calibri" w:hAnsiTheme="minorHAnsi" w:cstheme="minorHAnsi"/>
              </w:rPr>
              <w:t xml:space="preserve">Instruct individual, using first one hand and then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 xml:space="preserve">the other, to pick up an object and manipulate it (e.g., pick up a pencil, crayon, or toy and move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7E040A">
              <w:rPr>
                <w:rFonts w:asciiTheme="minorHAnsi" w:eastAsia="Calibri" w:hAnsiTheme="minorHAnsi" w:cstheme="minorHAnsi"/>
              </w:rPr>
              <w:t>it to the right).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57611EA6" w14:textId="047469C2" w:rsidR="00AD5455" w:rsidRDefault="00AD5455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impaired-Manipulating"/>
                <w:tag w:val="Yes, impaired-Manipulating"/>
                <w:id w:val="10202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127E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impaired-Manipulating"/>
                <w:tag w:val="No, impaired-Manipulating"/>
                <w:id w:val="-13462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127E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43E1A3E4" w14:textId="398EAA5C" w:rsidR="00AD5455" w:rsidRDefault="00AD5455" w:rsidP="00E774B9">
            <w:pPr>
              <w:pStyle w:val="BodyAPTA"/>
              <w:tabs>
                <w:tab w:val="left" w:pos="1440"/>
                <w:tab w:val="left" w:pos="244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Not Impaired:</w:t>
            </w:r>
            <w:r>
              <w:tab/>
            </w:r>
            <w:sdt>
              <w:sdtPr>
                <w:rPr>
                  <w:rStyle w:val="FormEntryAPTAChar"/>
                  <w:rFonts w:eastAsia="MS Gothic"/>
                </w:rPr>
                <w:alias w:val="Yes, not impaired-Manipulating"/>
                <w:tag w:val="Yes, not impaired-Manipulating"/>
                <w:id w:val="9179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127E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F40">
              <w:rPr>
                <w:rFonts w:eastAsia="MS Gothic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="MS Gothic"/>
                </w:rPr>
                <w:alias w:val="No, not impaired-Manipulating"/>
                <w:tag w:val="No, not impaired-Manipulating"/>
                <w:id w:val="-4685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  <w:rFonts w:hint="eastAsia"/>
                </w:rPr>
              </w:sdtEndPr>
              <w:sdtContent>
                <w:r w:rsidR="00A127E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425936A6" w14:textId="65065F98" w:rsidR="00AD5455" w:rsidRPr="00BB2A1A" w:rsidRDefault="00FE0D50" w:rsidP="00E774B9">
            <w:pPr>
              <w:pStyle w:val="BodyAPTA"/>
              <w:tabs>
                <w:tab w:val="left" w:pos="28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Cs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alias w:val="Unable to Perform-Manipulating"/>
                <w:tag w:val="Unable to Perform-Manipulating"/>
                <w:id w:val="-3834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D5455">
              <w:rPr>
                <w:rFonts w:ascii="MS Gothic" w:eastAsia="MS Gothic" w:hAnsi="MS Gothic"/>
                <w:bCs/>
              </w:rPr>
              <w:tab/>
            </w:r>
            <w:r w:rsidR="00AD5455" w:rsidRPr="00BB2A1A">
              <w:rPr>
                <w:rFonts w:eastAsia="MS Gothic"/>
                <w:bCs/>
              </w:rPr>
              <w:t>Unable to Perform</w:t>
            </w:r>
          </w:p>
          <w:p w14:paraId="73924974" w14:textId="1F48C918" w:rsidR="00AD5455" w:rsidRPr="00CC165D" w:rsidRDefault="00FE0D50" w:rsidP="00E774B9">
            <w:pPr>
              <w:pStyle w:val="BodyAPTA"/>
              <w:tabs>
                <w:tab w:val="left" w:pos="288"/>
              </w:tabs>
              <w:spacing w:after="60"/>
              <w:ind w:left="288" w:hanging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FormEntryAPTAChar"/>
                  <w:rFonts w:eastAsia="MS Gothic" w:hint="eastAsia"/>
                </w:rPr>
                <w:alias w:val="Symptom Provocation-Manipulating"/>
                <w:tag w:val="Symptom Provocation-Manipulating"/>
                <w:id w:val="-59825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A127ED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455">
              <w:rPr>
                <w:rFonts w:eastAsia="MS Gothic"/>
                <w:bCs/>
              </w:rPr>
              <w:tab/>
            </w:r>
            <w:r w:rsidR="00AD5455" w:rsidRPr="00BB2A1A">
              <w:rPr>
                <w:rFonts w:eastAsia="MS Gothic"/>
                <w:bCs/>
              </w:rPr>
              <w:t>Symptom Provocation (Activities or Postures That Aggravate or Relieve Symptoms)</w:t>
            </w:r>
          </w:p>
        </w:tc>
      </w:tr>
    </w:tbl>
    <w:p w14:paraId="19B89906" w14:textId="74D6BF8F" w:rsidR="00E2548A" w:rsidRPr="000C62C0" w:rsidRDefault="00AD5455" w:rsidP="00AD5455">
      <w:pPr>
        <w:pStyle w:val="Heading1"/>
        <w:rPr>
          <w:color w:val="auto"/>
        </w:rPr>
      </w:pPr>
      <w:r w:rsidRPr="007E040A">
        <w:t>Summary</w:t>
      </w:r>
    </w:p>
    <w:p w14:paraId="08BBFA46" w14:textId="77777777" w:rsidR="00AD5455" w:rsidRPr="00B728B3" w:rsidRDefault="00AD5455" w:rsidP="00AD5455">
      <w:pPr>
        <w:pStyle w:val="BodyAPTA"/>
        <w:spacing w:after="60"/>
        <w:rPr>
          <w:rFonts w:asciiTheme="minorHAnsi" w:hAnsiTheme="minorHAnsi" w:cstheme="minorHAnsi"/>
        </w:rPr>
      </w:pPr>
      <w:r w:rsidRPr="00823F90">
        <w:t xml:space="preserve">Based on the history and screen, </w:t>
      </w:r>
      <w:r>
        <w:t xml:space="preserve">check </w:t>
      </w:r>
      <w:r w:rsidRPr="00823F90">
        <w:t xml:space="preserve">which systems require additional examination </w:t>
      </w:r>
      <w:r>
        <w:t>(</w:t>
      </w:r>
      <w:r w:rsidRPr="00823F90">
        <w:t>check all that apply</w:t>
      </w:r>
      <w:r>
        <w:t>)</w:t>
      </w:r>
      <w:r w:rsidRPr="00823F90">
        <w:t>:</w:t>
      </w:r>
      <w:r w:rsidRPr="00B728B3">
        <w:t xml:space="preserve"> </w:t>
      </w:r>
    </w:p>
    <w:p w14:paraId="08BC1731" w14:textId="4421EE4B" w:rsidR="00AD5455" w:rsidRPr="00B728B3" w:rsidRDefault="00FE0D50" w:rsidP="00AD5455">
      <w:pPr>
        <w:pStyle w:val="BodyAPTA"/>
        <w:tabs>
          <w:tab w:val="left" w:pos="3600"/>
        </w:tabs>
        <w:spacing w:after="60"/>
        <w:rPr>
          <w:rFonts w:asciiTheme="minorHAnsi" w:hAnsiTheme="minorHAnsi" w:cstheme="minorHAnsi"/>
        </w:rPr>
      </w:pPr>
      <w:sdt>
        <w:sdtPr>
          <w:rPr>
            <w:rStyle w:val="FormEntryAPTAChar"/>
            <w:rFonts w:eastAsia="MS Gothic" w:hint="eastAsia"/>
          </w:rPr>
          <w:alias w:val="Summary-Cardiovascular/pulmonary"/>
          <w:tag w:val="Summary-Cardiovascular/pulmonary"/>
          <w:id w:val="517663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F06692" w:rsidRPr="00F06692">
            <w:rPr>
              <w:rStyle w:val="FormEntryAPTAChar"/>
              <w:rFonts w:eastAsia="MS Gothic" w:hint="eastAsia"/>
            </w:rPr>
            <w:t>☐</w:t>
          </w:r>
        </w:sdtContent>
      </w:sdt>
      <w:r w:rsidR="00AD5455" w:rsidRPr="00AD5455">
        <w:rPr>
          <w:rFonts w:eastAsia="MS Gothic"/>
          <w:bCs/>
        </w:rPr>
        <w:t xml:space="preserve"> </w:t>
      </w:r>
      <w:r w:rsidR="00AD5455" w:rsidRPr="00B728B3">
        <w:rPr>
          <w:rFonts w:asciiTheme="minorHAnsi" w:hAnsiTheme="minorHAnsi" w:cstheme="minorHAnsi"/>
        </w:rPr>
        <w:t>Cardiovascular/pulmonary</w:t>
      </w:r>
      <w:r w:rsidR="00AD5455">
        <w:rPr>
          <w:rFonts w:asciiTheme="minorHAnsi" w:hAnsiTheme="minorHAnsi" w:cstheme="minorHAnsi"/>
        </w:rPr>
        <w:tab/>
      </w:r>
      <w:sdt>
        <w:sdtPr>
          <w:rPr>
            <w:rStyle w:val="FormEntryAPTAChar"/>
          </w:rPr>
          <w:alias w:val="Summary-Musculoskeletal"/>
          <w:tag w:val="Summary-Musculoskeletal"/>
          <w:id w:val="-313726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  <w:rFonts w:eastAsia="MS Gothic" w:hint="eastAsia"/>
          </w:rPr>
        </w:sdtEndPr>
        <w:sdtContent>
          <w:r w:rsidR="00F06692" w:rsidRPr="00F06692">
            <w:rPr>
              <w:rStyle w:val="FormEntryAPTAChar"/>
              <w:rFonts w:eastAsia="MS Gothic" w:hint="eastAsia"/>
            </w:rPr>
            <w:t>☐</w:t>
          </w:r>
        </w:sdtContent>
      </w:sdt>
      <w:r w:rsidR="00AD5455" w:rsidRPr="00AD5455">
        <w:rPr>
          <w:rFonts w:eastAsia="MS Gothic"/>
          <w:bCs/>
        </w:rPr>
        <w:t xml:space="preserve"> </w:t>
      </w:r>
      <w:r w:rsidR="00AD5455" w:rsidRPr="00B728B3">
        <w:rPr>
          <w:rFonts w:asciiTheme="minorHAnsi" w:hAnsiTheme="minorHAnsi" w:cstheme="minorHAnsi"/>
        </w:rPr>
        <w:t>Musculoskeletal</w:t>
      </w:r>
    </w:p>
    <w:p w14:paraId="32D262D5" w14:textId="776F3DFA" w:rsidR="00AD5455" w:rsidRPr="00B728B3" w:rsidRDefault="00FE0D50" w:rsidP="00AD5455">
      <w:pPr>
        <w:pStyle w:val="BodyAPTA"/>
        <w:tabs>
          <w:tab w:val="left" w:pos="3600"/>
        </w:tabs>
        <w:spacing w:after="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hint="eastAsia"/>
            <w:bCs/>
          </w:rPr>
          <w:alias w:val="Summary-Integumentary"/>
          <w:tag w:val="Summary-Integumentary"/>
          <w:id w:val="15444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69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D5455" w:rsidRPr="00AD5455">
        <w:rPr>
          <w:rFonts w:eastAsia="MS Gothic"/>
          <w:bCs/>
        </w:rPr>
        <w:t xml:space="preserve"> </w:t>
      </w:r>
      <w:r w:rsidR="00AD5455" w:rsidRPr="00B728B3">
        <w:rPr>
          <w:rFonts w:asciiTheme="minorHAnsi" w:hAnsiTheme="minorHAnsi" w:cstheme="minorHAnsi"/>
        </w:rPr>
        <w:t>Integumentary</w:t>
      </w:r>
      <w:r w:rsidR="00AD5455">
        <w:rPr>
          <w:rFonts w:asciiTheme="minorHAnsi" w:hAnsiTheme="minorHAnsi" w:cstheme="minorHAnsi"/>
        </w:rPr>
        <w:tab/>
      </w:r>
      <w:sdt>
        <w:sdtPr>
          <w:rPr>
            <w:rStyle w:val="FormEntryAPTAChar"/>
          </w:rPr>
          <w:alias w:val="Summary-Neuromuscular"/>
          <w:tag w:val="Summary-Neuromuscular"/>
          <w:id w:val="-1787112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  <w:rFonts w:eastAsia="MS Gothic" w:hint="eastAsia"/>
          </w:rPr>
        </w:sdtEndPr>
        <w:sdtContent>
          <w:r w:rsidR="00F06692" w:rsidRPr="00F06692">
            <w:rPr>
              <w:rStyle w:val="FormEntryAPTAChar"/>
              <w:rFonts w:eastAsia="MS Gothic" w:hint="eastAsia"/>
            </w:rPr>
            <w:t>☐</w:t>
          </w:r>
        </w:sdtContent>
      </w:sdt>
      <w:r w:rsidR="00AD5455" w:rsidRPr="00AD5455">
        <w:rPr>
          <w:rFonts w:eastAsia="MS Gothic"/>
          <w:bCs/>
        </w:rPr>
        <w:t xml:space="preserve"> </w:t>
      </w:r>
      <w:r w:rsidR="00AD5455" w:rsidRPr="00B728B3">
        <w:rPr>
          <w:rFonts w:asciiTheme="minorHAnsi" w:hAnsiTheme="minorHAnsi" w:cstheme="minorHAnsi"/>
        </w:rPr>
        <w:t>Neuromuscular</w:t>
      </w:r>
    </w:p>
    <w:p w14:paraId="039E8FC8" w14:textId="77777777" w:rsidR="000F0F8A" w:rsidRPr="004C24CF" w:rsidRDefault="000F0F8A" w:rsidP="000F0F8A">
      <w:pPr>
        <w:pStyle w:val="Heading1"/>
      </w:pPr>
      <w:r w:rsidRPr="004C24CF">
        <w:t>Other Individualized Tests as Necessary</w:t>
      </w:r>
    </w:p>
    <w:p w14:paraId="1E23F7D6" w14:textId="77777777" w:rsidR="00CB7189" w:rsidRPr="0066409B" w:rsidRDefault="00CB7189" w:rsidP="00CB7189">
      <w:pPr>
        <w:pStyle w:val="BodyAPTA"/>
        <w:tabs>
          <w:tab w:val="left" w:pos="3600"/>
        </w:tabs>
        <w:spacing w:after="60"/>
        <w:rPr>
          <w:rStyle w:val="Strong"/>
        </w:rPr>
      </w:pPr>
      <w:r w:rsidRPr="0066409B">
        <w:rPr>
          <w:rStyle w:val="Strong"/>
        </w:rPr>
        <w:t>Category</w:t>
      </w:r>
      <w:r w:rsidRPr="0066409B">
        <w:rPr>
          <w:rStyle w:val="Strong"/>
        </w:rPr>
        <w:tab/>
        <w:t>Description or name for information collected</w:t>
      </w:r>
    </w:p>
    <w:p w14:paraId="2E7D065B" w14:textId="3AB53FA0" w:rsidR="00AD5455" w:rsidRPr="00B728B3" w:rsidRDefault="00FE0D50" w:rsidP="003A4F42">
      <w:pPr>
        <w:pStyle w:val="BulletedListAPTA"/>
        <w:numPr>
          <w:ilvl w:val="0"/>
          <w:numId w:val="2"/>
        </w:numPr>
        <w:tabs>
          <w:tab w:val="left" w:pos="3600"/>
          <w:tab w:val="left" w:leader="underscore" w:pos="9648"/>
        </w:tabs>
        <w:spacing w:after="60"/>
        <w:ind w:left="216" w:hanging="216"/>
      </w:pPr>
      <w:sdt>
        <w:sdtPr>
          <w:rPr>
            <w:rStyle w:val="FormEntryAPTAChar"/>
          </w:rPr>
          <w:alias w:val="Other Individualized Tests 1-Category"/>
          <w:tag w:val="Other Individualized Tests 1-Category"/>
          <w:id w:val="544797354"/>
          <w:placeholder>
            <w:docPart w:val="EEC26BDDA5F346FDBEC2467D235562FB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3A4F42" w:rsidRPr="00EA73BF">
            <w:rPr>
              <w:rStyle w:val="PlaceholderText"/>
            </w:rPr>
            <w:t>Click here to enter.</w:t>
          </w:r>
        </w:sdtContent>
      </w:sdt>
      <w:r w:rsidR="003A4F42">
        <w:tab/>
      </w:r>
      <w:sdt>
        <w:sdtPr>
          <w:rPr>
            <w:rStyle w:val="FormEntryAPTAChar"/>
          </w:rPr>
          <w:alias w:val="Other Individualized Tests 1-Description"/>
          <w:tag w:val="Other Individualized Tests 1-Description"/>
          <w:id w:val="484283648"/>
          <w:placeholder>
            <w:docPart w:val="2520D10CA6124CA8971076F17253B982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3A4F42" w:rsidRPr="00EA73BF">
            <w:rPr>
              <w:rStyle w:val="PlaceholderText"/>
            </w:rPr>
            <w:t>Click here to enter.</w:t>
          </w:r>
        </w:sdtContent>
      </w:sdt>
    </w:p>
    <w:p w14:paraId="17396A5F" w14:textId="77777777" w:rsidR="00E64A09" w:rsidRPr="00B728B3" w:rsidRDefault="00FE0D50" w:rsidP="00E64A09">
      <w:pPr>
        <w:pStyle w:val="BulletedListAPTA"/>
        <w:numPr>
          <w:ilvl w:val="0"/>
          <w:numId w:val="2"/>
        </w:numPr>
        <w:tabs>
          <w:tab w:val="left" w:pos="3600"/>
          <w:tab w:val="left" w:leader="underscore" w:pos="9648"/>
        </w:tabs>
        <w:spacing w:after="60"/>
        <w:ind w:left="216" w:hanging="216"/>
      </w:pPr>
      <w:sdt>
        <w:sdtPr>
          <w:rPr>
            <w:rStyle w:val="FormEntryAPTAChar"/>
          </w:rPr>
          <w:alias w:val="Other Individualized Tests 2-Category"/>
          <w:tag w:val="Other Individualized Tests 2-Category"/>
          <w:id w:val="-837157660"/>
          <w:placeholder>
            <w:docPart w:val="3B2E9E7DC8CA4BBFA2F10713D001851C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E64A09" w:rsidRPr="00EA73BF">
            <w:rPr>
              <w:rStyle w:val="PlaceholderText"/>
            </w:rPr>
            <w:t>Click here to enter.</w:t>
          </w:r>
        </w:sdtContent>
      </w:sdt>
      <w:r w:rsidR="00E64A09">
        <w:tab/>
      </w:r>
      <w:sdt>
        <w:sdtPr>
          <w:rPr>
            <w:rStyle w:val="FormEntryAPTAChar"/>
          </w:rPr>
          <w:alias w:val="Other Individualized Tests 2-Description"/>
          <w:tag w:val="Other Individualized Tests 2-Description"/>
          <w:id w:val="508497453"/>
          <w:placeholder>
            <w:docPart w:val="AADFC814607D47F3AB8A36CB991DE3BA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E64A09" w:rsidRPr="00EA73BF">
            <w:rPr>
              <w:rStyle w:val="PlaceholderText"/>
            </w:rPr>
            <w:t>Click here to enter.</w:t>
          </w:r>
        </w:sdtContent>
      </w:sdt>
    </w:p>
    <w:p w14:paraId="68D4952A" w14:textId="77777777" w:rsidR="00E64A09" w:rsidRPr="00B728B3" w:rsidRDefault="00FE0D50" w:rsidP="00E64A09">
      <w:pPr>
        <w:pStyle w:val="BulletedListAPTA"/>
        <w:numPr>
          <w:ilvl w:val="0"/>
          <w:numId w:val="2"/>
        </w:numPr>
        <w:tabs>
          <w:tab w:val="left" w:pos="3600"/>
          <w:tab w:val="left" w:leader="underscore" w:pos="9648"/>
        </w:tabs>
        <w:spacing w:after="60"/>
        <w:ind w:left="216" w:hanging="216"/>
      </w:pPr>
      <w:sdt>
        <w:sdtPr>
          <w:rPr>
            <w:rStyle w:val="FormEntryAPTAChar"/>
          </w:rPr>
          <w:alias w:val="Other Individualized Tests 3-Category"/>
          <w:tag w:val="Other Individualized Tests 3-Category"/>
          <w:id w:val="-863433853"/>
          <w:placeholder>
            <w:docPart w:val="B9A494B3B0794167AACADC83658745BF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E64A09" w:rsidRPr="00EA73BF">
            <w:rPr>
              <w:rStyle w:val="PlaceholderText"/>
            </w:rPr>
            <w:t>Click here to enter.</w:t>
          </w:r>
        </w:sdtContent>
      </w:sdt>
      <w:r w:rsidR="00E64A09">
        <w:tab/>
      </w:r>
      <w:sdt>
        <w:sdtPr>
          <w:rPr>
            <w:rStyle w:val="FormEntryAPTAChar"/>
          </w:rPr>
          <w:alias w:val="Other Individualized Tests 3-Description"/>
          <w:tag w:val="Other Individualized Tests 3-Description"/>
          <w:id w:val="-81925810"/>
          <w:placeholder>
            <w:docPart w:val="CC0D1AC302864082A850D2AA209B9A97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E64A09" w:rsidRPr="00EA73BF">
            <w:rPr>
              <w:rStyle w:val="PlaceholderText"/>
            </w:rPr>
            <w:t>Click here to enter.</w:t>
          </w:r>
        </w:sdtContent>
      </w:sdt>
    </w:p>
    <w:p w14:paraId="01CF75F0" w14:textId="0EEC1F01" w:rsidR="00E2548A" w:rsidRPr="000C62C0" w:rsidRDefault="00E2548A" w:rsidP="00E2548A">
      <w:pPr>
        <w:pStyle w:val="BodyAPTA"/>
        <w:tabs>
          <w:tab w:val="left" w:leader="underscore" w:pos="9360"/>
        </w:tabs>
        <w:spacing w:after="0"/>
      </w:pPr>
    </w:p>
    <w:p w14:paraId="0AB9CDBB" w14:textId="77777777" w:rsidR="008D7759" w:rsidRPr="000C62C0" w:rsidRDefault="008D7759" w:rsidP="00E2548A">
      <w:pPr>
        <w:pStyle w:val="BodyAPTA"/>
        <w:tabs>
          <w:tab w:val="left" w:leader="underscore" w:pos="9360"/>
        </w:tabs>
        <w:spacing w:after="0"/>
      </w:pPr>
    </w:p>
    <w:p w14:paraId="21E51B1A" w14:textId="62698661" w:rsidR="00C40EAC" w:rsidRPr="008B38BD" w:rsidRDefault="00C40EAC" w:rsidP="00C40EAC">
      <w:pPr>
        <w:pStyle w:val="DateContactAPTA"/>
      </w:pPr>
      <w:r w:rsidRPr="008B38BD">
        <w:rPr>
          <w:b/>
          <w:bCs w:val="0"/>
        </w:rPr>
        <w:t>Last Updated:</w:t>
      </w:r>
      <w:r w:rsidRPr="008B38BD">
        <w:t xml:space="preserve"> </w:t>
      </w:r>
      <w:r w:rsidR="008B38BD" w:rsidRPr="008B38BD">
        <w:t>0</w:t>
      </w:r>
      <w:r w:rsidR="002804EE">
        <w:t>7</w:t>
      </w:r>
      <w:r w:rsidR="008B38BD" w:rsidRPr="008B38BD">
        <w:t>/</w:t>
      </w:r>
      <w:r w:rsidR="00A8433C">
        <w:t>0</w:t>
      </w:r>
      <w:r w:rsidR="002804EE">
        <w:t>1/</w:t>
      </w:r>
      <w:r w:rsidR="008B38BD" w:rsidRPr="008B38BD">
        <w:t>202</w:t>
      </w:r>
      <w:r w:rsidR="002804EE">
        <w:t>2</w:t>
      </w:r>
    </w:p>
    <w:p w14:paraId="6D4D83F1" w14:textId="17F79F64" w:rsidR="00C40EAC" w:rsidRDefault="00C40EAC" w:rsidP="00C40EAC">
      <w:pPr>
        <w:pStyle w:val="DateContactAPTA"/>
      </w:pPr>
      <w:r w:rsidRPr="008B38BD">
        <w:rPr>
          <w:b/>
        </w:rPr>
        <w:t>Contact:</w:t>
      </w:r>
      <w:r w:rsidRPr="008B38BD">
        <w:t xml:space="preserve"> </w:t>
      </w:r>
      <w:hyperlink r:id="rId43" w:history="1">
        <w:r w:rsidR="002804EE" w:rsidRPr="002E5FA5">
          <w:rPr>
            <w:rStyle w:val="Hyperlink"/>
            <w:sz w:val="18"/>
          </w:rPr>
          <w:t>practice@apta.org</w:t>
        </w:r>
      </w:hyperlink>
      <w:r w:rsidR="002804EE">
        <w:t xml:space="preserve"> </w:t>
      </w:r>
    </w:p>
    <w:sectPr w:rsidR="00C40EAC" w:rsidSect="00005850">
      <w:headerReference w:type="default" r:id="rId44"/>
      <w:footerReference w:type="default" r:id="rId45"/>
      <w:headerReference w:type="first" r:id="rId46"/>
      <w:footerReference w:type="first" r:id="rId47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7929" w14:textId="77777777" w:rsidR="00FE0D50" w:rsidRDefault="00FE0D50" w:rsidP="001743F2">
      <w:pPr>
        <w:spacing w:after="0" w:line="240" w:lineRule="auto"/>
      </w:pPr>
      <w:r>
        <w:separator/>
      </w:r>
    </w:p>
  </w:endnote>
  <w:endnote w:type="continuationSeparator" w:id="0">
    <w:p w14:paraId="3DC26A29" w14:textId="77777777" w:rsidR="00FE0D50" w:rsidRDefault="00FE0D5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7B6CD" w14:textId="77777777" w:rsidR="00E774B9" w:rsidRPr="0088713C" w:rsidRDefault="00E774B9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noProof/>
            <w:color w:val="889191" w:themeColor="text2" w:themeTint="99"/>
            <w:sz w:val="18"/>
            <w:szCs w:val="18"/>
          </w:rPr>
          <w:t>12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5C17" w14:textId="49D9F95E" w:rsidR="00E774B9" w:rsidRPr="00687311" w:rsidRDefault="00E774B9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9C51EF">
      <w:rPr>
        <w:rFonts w:cs="Arial"/>
        <w:color w:val="889191" w:themeColor="text2" w:themeTint="99"/>
        <w:sz w:val="18"/>
        <w:szCs w:val="18"/>
      </w:rPr>
      <w:t>2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3215" w14:textId="77777777" w:rsidR="00FE0D50" w:rsidRDefault="00FE0D50" w:rsidP="001743F2">
      <w:pPr>
        <w:spacing w:after="0" w:line="240" w:lineRule="auto"/>
      </w:pPr>
      <w:r>
        <w:separator/>
      </w:r>
    </w:p>
  </w:footnote>
  <w:footnote w:type="continuationSeparator" w:id="0">
    <w:p w14:paraId="42F6FEFF" w14:textId="77777777" w:rsidR="00FE0D50" w:rsidRDefault="00FE0D5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39D7" w14:textId="77777777" w:rsidR="00E774B9" w:rsidRDefault="00E774B9" w:rsidP="0088713C">
    <w:pPr>
      <w:jc w:val="right"/>
    </w:pPr>
    <w:r>
      <w:rPr>
        <w:noProof/>
      </w:rPr>
      <w:drawing>
        <wp:inline distT="0" distB="0" distL="0" distR="0" wp14:anchorId="54339AAE" wp14:editId="5AC1DC93">
          <wp:extent cx="1069848" cy="356616"/>
          <wp:effectExtent l="0" t="0" r="0" b="571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1E08" w14:textId="77777777" w:rsidR="00E774B9" w:rsidRDefault="00E774B9" w:rsidP="0088713C">
    <w:pPr>
      <w:jc w:val="right"/>
    </w:pPr>
    <w:r>
      <w:rPr>
        <w:noProof/>
      </w:rPr>
      <w:drawing>
        <wp:inline distT="0" distB="0" distL="0" distR="0" wp14:anchorId="5A37EBA9" wp14:editId="2E58A0B1">
          <wp:extent cx="2103120" cy="1024128"/>
          <wp:effectExtent l="0" t="0" r="0" b="508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44F7"/>
    <w:multiLevelType w:val="hybridMultilevel"/>
    <w:tmpl w:val="D07CA59E"/>
    <w:lvl w:ilvl="0" w:tplc="0409000F">
      <w:start w:val="1"/>
      <w:numFmt w:val="decimal"/>
      <w:lvlText w:val="%1."/>
      <w:lvlJc w:val="left"/>
      <w:pPr>
        <w:ind w:left="81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251824">
    <w:abstractNumId w:val="1"/>
  </w:num>
  <w:num w:numId="2" w16cid:durableId="10887717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4F"/>
    <w:rsid w:val="00004F1A"/>
    <w:rsid w:val="00005850"/>
    <w:rsid w:val="000061E5"/>
    <w:rsid w:val="00007CC4"/>
    <w:rsid w:val="00011165"/>
    <w:rsid w:val="000117AF"/>
    <w:rsid w:val="00014535"/>
    <w:rsid w:val="00021822"/>
    <w:rsid w:val="00037002"/>
    <w:rsid w:val="000373F8"/>
    <w:rsid w:val="00043A9B"/>
    <w:rsid w:val="000535ED"/>
    <w:rsid w:val="0006274B"/>
    <w:rsid w:val="00063224"/>
    <w:rsid w:val="00063F5D"/>
    <w:rsid w:val="0006470E"/>
    <w:rsid w:val="000655A8"/>
    <w:rsid w:val="00067835"/>
    <w:rsid w:val="000761F4"/>
    <w:rsid w:val="00081CDD"/>
    <w:rsid w:val="00081FB3"/>
    <w:rsid w:val="000834C5"/>
    <w:rsid w:val="000838B3"/>
    <w:rsid w:val="00084665"/>
    <w:rsid w:val="00087680"/>
    <w:rsid w:val="00095B84"/>
    <w:rsid w:val="00097F04"/>
    <w:rsid w:val="000A0DA0"/>
    <w:rsid w:val="000A2498"/>
    <w:rsid w:val="000A4D29"/>
    <w:rsid w:val="000A7101"/>
    <w:rsid w:val="000B0F12"/>
    <w:rsid w:val="000B349C"/>
    <w:rsid w:val="000B49E7"/>
    <w:rsid w:val="000C073E"/>
    <w:rsid w:val="000C0E80"/>
    <w:rsid w:val="000C4019"/>
    <w:rsid w:val="000C62C0"/>
    <w:rsid w:val="000D58D1"/>
    <w:rsid w:val="000D6817"/>
    <w:rsid w:val="000D7E8C"/>
    <w:rsid w:val="000E1950"/>
    <w:rsid w:val="000E229C"/>
    <w:rsid w:val="000E2903"/>
    <w:rsid w:val="000E4B08"/>
    <w:rsid w:val="000E6C93"/>
    <w:rsid w:val="000F0F8A"/>
    <w:rsid w:val="000F2CFB"/>
    <w:rsid w:val="000F302D"/>
    <w:rsid w:val="000F7D6B"/>
    <w:rsid w:val="001062A3"/>
    <w:rsid w:val="00111866"/>
    <w:rsid w:val="001124BA"/>
    <w:rsid w:val="00112883"/>
    <w:rsid w:val="001137DB"/>
    <w:rsid w:val="00114BB0"/>
    <w:rsid w:val="00115E37"/>
    <w:rsid w:val="00116158"/>
    <w:rsid w:val="00116FC0"/>
    <w:rsid w:val="001210C7"/>
    <w:rsid w:val="00134379"/>
    <w:rsid w:val="00142D41"/>
    <w:rsid w:val="00143AFC"/>
    <w:rsid w:val="00144A21"/>
    <w:rsid w:val="00145FAB"/>
    <w:rsid w:val="00146414"/>
    <w:rsid w:val="00150041"/>
    <w:rsid w:val="001508F3"/>
    <w:rsid w:val="00150DC1"/>
    <w:rsid w:val="0015323E"/>
    <w:rsid w:val="00155ED2"/>
    <w:rsid w:val="0016070D"/>
    <w:rsid w:val="00160A4A"/>
    <w:rsid w:val="00163287"/>
    <w:rsid w:val="00164B8D"/>
    <w:rsid w:val="001743F2"/>
    <w:rsid w:val="0017747E"/>
    <w:rsid w:val="001849DC"/>
    <w:rsid w:val="00185C98"/>
    <w:rsid w:val="00186334"/>
    <w:rsid w:val="001871E0"/>
    <w:rsid w:val="0019096E"/>
    <w:rsid w:val="00192420"/>
    <w:rsid w:val="00192929"/>
    <w:rsid w:val="001A1E9A"/>
    <w:rsid w:val="001B1BB8"/>
    <w:rsid w:val="001B7A53"/>
    <w:rsid w:val="001C6261"/>
    <w:rsid w:val="001D4278"/>
    <w:rsid w:val="001D446A"/>
    <w:rsid w:val="001D4821"/>
    <w:rsid w:val="001E1FF5"/>
    <w:rsid w:val="001E5C91"/>
    <w:rsid w:val="001E68D1"/>
    <w:rsid w:val="001E7924"/>
    <w:rsid w:val="001F17EB"/>
    <w:rsid w:val="001F1DDA"/>
    <w:rsid w:val="001F557B"/>
    <w:rsid w:val="001F5F2B"/>
    <w:rsid w:val="001F7AD0"/>
    <w:rsid w:val="00201046"/>
    <w:rsid w:val="00201F0A"/>
    <w:rsid w:val="002024E7"/>
    <w:rsid w:val="002034CB"/>
    <w:rsid w:val="00204643"/>
    <w:rsid w:val="0020521C"/>
    <w:rsid w:val="00211FD8"/>
    <w:rsid w:val="00216AC4"/>
    <w:rsid w:val="00216B38"/>
    <w:rsid w:val="0022434D"/>
    <w:rsid w:val="002265C6"/>
    <w:rsid w:val="00226B91"/>
    <w:rsid w:val="002278D6"/>
    <w:rsid w:val="00230C13"/>
    <w:rsid w:val="002340BC"/>
    <w:rsid w:val="00234189"/>
    <w:rsid w:val="00234A6F"/>
    <w:rsid w:val="002366C4"/>
    <w:rsid w:val="0024203A"/>
    <w:rsid w:val="0024715C"/>
    <w:rsid w:val="00250249"/>
    <w:rsid w:val="00252B20"/>
    <w:rsid w:val="00254553"/>
    <w:rsid w:val="0026117D"/>
    <w:rsid w:val="002804EE"/>
    <w:rsid w:val="0028072D"/>
    <w:rsid w:val="00281188"/>
    <w:rsid w:val="00281AB4"/>
    <w:rsid w:val="002822D9"/>
    <w:rsid w:val="00283A19"/>
    <w:rsid w:val="00284077"/>
    <w:rsid w:val="00290954"/>
    <w:rsid w:val="00293E9C"/>
    <w:rsid w:val="002960AB"/>
    <w:rsid w:val="002A135C"/>
    <w:rsid w:val="002A2786"/>
    <w:rsid w:val="002A5CB2"/>
    <w:rsid w:val="002A756E"/>
    <w:rsid w:val="002B1943"/>
    <w:rsid w:val="002D0F46"/>
    <w:rsid w:val="002D1647"/>
    <w:rsid w:val="002D3AD3"/>
    <w:rsid w:val="002D6F33"/>
    <w:rsid w:val="002E1C92"/>
    <w:rsid w:val="002E2FFB"/>
    <w:rsid w:val="002E3CE0"/>
    <w:rsid w:val="002E69A0"/>
    <w:rsid w:val="003005D6"/>
    <w:rsid w:val="0030348B"/>
    <w:rsid w:val="003055C6"/>
    <w:rsid w:val="003073C3"/>
    <w:rsid w:val="00307C2A"/>
    <w:rsid w:val="003103DD"/>
    <w:rsid w:val="0031079F"/>
    <w:rsid w:val="003112E5"/>
    <w:rsid w:val="00311E3F"/>
    <w:rsid w:val="00313BE5"/>
    <w:rsid w:val="0032284F"/>
    <w:rsid w:val="00324930"/>
    <w:rsid w:val="00324F9A"/>
    <w:rsid w:val="00333F6E"/>
    <w:rsid w:val="00334034"/>
    <w:rsid w:val="00337DF4"/>
    <w:rsid w:val="003417C8"/>
    <w:rsid w:val="00344981"/>
    <w:rsid w:val="00344E68"/>
    <w:rsid w:val="00351B2A"/>
    <w:rsid w:val="00352CBE"/>
    <w:rsid w:val="00353737"/>
    <w:rsid w:val="003545E0"/>
    <w:rsid w:val="00354C22"/>
    <w:rsid w:val="00356674"/>
    <w:rsid w:val="003622D0"/>
    <w:rsid w:val="00364CF6"/>
    <w:rsid w:val="00366941"/>
    <w:rsid w:val="003772B9"/>
    <w:rsid w:val="0037755F"/>
    <w:rsid w:val="003775F0"/>
    <w:rsid w:val="003927A8"/>
    <w:rsid w:val="003942DE"/>
    <w:rsid w:val="00394C42"/>
    <w:rsid w:val="00394F3C"/>
    <w:rsid w:val="00397A3F"/>
    <w:rsid w:val="003A4F42"/>
    <w:rsid w:val="003A52D1"/>
    <w:rsid w:val="003A58E3"/>
    <w:rsid w:val="003A685D"/>
    <w:rsid w:val="003B0769"/>
    <w:rsid w:val="003B6883"/>
    <w:rsid w:val="003D2748"/>
    <w:rsid w:val="003D5672"/>
    <w:rsid w:val="003E03DB"/>
    <w:rsid w:val="003E21D2"/>
    <w:rsid w:val="003E315E"/>
    <w:rsid w:val="003E3A06"/>
    <w:rsid w:val="003E3DB5"/>
    <w:rsid w:val="003E6A9D"/>
    <w:rsid w:val="003E6FC8"/>
    <w:rsid w:val="003F00C7"/>
    <w:rsid w:val="00402BC1"/>
    <w:rsid w:val="004169B8"/>
    <w:rsid w:val="00416A16"/>
    <w:rsid w:val="004226A8"/>
    <w:rsid w:val="0042438F"/>
    <w:rsid w:val="004306EB"/>
    <w:rsid w:val="004427CF"/>
    <w:rsid w:val="00443177"/>
    <w:rsid w:val="004434F7"/>
    <w:rsid w:val="00445693"/>
    <w:rsid w:val="00445EA2"/>
    <w:rsid w:val="00451AE6"/>
    <w:rsid w:val="0045345D"/>
    <w:rsid w:val="00462B12"/>
    <w:rsid w:val="00465193"/>
    <w:rsid w:val="00472A1C"/>
    <w:rsid w:val="00473D82"/>
    <w:rsid w:val="00476BE7"/>
    <w:rsid w:val="00481769"/>
    <w:rsid w:val="00481DAC"/>
    <w:rsid w:val="00483F55"/>
    <w:rsid w:val="0048619B"/>
    <w:rsid w:val="004900A0"/>
    <w:rsid w:val="004950EC"/>
    <w:rsid w:val="00497087"/>
    <w:rsid w:val="004A1876"/>
    <w:rsid w:val="004A269F"/>
    <w:rsid w:val="004B4764"/>
    <w:rsid w:val="004B6264"/>
    <w:rsid w:val="004B6A22"/>
    <w:rsid w:val="004B7045"/>
    <w:rsid w:val="004C0781"/>
    <w:rsid w:val="004C2407"/>
    <w:rsid w:val="004C7436"/>
    <w:rsid w:val="004D19A3"/>
    <w:rsid w:val="004E2CB5"/>
    <w:rsid w:val="004E3F31"/>
    <w:rsid w:val="004E59D6"/>
    <w:rsid w:val="004E6FDB"/>
    <w:rsid w:val="004F0613"/>
    <w:rsid w:val="004F2309"/>
    <w:rsid w:val="004F494A"/>
    <w:rsid w:val="004F61F7"/>
    <w:rsid w:val="004F76F9"/>
    <w:rsid w:val="004F7D77"/>
    <w:rsid w:val="0050010C"/>
    <w:rsid w:val="005023B6"/>
    <w:rsid w:val="00502607"/>
    <w:rsid w:val="00502CC9"/>
    <w:rsid w:val="005052C2"/>
    <w:rsid w:val="0051022F"/>
    <w:rsid w:val="00514B7C"/>
    <w:rsid w:val="00514F29"/>
    <w:rsid w:val="00530A92"/>
    <w:rsid w:val="005312EE"/>
    <w:rsid w:val="005369E0"/>
    <w:rsid w:val="00536F15"/>
    <w:rsid w:val="00537F15"/>
    <w:rsid w:val="00540027"/>
    <w:rsid w:val="0054099C"/>
    <w:rsid w:val="00543207"/>
    <w:rsid w:val="0054708E"/>
    <w:rsid w:val="00553779"/>
    <w:rsid w:val="00556309"/>
    <w:rsid w:val="00562493"/>
    <w:rsid w:val="0056391D"/>
    <w:rsid w:val="00566AE2"/>
    <w:rsid w:val="00570D20"/>
    <w:rsid w:val="00573F8E"/>
    <w:rsid w:val="0057543D"/>
    <w:rsid w:val="0057559D"/>
    <w:rsid w:val="00576CF5"/>
    <w:rsid w:val="00580E69"/>
    <w:rsid w:val="005841F7"/>
    <w:rsid w:val="00586044"/>
    <w:rsid w:val="0059134D"/>
    <w:rsid w:val="00592539"/>
    <w:rsid w:val="00592D0B"/>
    <w:rsid w:val="005A3144"/>
    <w:rsid w:val="005A379D"/>
    <w:rsid w:val="005A3F11"/>
    <w:rsid w:val="005B051D"/>
    <w:rsid w:val="005B43DF"/>
    <w:rsid w:val="005B5B7D"/>
    <w:rsid w:val="005B65BE"/>
    <w:rsid w:val="005C2F1B"/>
    <w:rsid w:val="005D0369"/>
    <w:rsid w:val="005D0DF2"/>
    <w:rsid w:val="005D2743"/>
    <w:rsid w:val="005D35B5"/>
    <w:rsid w:val="005D388E"/>
    <w:rsid w:val="005D5C93"/>
    <w:rsid w:val="005D63FE"/>
    <w:rsid w:val="005E3097"/>
    <w:rsid w:val="005E56F8"/>
    <w:rsid w:val="005E6201"/>
    <w:rsid w:val="005F2FB8"/>
    <w:rsid w:val="005F5C43"/>
    <w:rsid w:val="006026F3"/>
    <w:rsid w:val="00602C6C"/>
    <w:rsid w:val="006128C9"/>
    <w:rsid w:val="00612DDE"/>
    <w:rsid w:val="006157B7"/>
    <w:rsid w:val="00621955"/>
    <w:rsid w:val="006251B9"/>
    <w:rsid w:val="006269F6"/>
    <w:rsid w:val="00631686"/>
    <w:rsid w:val="0064071D"/>
    <w:rsid w:val="00641C8D"/>
    <w:rsid w:val="006474B4"/>
    <w:rsid w:val="00652404"/>
    <w:rsid w:val="00657C29"/>
    <w:rsid w:val="006600BA"/>
    <w:rsid w:val="00661652"/>
    <w:rsid w:val="0066243C"/>
    <w:rsid w:val="0066409B"/>
    <w:rsid w:val="00670E73"/>
    <w:rsid w:val="006808DB"/>
    <w:rsid w:val="00684107"/>
    <w:rsid w:val="0068517B"/>
    <w:rsid w:val="0068519E"/>
    <w:rsid w:val="00687311"/>
    <w:rsid w:val="0069590C"/>
    <w:rsid w:val="006A3746"/>
    <w:rsid w:val="006A6027"/>
    <w:rsid w:val="006B4FA6"/>
    <w:rsid w:val="006B642D"/>
    <w:rsid w:val="006B6A60"/>
    <w:rsid w:val="006C58F5"/>
    <w:rsid w:val="006D3F40"/>
    <w:rsid w:val="006D4D48"/>
    <w:rsid w:val="006E215D"/>
    <w:rsid w:val="006E5194"/>
    <w:rsid w:val="006E5F4A"/>
    <w:rsid w:val="006F1DA0"/>
    <w:rsid w:val="006F6EAD"/>
    <w:rsid w:val="00703445"/>
    <w:rsid w:val="00710EC4"/>
    <w:rsid w:val="00714E41"/>
    <w:rsid w:val="00723F72"/>
    <w:rsid w:val="00736F7C"/>
    <w:rsid w:val="00743234"/>
    <w:rsid w:val="00745184"/>
    <w:rsid w:val="0075004C"/>
    <w:rsid w:val="00751C77"/>
    <w:rsid w:val="00752C55"/>
    <w:rsid w:val="00753AE7"/>
    <w:rsid w:val="00767DFE"/>
    <w:rsid w:val="00772D5B"/>
    <w:rsid w:val="00774EB5"/>
    <w:rsid w:val="00775761"/>
    <w:rsid w:val="007765E1"/>
    <w:rsid w:val="00783E4B"/>
    <w:rsid w:val="00786216"/>
    <w:rsid w:val="00786712"/>
    <w:rsid w:val="00786C64"/>
    <w:rsid w:val="0079070F"/>
    <w:rsid w:val="00793541"/>
    <w:rsid w:val="007A017B"/>
    <w:rsid w:val="007A315E"/>
    <w:rsid w:val="007A429F"/>
    <w:rsid w:val="007A5429"/>
    <w:rsid w:val="007B290B"/>
    <w:rsid w:val="007C51F1"/>
    <w:rsid w:val="007D3585"/>
    <w:rsid w:val="007D3731"/>
    <w:rsid w:val="007D76DA"/>
    <w:rsid w:val="007E0C88"/>
    <w:rsid w:val="007E1B1A"/>
    <w:rsid w:val="007E6C2C"/>
    <w:rsid w:val="007E7566"/>
    <w:rsid w:val="007E75A8"/>
    <w:rsid w:val="007E7867"/>
    <w:rsid w:val="007F0025"/>
    <w:rsid w:val="007F2F6A"/>
    <w:rsid w:val="007F5135"/>
    <w:rsid w:val="007F7BED"/>
    <w:rsid w:val="00806527"/>
    <w:rsid w:val="00806ADB"/>
    <w:rsid w:val="00810D99"/>
    <w:rsid w:val="00816C4C"/>
    <w:rsid w:val="0082170B"/>
    <w:rsid w:val="00827914"/>
    <w:rsid w:val="00842A18"/>
    <w:rsid w:val="00845494"/>
    <w:rsid w:val="00846A17"/>
    <w:rsid w:val="00873D66"/>
    <w:rsid w:val="00880225"/>
    <w:rsid w:val="00880407"/>
    <w:rsid w:val="0088713C"/>
    <w:rsid w:val="00890F73"/>
    <w:rsid w:val="00894C3E"/>
    <w:rsid w:val="00894D11"/>
    <w:rsid w:val="008955C2"/>
    <w:rsid w:val="008A257A"/>
    <w:rsid w:val="008B1BAC"/>
    <w:rsid w:val="008B38BD"/>
    <w:rsid w:val="008D0AE6"/>
    <w:rsid w:val="008D7759"/>
    <w:rsid w:val="008F5110"/>
    <w:rsid w:val="008F5802"/>
    <w:rsid w:val="009008F1"/>
    <w:rsid w:val="0090287D"/>
    <w:rsid w:val="00903242"/>
    <w:rsid w:val="009130C1"/>
    <w:rsid w:val="00914018"/>
    <w:rsid w:val="009232BF"/>
    <w:rsid w:val="00923B11"/>
    <w:rsid w:val="00932075"/>
    <w:rsid w:val="00937B19"/>
    <w:rsid w:val="00941E71"/>
    <w:rsid w:val="00944956"/>
    <w:rsid w:val="00946632"/>
    <w:rsid w:val="00947A72"/>
    <w:rsid w:val="00950207"/>
    <w:rsid w:val="0095023B"/>
    <w:rsid w:val="00951C9B"/>
    <w:rsid w:val="00952D74"/>
    <w:rsid w:val="009578C3"/>
    <w:rsid w:val="009637A2"/>
    <w:rsid w:val="009645AB"/>
    <w:rsid w:val="00972E55"/>
    <w:rsid w:val="009772C1"/>
    <w:rsid w:val="00985CED"/>
    <w:rsid w:val="00993B33"/>
    <w:rsid w:val="0099404D"/>
    <w:rsid w:val="00995A5A"/>
    <w:rsid w:val="009A0CB3"/>
    <w:rsid w:val="009B24B0"/>
    <w:rsid w:val="009B2A81"/>
    <w:rsid w:val="009B30F1"/>
    <w:rsid w:val="009C0510"/>
    <w:rsid w:val="009C263F"/>
    <w:rsid w:val="009C3BAE"/>
    <w:rsid w:val="009C51EF"/>
    <w:rsid w:val="009C611E"/>
    <w:rsid w:val="009C79F5"/>
    <w:rsid w:val="009D5057"/>
    <w:rsid w:val="009D6AEE"/>
    <w:rsid w:val="009E6CD4"/>
    <w:rsid w:val="009E729C"/>
    <w:rsid w:val="009E7639"/>
    <w:rsid w:val="009F0AD6"/>
    <w:rsid w:val="009F361B"/>
    <w:rsid w:val="009F4328"/>
    <w:rsid w:val="00A03897"/>
    <w:rsid w:val="00A127ED"/>
    <w:rsid w:val="00A1719B"/>
    <w:rsid w:val="00A26647"/>
    <w:rsid w:val="00A273CC"/>
    <w:rsid w:val="00A27A56"/>
    <w:rsid w:val="00A324A6"/>
    <w:rsid w:val="00A410EB"/>
    <w:rsid w:val="00A43ECC"/>
    <w:rsid w:val="00A4612B"/>
    <w:rsid w:val="00A51A55"/>
    <w:rsid w:val="00A52349"/>
    <w:rsid w:val="00A53B84"/>
    <w:rsid w:val="00A560B2"/>
    <w:rsid w:val="00A6010E"/>
    <w:rsid w:val="00A613C3"/>
    <w:rsid w:val="00A63455"/>
    <w:rsid w:val="00A72FB3"/>
    <w:rsid w:val="00A749B9"/>
    <w:rsid w:val="00A76AEB"/>
    <w:rsid w:val="00A7755C"/>
    <w:rsid w:val="00A8433C"/>
    <w:rsid w:val="00A92787"/>
    <w:rsid w:val="00AA110A"/>
    <w:rsid w:val="00AB6A10"/>
    <w:rsid w:val="00AB7543"/>
    <w:rsid w:val="00AC53AE"/>
    <w:rsid w:val="00AD38C2"/>
    <w:rsid w:val="00AD4F94"/>
    <w:rsid w:val="00AD5455"/>
    <w:rsid w:val="00AD6402"/>
    <w:rsid w:val="00AD79B7"/>
    <w:rsid w:val="00AE2CC5"/>
    <w:rsid w:val="00AE6923"/>
    <w:rsid w:val="00B0143B"/>
    <w:rsid w:val="00B0250E"/>
    <w:rsid w:val="00B10DC8"/>
    <w:rsid w:val="00B13403"/>
    <w:rsid w:val="00B16EEC"/>
    <w:rsid w:val="00B20395"/>
    <w:rsid w:val="00B21B8B"/>
    <w:rsid w:val="00B22ED7"/>
    <w:rsid w:val="00B32167"/>
    <w:rsid w:val="00B35DE7"/>
    <w:rsid w:val="00B37E1B"/>
    <w:rsid w:val="00B40A1C"/>
    <w:rsid w:val="00B40BE8"/>
    <w:rsid w:val="00B41D73"/>
    <w:rsid w:val="00B464B8"/>
    <w:rsid w:val="00B6035B"/>
    <w:rsid w:val="00B6114B"/>
    <w:rsid w:val="00B67FD9"/>
    <w:rsid w:val="00B70161"/>
    <w:rsid w:val="00B70943"/>
    <w:rsid w:val="00B82908"/>
    <w:rsid w:val="00B84779"/>
    <w:rsid w:val="00B967A2"/>
    <w:rsid w:val="00B973CC"/>
    <w:rsid w:val="00BA5733"/>
    <w:rsid w:val="00BA6128"/>
    <w:rsid w:val="00BB2386"/>
    <w:rsid w:val="00BB2A1A"/>
    <w:rsid w:val="00BB3602"/>
    <w:rsid w:val="00BB52D0"/>
    <w:rsid w:val="00BC0426"/>
    <w:rsid w:val="00BC0FA7"/>
    <w:rsid w:val="00BC329C"/>
    <w:rsid w:val="00BD3708"/>
    <w:rsid w:val="00BD4EE0"/>
    <w:rsid w:val="00BD69C1"/>
    <w:rsid w:val="00BD6A3F"/>
    <w:rsid w:val="00BE3C8E"/>
    <w:rsid w:val="00BF0017"/>
    <w:rsid w:val="00BF2B31"/>
    <w:rsid w:val="00BF35F1"/>
    <w:rsid w:val="00BF4232"/>
    <w:rsid w:val="00BF4BF2"/>
    <w:rsid w:val="00BF5AE2"/>
    <w:rsid w:val="00C03200"/>
    <w:rsid w:val="00C0322D"/>
    <w:rsid w:val="00C039E3"/>
    <w:rsid w:val="00C156BC"/>
    <w:rsid w:val="00C27271"/>
    <w:rsid w:val="00C27497"/>
    <w:rsid w:val="00C2774E"/>
    <w:rsid w:val="00C30421"/>
    <w:rsid w:val="00C305C9"/>
    <w:rsid w:val="00C31B1D"/>
    <w:rsid w:val="00C3245B"/>
    <w:rsid w:val="00C40EAC"/>
    <w:rsid w:val="00C41226"/>
    <w:rsid w:val="00C41BDB"/>
    <w:rsid w:val="00C47E98"/>
    <w:rsid w:val="00C52EE1"/>
    <w:rsid w:val="00C53447"/>
    <w:rsid w:val="00C53C3B"/>
    <w:rsid w:val="00C5703F"/>
    <w:rsid w:val="00C6139D"/>
    <w:rsid w:val="00C62058"/>
    <w:rsid w:val="00C63379"/>
    <w:rsid w:val="00C6442E"/>
    <w:rsid w:val="00C658C9"/>
    <w:rsid w:val="00C766DF"/>
    <w:rsid w:val="00C806A4"/>
    <w:rsid w:val="00C83AE3"/>
    <w:rsid w:val="00C86299"/>
    <w:rsid w:val="00C862CC"/>
    <w:rsid w:val="00C86ECC"/>
    <w:rsid w:val="00C8776A"/>
    <w:rsid w:val="00C97BC8"/>
    <w:rsid w:val="00CA12D2"/>
    <w:rsid w:val="00CA3A21"/>
    <w:rsid w:val="00CA6FAC"/>
    <w:rsid w:val="00CB7189"/>
    <w:rsid w:val="00CC165D"/>
    <w:rsid w:val="00CC31AA"/>
    <w:rsid w:val="00CC3B7F"/>
    <w:rsid w:val="00CC4147"/>
    <w:rsid w:val="00CC6BC0"/>
    <w:rsid w:val="00CD1E12"/>
    <w:rsid w:val="00CD23C8"/>
    <w:rsid w:val="00CD526B"/>
    <w:rsid w:val="00CD586C"/>
    <w:rsid w:val="00CE1D3E"/>
    <w:rsid w:val="00CE4720"/>
    <w:rsid w:val="00D020E3"/>
    <w:rsid w:val="00D02A2A"/>
    <w:rsid w:val="00D0301E"/>
    <w:rsid w:val="00D06E56"/>
    <w:rsid w:val="00D1033D"/>
    <w:rsid w:val="00D10D5E"/>
    <w:rsid w:val="00D11409"/>
    <w:rsid w:val="00D1633D"/>
    <w:rsid w:val="00D21A32"/>
    <w:rsid w:val="00D21DD6"/>
    <w:rsid w:val="00D227ED"/>
    <w:rsid w:val="00D236BD"/>
    <w:rsid w:val="00D32BB5"/>
    <w:rsid w:val="00D42351"/>
    <w:rsid w:val="00D44868"/>
    <w:rsid w:val="00D535B1"/>
    <w:rsid w:val="00D54754"/>
    <w:rsid w:val="00D55F2D"/>
    <w:rsid w:val="00D6467E"/>
    <w:rsid w:val="00D66112"/>
    <w:rsid w:val="00D709A0"/>
    <w:rsid w:val="00D768B3"/>
    <w:rsid w:val="00D773E3"/>
    <w:rsid w:val="00D800C4"/>
    <w:rsid w:val="00D867CB"/>
    <w:rsid w:val="00D917F6"/>
    <w:rsid w:val="00D93BF4"/>
    <w:rsid w:val="00D96D23"/>
    <w:rsid w:val="00D96E39"/>
    <w:rsid w:val="00D97D40"/>
    <w:rsid w:val="00DA0D73"/>
    <w:rsid w:val="00DA46A8"/>
    <w:rsid w:val="00DA73D9"/>
    <w:rsid w:val="00DB1B0B"/>
    <w:rsid w:val="00DB28A4"/>
    <w:rsid w:val="00DC6294"/>
    <w:rsid w:val="00DD0D96"/>
    <w:rsid w:val="00DD2C48"/>
    <w:rsid w:val="00DD4344"/>
    <w:rsid w:val="00DD4E79"/>
    <w:rsid w:val="00DE521F"/>
    <w:rsid w:val="00DE66C0"/>
    <w:rsid w:val="00DF0E78"/>
    <w:rsid w:val="00DF3253"/>
    <w:rsid w:val="00E00D33"/>
    <w:rsid w:val="00E00D80"/>
    <w:rsid w:val="00E11B7D"/>
    <w:rsid w:val="00E121D1"/>
    <w:rsid w:val="00E13E24"/>
    <w:rsid w:val="00E1421B"/>
    <w:rsid w:val="00E20623"/>
    <w:rsid w:val="00E22B8C"/>
    <w:rsid w:val="00E2548A"/>
    <w:rsid w:val="00E27EE1"/>
    <w:rsid w:val="00E332AD"/>
    <w:rsid w:val="00E36601"/>
    <w:rsid w:val="00E41B8D"/>
    <w:rsid w:val="00E423DE"/>
    <w:rsid w:val="00E43639"/>
    <w:rsid w:val="00E56CB6"/>
    <w:rsid w:val="00E61058"/>
    <w:rsid w:val="00E64A09"/>
    <w:rsid w:val="00E66AB2"/>
    <w:rsid w:val="00E671E6"/>
    <w:rsid w:val="00E7295D"/>
    <w:rsid w:val="00E774B9"/>
    <w:rsid w:val="00E830D5"/>
    <w:rsid w:val="00E85EA2"/>
    <w:rsid w:val="00E93096"/>
    <w:rsid w:val="00E93FCD"/>
    <w:rsid w:val="00EA19DD"/>
    <w:rsid w:val="00EA4D55"/>
    <w:rsid w:val="00EA7580"/>
    <w:rsid w:val="00EB0AAE"/>
    <w:rsid w:val="00EB3982"/>
    <w:rsid w:val="00EB571B"/>
    <w:rsid w:val="00EC5A3F"/>
    <w:rsid w:val="00EC6F73"/>
    <w:rsid w:val="00ED4F8C"/>
    <w:rsid w:val="00ED6DEE"/>
    <w:rsid w:val="00EE1D03"/>
    <w:rsid w:val="00EE2833"/>
    <w:rsid w:val="00EE6820"/>
    <w:rsid w:val="00EE6A78"/>
    <w:rsid w:val="00EF0904"/>
    <w:rsid w:val="00EF39C8"/>
    <w:rsid w:val="00EF462E"/>
    <w:rsid w:val="00EF4973"/>
    <w:rsid w:val="00EF499F"/>
    <w:rsid w:val="00F044A9"/>
    <w:rsid w:val="00F06692"/>
    <w:rsid w:val="00F07739"/>
    <w:rsid w:val="00F1102F"/>
    <w:rsid w:val="00F11A0D"/>
    <w:rsid w:val="00F15B80"/>
    <w:rsid w:val="00F15F07"/>
    <w:rsid w:val="00F22614"/>
    <w:rsid w:val="00F25860"/>
    <w:rsid w:val="00F25901"/>
    <w:rsid w:val="00F31486"/>
    <w:rsid w:val="00F31529"/>
    <w:rsid w:val="00F3240D"/>
    <w:rsid w:val="00F3597F"/>
    <w:rsid w:val="00F404D5"/>
    <w:rsid w:val="00F43181"/>
    <w:rsid w:val="00F53B06"/>
    <w:rsid w:val="00F655DD"/>
    <w:rsid w:val="00F66175"/>
    <w:rsid w:val="00F6712B"/>
    <w:rsid w:val="00F71713"/>
    <w:rsid w:val="00F7399A"/>
    <w:rsid w:val="00F80861"/>
    <w:rsid w:val="00F8467B"/>
    <w:rsid w:val="00F84E35"/>
    <w:rsid w:val="00F8571D"/>
    <w:rsid w:val="00F90F4F"/>
    <w:rsid w:val="00F9208A"/>
    <w:rsid w:val="00F92D8E"/>
    <w:rsid w:val="00FA0B17"/>
    <w:rsid w:val="00FA6BE9"/>
    <w:rsid w:val="00FB0F34"/>
    <w:rsid w:val="00FB13C8"/>
    <w:rsid w:val="00FB29AF"/>
    <w:rsid w:val="00FB5969"/>
    <w:rsid w:val="00FB7F2B"/>
    <w:rsid w:val="00FC4E8E"/>
    <w:rsid w:val="00FC7863"/>
    <w:rsid w:val="00FD01B9"/>
    <w:rsid w:val="00FD2832"/>
    <w:rsid w:val="00FD48FC"/>
    <w:rsid w:val="00FE0D50"/>
    <w:rsid w:val="00FE4CE3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E021"/>
  <w15:chartTrackingRefBased/>
  <w15:docId w15:val="{DDCF34E7-2716-42FA-8B34-96685A3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4900A0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9F361B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3F4444" w:themeFill="text1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B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446A"/>
    <w:pPr>
      <w:spacing w:after="160" w:line="240" w:lineRule="auto"/>
    </w:pPr>
    <w:rPr>
      <w:rFonts w:ascii="Calibri" w:eastAsia="Calibri" w:hAnsi="Calibri" w:cs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46A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4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4F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1A"/>
    <w:pPr>
      <w:spacing w:after="24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1A"/>
    <w:rPr>
      <w:rFonts w:ascii="Arial" w:eastAsia="Calibri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010C"/>
    <w:rPr>
      <w:color w:val="3F444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61E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tnow.org/tests-detail/medical-outcomes-study-short-form36-sf36" TargetMode="External"/><Relationship Id="rId18" Type="http://schemas.openxmlformats.org/officeDocument/2006/relationships/hyperlink" Target="https://www.exerciseismedicine.org/support_page.php/rx-for-health-series/" TargetMode="External"/><Relationship Id="rId26" Type="http://schemas.openxmlformats.org/officeDocument/2006/relationships/hyperlink" Target="https://academic.oup.com/ptj/article/97/8/826/3831304" TargetMode="External"/><Relationship Id="rId39" Type="http://schemas.openxmlformats.org/officeDocument/2006/relationships/hyperlink" Target="https://www.apta.org/patient-care/evidence-based-practice-resources/test-measures/four-square-step-test-fsst" TargetMode="External"/><Relationship Id="rId21" Type="http://schemas.openxmlformats.org/officeDocument/2006/relationships/hyperlink" Target="file:///C:\Users\rachelmiller\AppData\Local\Microsoft\Windows\INetCache\Content.Outlook\PEDT3A57\%20https\www.apta.org\patient-care\evidence-based-practice-resources\test-measures\rapid-eating-and-activity-assessment-for-patients-reap" TargetMode="External"/><Relationship Id="rId34" Type="http://schemas.openxmlformats.org/officeDocument/2006/relationships/hyperlink" Target="https://www.apta.org/patient-care/evidence-based-practice-resources/test-measures/snellen-chart" TargetMode="External"/><Relationship Id="rId42" Type="http://schemas.openxmlformats.org/officeDocument/2006/relationships/hyperlink" Target="https://www.apta.org/patient-care/evidence-based-practice-resources/test-measures/ribpelvis-distance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dc.gov/physicalactivity/everyone/guidelines/adults.html" TargetMode="External"/><Relationship Id="rId29" Type="http://schemas.openxmlformats.org/officeDocument/2006/relationships/hyperlink" Target="https://www.apta.org/patient-care/evidence-based-practice-resources/test-measures/major-depression-3-screening-questions" TargetMode="External"/><Relationship Id="rId11" Type="http://schemas.openxmlformats.org/officeDocument/2006/relationships/hyperlink" Target="https://www.assessmentcenter.net/PromisForms.aspx" TargetMode="External"/><Relationship Id="rId24" Type="http://schemas.openxmlformats.org/officeDocument/2006/relationships/hyperlink" Target="https://www.ons.org/sites/default/files/InsomniaSeverityIndex_ISI.pdf" TargetMode="External"/><Relationship Id="rId32" Type="http://schemas.openxmlformats.org/officeDocument/2006/relationships/hyperlink" Target="https://www.apta.org/patient-care/evidence-based-practice-resources/test-measures/numeric-pain-rating-scale-nprs" TargetMode="External"/><Relationship Id="rId37" Type="http://schemas.openxmlformats.org/officeDocument/2006/relationships/hyperlink" Target="https://www.apta.org/patient-care/evidence-based-practice-resources/test-measures/single-leg-stance" TargetMode="External"/><Relationship Id="rId40" Type="http://schemas.openxmlformats.org/officeDocument/2006/relationships/hyperlink" Target="https://www.apta.org/patient-care/evidence-based-practice-resources/test-measures/10-meter-walk-test-10mwt-for-annual-checku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pta.org/patient-care/evidence-based-practice-resources/test-measures/partner-violence-screen-" TargetMode="External"/><Relationship Id="rId23" Type="http://schemas.openxmlformats.org/officeDocument/2006/relationships/hyperlink" Target="https://www.apta.org/patient-care/evidence-based-practice-resources/test-measures/audit-c-questionnaire" TargetMode="External"/><Relationship Id="rId28" Type="http://schemas.openxmlformats.org/officeDocument/2006/relationships/hyperlink" Target="https://www.assessmentcenter.net/PromisForms.aspx" TargetMode="External"/><Relationship Id="rId36" Type="http://schemas.openxmlformats.org/officeDocument/2006/relationships/hyperlink" Target="https://www.apta.org/patient-care/evidence-based-practice-resources/test-measures/6-minute-walk-test-6mwt-for-annual-checkup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apta.org/patient-care/interventions/annual-checkup" TargetMode="External"/><Relationship Id="rId19" Type="http://schemas.openxmlformats.org/officeDocument/2006/relationships/hyperlink" Target="https://www.apta.org/patient-care/evidence-based-practice-resources/test-measures/starting-the-conversation-stc" TargetMode="External"/><Relationship Id="rId31" Type="http://schemas.openxmlformats.org/officeDocument/2006/relationships/hyperlink" Target="https://www.aad.org/spot-skin-cancer/understanding-skin-cancer/how-do-i-check-my-skin/how-to-spot-skin-cancer-infographic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ta.org/patient-care/evidence-based-practice-resources/test-measures" TargetMode="External"/><Relationship Id="rId14" Type="http://schemas.openxmlformats.org/officeDocument/2006/relationships/hyperlink" Target="https://www.apta.org/patient-care/evidence-based-practice-resources/test-measures/gse-scale" TargetMode="External"/><Relationship Id="rId22" Type="http://schemas.openxmlformats.org/officeDocument/2006/relationships/hyperlink" Target="https://www.ahrq.gov/prevention/guidelines/tobacco/5rs.html" TargetMode="External"/><Relationship Id="rId27" Type="http://schemas.openxmlformats.org/officeDocument/2006/relationships/hyperlink" Target="http://www.nhlbi.nih.gov/health/public/heart/obesity/lose_wt/bmi_dis.htm" TargetMode="External"/><Relationship Id="rId30" Type="http://schemas.openxmlformats.org/officeDocument/2006/relationships/hyperlink" Target="file:///C:\Users\rachelmiller\AppData\Local\Microsoft\Windows\INetCache\Content.Outlook\PEDT3A57\%20https\www.apta.org\patient-care\evidence-based-practice-resources\test-measures\calibrated-finger-rub-auditory-screening-test-calfrast--" TargetMode="External"/><Relationship Id="rId35" Type="http://schemas.openxmlformats.org/officeDocument/2006/relationships/hyperlink" Target="https://www.nhlbi.nih.gov/health/educational/lose_wt/BMI/bmi_dis" TargetMode="External"/><Relationship Id="rId43" Type="http://schemas.openxmlformats.org/officeDocument/2006/relationships/hyperlink" Target="mailto:practice@apta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ermissions@apta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pta.org/patient-care/evidence-based-practice-resources/test-measures/short-form--12-item-health-survey-version-2-" TargetMode="External"/><Relationship Id="rId17" Type="http://schemas.openxmlformats.org/officeDocument/2006/relationships/hyperlink" Target="http://www.health.gov/PAGuidelines/factsheetprof.aspx" TargetMode="External"/><Relationship Id="rId25" Type="http://schemas.openxmlformats.org/officeDocument/2006/relationships/hyperlink" Target="http://www.stopbang.ca/osa/screening.php" TargetMode="External"/><Relationship Id="rId33" Type="http://schemas.openxmlformats.org/officeDocument/2006/relationships/hyperlink" Target="https://www.assessmentcenter.net/PromisForms.aspx" TargetMode="External"/><Relationship Id="rId38" Type="http://schemas.openxmlformats.org/officeDocument/2006/relationships/hyperlink" Target="https://www.apta.org/patient-care/evidence-based-practice-resources/test-measures/hexagon-agility-test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apta.org/patient-care/evidence-based-practice-resources/test-measures/weight-activity-variety-and-excess-wave" TargetMode="External"/><Relationship Id="rId41" Type="http://schemas.openxmlformats.org/officeDocument/2006/relationships/hyperlink" Target="https://www.scribd.com/document/393712679/Categorical-Static-Posture-Classif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929A64D794ADF99C27A105C3A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E774-3127-497E-8056-B60E1361FE9E}"/>
      </w:docPartPr>
      <w:docPartBody>
        <w:p w:rsidR="00B11904" w:rsidRDefault="00697DDE" w:rsidP="00697DDE">
          <w:pPr>
            <w:pStyle w:val="935929A64D794ADF99C27A105C3A944F41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EB572B7B04254E619175E02F35E7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2048-AEC4-48E4-8F5F-4F36CA35E7B3}"/>
      </w:docPartPr>
      <w:docPartBody>
        <w:p w:rsidR="00B11904" w:rsidRDefault="00697DDE" w:rsidP="00697DDE">
          <w:pPr>
            <w:pStyle w:val="EB572B7B04254E619175E02F35E7E08140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918E570308EE4712A3CD88DACC03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4A54-EFD2-47B1-B488-9FBAAA7A6560}"/>
      </w:docPartPr>
      <w:docPartBody>
        <w:p w:rsidR="00B11904" w:rsidRDefault="00697DDE" w:rsidP="00697DDE">
          <w:pPr>
            <w:pStyle w:val="918E570308EE4712A3CD88DACC03F97535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0DE778F37792454DAA8160E5304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18DF-1A9A-4E00-A8B9-FF8BD627CD84}"/>
      </w:docPartPr>
      <w:docPartBody>
        <w:p w:rsidR="00B11904" w:rsidRDefault="00697DDE" w:rsidP="00697DDE">
          <w:pPr>
            <w:pStyle w:val="0DE778F37792454DAA8160E53040018F34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39813D1ECA184DC8B50A6221D9A5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38A3-9D3A-4F69-884A-0612D8854B29}"/>
      </w:docPartPr>
      <w:docPartBody>
        <w:p w:rsidR="00B11904" w:rsidRDefault="00697DDE" w:rsidP="00697DDE">
          <w:pPr>
            <w:pStyle w:val="39813D1ECA184DC8B50A6221D9A52C8C3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C971FC67E0F34C76A8163D97A9D8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FF7E-5EFE-41E3-ABE3-24AA383DD9CC}"/>
      </w:docPartPr>
      <w:docPartBody>
        <w:p w:rsidR="00B11904" w:rsidRDefault="00697DDE" w:rsidP="00697DDE">
          <w:pPr>
            <w:pStyle w:val="C971FC67E0F34C76A8163D97A9D8C1C03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00EA5B6F81C647F19CD51FB29FD7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9740-C181-4678-BA98-C07496C8C62D}"/>
      </w:docPartPr>
      <w:docPartBody>
        <w:p w:rsidR="00B11904" w:rsidRDefault="00697DDE" w:rsidP="00697DDE">
          <w:pPr>
            <w:pStyle w:val="00EA5B6F81C647F19CD51FB29FD7BA1431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879D3E171B264CB0AAEC33736CB0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1333-3989-4E8F-A293-2AD6CDD7EE70}"/>
      </w:docPartPr>
      <w:docPartBody>
        <w:p w:rsidR="00B11904" w:rsidRDefault="00697DDE" w:rsidP="00697DDE">
          <w:pPr>
            <w:pStyle w:val="879D3E171B264CB0AAEC33736CB0219A31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24BC89B248E649C683251EBB7E8B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4DC9-98C8-425E-A4E8-737885BE6E51}"/>
      </w:docPartPr>
      <w:docPartBody>
        <w:p w:rsidR="00B11904" w:rsidRDefault="00697DDE" w:rsidP="00697DDE">
          <w:pPr>
            <w:pStyle w:val="24BC89B248E649C683251EBB7E8B9EB530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86C7CBC623F34432A835F0E5FAB2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BE38-F895-4E29-8F62-B48AFB7D5029}"/>
      </w:docPartPr>
      <w:docPartBody>
        <w:p w:rsidR="00B11904" w:rsidRDefault="00697DDE" w:rsidP="00697DDE">
          <w:pPr>
            <w:pStyle w:val="86C7CBC623F34432A835F0E5FAB225D129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812841E715D7477C9B7895A74094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28B5-D9A7-4698-80A3-110F906DE326}"/>
      </w:docPartPr>
      <w:docPartBody>
        <w:p w:rsidR="00B11904" w:rsidRDefault="00697DDE" w:rsidP="00697DDE">
          <w:pPr>
            <w:pStyle w:val="812841E715D7477C9B7895A74094668E28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545279828C8E4D04A35BEA5D8F70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DC8E-7135-4E2D-BEC2-5C925FB5D61E}"/>
      </w:docPartPr>
      <w:docPartBody>
        <w:p w:rsidR="00B11904" w:rsidRDefault="00697DDE" w:rsidP="00697DDE">
          <w:pPr>
            <w:pStyle w:val="545279828C8E4D04A35BEA5D8F70013A27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5E84383000854BE09F4FE540D0D8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C320-1B80-4D61-BB0B-6A2953021825}"/>
      </w:docPartPr>
      <w:docPartBody>
        <w:p w:rsidR="00B11904" w:rsidRDefault="00697DDE" w:rsidP="00697DDE">
          <w:pPr>
            <w:pStyle w:val="5E84383000854BE09F4FE540D0D85EE726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09A7485151AF48A6A0A84572E13B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5B9A-C2A2-4A3A-B690-7E0ADB3B5E32}"/>
      </w:docPartPr>
      <w:docPartBody>
        <w:p w:rsidR="00B11904" w:rsidRDefault="00697DDE" w:rsidP="00697DDE">
          <w:pPr>
            <w:pStyle w:val="09A7485151AF48A6A0A84572E13BCE2925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071943EC68DA4FC1B0B1247811CF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8C26-E9A0-4B72-9A45-EA2599A2B3DA}"/>
      </w:docPartPr>
      <w:docPartBody>
        <w:p w:rsidR="00B11904" w:rsidRDefault="00697DDE" w:rsidP="00697DDE">
          <w:pPr>
            <w:pStyle w:val="071943EC68DA4FC1B0B1247811CFF3E525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D0BD8AEF66D144B6973A89F0FB14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92D0-60EB-4429-B48C-679524F78CE9}"/>
      </w:docPartPr>
      <w:docPartBody>
        <w:p w:rsidR="00B11904" w:rsidRDefault="00697DDE" w:rsidP="00697DDE">
          <w:pPr>
            <w:pStyle w:val="D0BD8AEF66D144B6973A89F0FB14FDAE24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268307C8957447B2B75C134BFE13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4400-F95B-4753-B668-6B3C7E6F0A01}"/>
      </w:docPartPr>
      <w:docPartBody>
        <w:p w:rsidR="00B11904" w:rsidRDefault="00697DDE" w:rsidP="00697DDE">
          <w:pPr>
            <w:pStyle w:val="268307C8957447B2B75C134BFE13114C2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532CB82A4B634049B024B13C2EE4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2F35-E4A7-4F29-BA3F-48022E44763D}"/>
      </w:docPartPr>
      <w:docPartBody>
        <w:p w:rsidR="00B11904" w:rsidRDefault="00697DDE" w:rsidP="00697DDE">
          <w:pPr>
            <w:pStyle w:val="532CB82A4B634049B024B13C2EE40DE12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8FA0BD5ACC2E4C529A1855C6E94A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3AD4-4894-4590-825B-9D759FFBAC43}"/>
      </w:docPartPr>
      <w:docPartBody>
        <w:p w:rsidR="00B11904" w:rsidRDefault="00697DDE" w:rsidP="00697DDE">
          <w:pPr>
            <w:pStyle w:val="8FA0BD5ACC2E4C529A1855C6E94A4CF32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A2FC2DB99A93465D9449E4C30168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44C9-D698-4887-83DC-B0754E084B37}"/>
      </w:docPartPr>
      <w:docPartBody>
        <w:p w:rsidR="00B11904" w:rsidRDefault="00697DDE" w:rsidP="00697DDE">
          <w:pPr>
            <w:pStyle w:val="A2FC2DB99A93465D9449E4C30168B8A220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70F6AE849E3B4EFCBCAD7156C51C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5A70-D65F-4A3F-AD77-0269ADDEC65A}"/>
      </w:docPartPr>
      <w:docPartBody>
        <w:p w:rsidR="00B11904" w:rsidRDefault="00697DDE" w:rsidP="00697DDE">
          <w:pPr>
            <w:pStyle w:val="70F6AE849E3B4EFCBCAD7156C51C039920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11F7F507305F4DE0AF460F34AE13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210-7C76-4A36-9D84-CE1699C02081}"/>
      </w:docPartPr>
      <w:docPartBody>
        <w:p w:rsidR="00B11904" w:rsidRDefault="00697DDE" w:rsidP="00697DDE">
          <w:pPr>
            <w:pStyle w:val="11F7F507305F4DE0AF460F34AE13155719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33EB1D240A1D4103938F9C93A62F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E7C4-C1EE-4E95-9606-6C56CAE08BCB}"/>
      </w:docPartPr>
      <w:docPartBody>
        <w:p w:rsidR="00B11904" w:rsidRDefault="00697DDE" w:rsidP="00697DDE">
          <w:pPr>
            <w:pStyle w:val="33EB1D240A1D4103938F9C93A62F34F619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F3C69BF8B0CF4A05A20591243374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4A37-3D38-4D7C-AE2E-17FFE49BC16C}"/>
      </w:docPartPr>
      <w:docPartBody>
        <w:p w:rsidR="00B11904" w:rsidRDefault="00697DDE" w:rsidP="00697DDE">
          <w:pPr>
            <w:pStyle w:val="F3C69BF8B0CF4A05A205912433740B4719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C8A05CD3C7CE4A5FBE5E21D4DFE3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9DC5-6150-4977-98E2-0D46EAB05B36}"/>
      </w:docPartPr>
      <w:docPartBody>
        <w:p w:rsidR="00B11904" w:rsidRDefault="00697DDE" w:rsidP="00697DDE">
          <w:pPr>
            <w:pStyle w:val="C8A05CD3C7CE4A5FBE5E21D4DFE3FCD319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96FA32A6D0D14414A529ADB2C1AC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908D-FC07-4E36-914E-AF6D73349B44}"/>
      </w:docPartPr>
      <w:docPartBody>
        <w:p w:rsidR="00B11904" w:rsidRDefault="00697DDE" w:rsidP="00697DDE">
          <w:pPr>
            <w:pStyle w:val="96FA32A6D0D14414A529ADB2C1AC55AD18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7779D8DB4CB843AC8ED29B5AD0E1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7EB4-E558-44FB-A8E8-32C5CB7E42CA}"/>
      </w:docPartPr>
      <w:docPartBody>
        <w:p w:rsidR="00B11904" w:rsidRDefault="00697DDE" w:rsidP="00697DDE">
          <w:pPr>
            <w:pStyle w:val="7779D8DB4CB843AC8ED29B5AD0E197E018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D440D79E2CD14249891E5F7B8DC5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C478-2A6F-4AB0-9882-F8488E7B580B}"/>
      </w:docPartPr>
      <w:docPartBody>
        <w:p w:rsidR="00B11904" w:rsidRDefault="00697DDE" w:rsidP="00697DDE">
          <w:pPr>
            <w:pStyle w:val="D440D79E2CD14249891E5F7B8DC5BE4B18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92C6BD51FD0A4CEE984561CB4A40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BC79-04EB-4219-B110-E71FD2EAA4CE}"/>
      </w:docPartPr>
      <w:docPartBody>
        <w:p w:rsidR="00B11904" w:rsidRDefault="00697DDE" w:rsidP="00697DDE">
          <w:pPr>
            <w:pStyle w:val="92C6BD51FD0A4CEE984561CB4A40FF1318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62BC924638004C97AAEDA2272C6C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A050-BCD4-4ADE-A4D6-7885E11CED15}"/>
      </w:docPartPr>
      <w:docPartBody>
        <w:p w:rsidR="00B11904" w:rsidRDefault="00697DDE" w:rsidP="00697DDE">
          <w:pPr>
            <w:pStyle w:val="62BC924638004C97AAEDA2272C6C5DC917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2520D10CA6124CA8971076F17253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D5B4-017C-4480-AF65-CBF76ECFB73B}"/>
      </w:docPartPr>
      <w:docPartBody>
        <w:p w:rsidR="00B11904" w:rsidRDefault="00697DDE" w:rsidP="00697DDE">
          <w:pPr>
            <w:pStyle w:val="2520D10CA6124CA8971076F17253B98217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EEC26BDDA5F346FDBEC2467D2355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3EB5-4CC7-4CE4-98C9-B3F41CE6CBA4}"/>
      </w:docPartPr>
      <w:docPartBody>
        <w:p w:rsidR="00B11904" w:rsidRDefault="00697DDE" w:rsidP="00697DDE">
          <w:pPr>
            <w:pStyle w:val="EEC26BDDA5F346FDBEC2467D235562FB16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3B2E9E7DC8CA4BBFA2F10713D001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B3F7-043B-47FF-B861-18B9DD4C9E3C}"/>
      </w:docPartPr>
      <w:docPartBody>
        <w:p w:rsidR="00B11904" w:rsidRDefault="00697DDE" w:rsidP="00697DDE">
          <w:pPr>
            <w:pStyle w:val="3B2E9E7DC8CA4BBFA2F10713D001851C16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AADFC814607D47F3AB8A36CB991D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4680-8BCB-48F6-8586-F21E9D0DD7AE}"/>
      </w:docPartPr>
      <w:docPartBody>
        <w:p w:rsidR="00B11904" w:rsidRDefault="00697DDE" w:rsidP="00697DDE">
          <w:pPr>
            <w:pStyle w:val="AADFC814607D47F3AB8A36CB991DE3BA16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B9A494B3B0794167AACADC836587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5CDD-2883-4E2F-A092-8CD16740C43B}"/>
      </w:docPartPr>
      <w:docPartBody>
        <w:p w:rsidR="00B11904" w:rsidRDefault="00697DDE" w:rsidP="00697DDE">
          <w:pPr>
            <w:pStyle w:val="B9A494B3B0794167AACADC83658745BF16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CC0D1AC302864082A850D2AA209B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845F-3CE0-490F-B0EF-02D41A035A28}"/>
      </w:docPartPr>
      <w:docPartBody>
        <w:p w:rsidR="00B11904" w:rsidRDefault="00697DDE" w:rsidP="00697DDE">
          <w:pPr>
            <w:pStyle w:val="CC0D1AC302864082A850D2AA209B9A9716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60E40FF7BEDB4552AB9754D5E8A6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EA4-0581-4977-872D-E20DE832883D}"/>
      </w:docPartPr>
      <w:docPartBody>
        <w:p w:rsidR="00B11904" w:rsidRDefault="00697DDE" w:rsidP="00697DDE">
          <w:pPr>
            <w:pStyle w:val="60E40FF7BEDB4552AB9754D5E8A6503F14"/>
          </w:pPr>
          <w:r w:rsidRPr="00356674">
            <w:rPr>
              <w:rStyle w:val="PlaceholderText"/>
              <w:rFonts w:ascii="Arial" w:hAnsi="Arial" w:cs="Arial"/>
            </w:rPr>
            <w:t>Click here to enter.</w:t>
          </w:r>
        </w:p>
      </w:docPartBody>
    </w:docPart>
    <w:docPart>
      <w:docPartPr>
        <w:name w:val="7F2A3C047EE644799ADFDC62D441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6B5D-F250-4147-8EBE-66A150EF4AE2}"/>
      </w:docPartPr>
      <w:docPartBody>
        <w:p w:rsidR="00B11904" w:rsidRDefault="00697DDE" w:rsidP="00697DDE">
          <w:pPr>
            <w:pStyle w:val="7F2A3C047EE644799ADFDC62D44116DD1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00405711D25140348D9328EBD6DF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93D3-75E3-4706-AC22-413C792B0D67}"/>
      </w:docPartPr>
      <w:docPartBody>
        <w:p w:rsidR="00B11904" w:rsidRDefault="00697DDE" w:rsidP="00697DDE">
          <w:pPr>
            <w:pStyle w:val="00405711D25140348D9328EBD6DF354C1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3825620C99AB46B68F20C6F2BD70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DDE-2FB5-4C2B-887F-664BC83FC687}"/>
      </w:docPartPr>
      <w:docPartBody>
        <w:p w:rsidR="00B11904" w:rsidRDefault="00697DDE" w:rsidP="00697DDE">
          <w:pPr>
            <w:pStyle w:val="3825620C99AB46B68F20C6F2BD70E42D1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45E0123DAD90445399DBDD0E0C10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764A-0FED-4F04-8F3F-8F4C8D869966}"/>
      </w:docPartPr>
      <w:docPartBody>
        <w:p w:rsidR="00B11904" w:rsidRDefault="00697DDE" w:rsidP="00697DDE">
          <w:pPr>
            <w:pStyle w:val="45E0123DAD90445399DBDD0E0C10A5491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4F2918B582EC43828DC0B285F89A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68B6-929B-40DF-BE43-57F53D2E73F2}"/>
      </w:docPartPr>
      <w:docPartBody>
        <w:p w:rsidR="00B11904" w:rsidRDefault="00697DDE" w:rsidP="00697DDE">
          <w:pPr>
            <w:pStyle w:val="4F2918B582EC43828DC0B285F89A0E0A13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91CFF888C422476386D5CF10B2F7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7FC8-428B-4830-82C6-82C150B79B3B}"/>
      </w:docPartPr>
      <w:docPartBody>
        <w:p w:rsidR="00B11904" w:rsidRDefault="00697DDE" w:rsidP="00697DDE">
          <w:pPr>
            <w:pStyle w:val="91CFF888C422476386D5CF10B2F7FF96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6BCA68EF63EA47319A929A388620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B5A3-F55B-448B-A002-9BFEB204C35A}"/>
      </w:docPartPr>
      <w:docPartBody>
        <w:p w:rsidR="00B11904" w:rsidRDefault="00697DDE" w:rsidP="00697DDE">
          <w:pPr>
            <w:pStyle w:val="6BCA68EF63EA47319A929A388620EDEB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CAFDFFA477D545BDBB664AC63A75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84E5-0863-477A-B8F9-FF51A9C18F97}"/>
      </w:docPartPr>
      <w:docPartBody>
        <w:p w:rsidR="00B11904" w:rsidRDefault="00697DDE" w:rsidP="00697DDE">
          <w:pPr>
            <w:pStyle w:val="CAFDFFA477D545BDBB664AC63A75A07F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2351178BA89A469DBFE80F735E3F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3102-A8C0-471B-829B-A0697115D491}"/>
      </w:docPartPr>
      <w:docPartBody>
        <w:p w:rsidR="00B11904" w:rsidRDefault="00697DDE" w:rsidP="00697DDE">
          <w:pPr>
            <w:pStyle w:val="2351178BA89A469DBFE80F735E3FF025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D962A67B495A48A799545D2F9058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F5CB-1D12-4F29-9E8B-D5DEE0E4C649}"/>
      </w:docPartPr>
      <w:docPartBody>
        <w:p w:rsidR="00B11904" w:rsidRDefault="00697DDE" w:rsidP="00697DDE">
          <w:pPr>
            <w:pStyle w:val="D962A67B495A48A799545D2F9058B09E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E0910778162D414E94E44ACF5009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855F-C7C9-4D15-9CD9-CF15247CC511}"/>
      </w:docPartPr>
      <w:docPartBody>
        <w:p w:rsidR="00B11904" w:rsidRDefault="00697DDE" w:rsidP="00697DDE">
          <w:pPr>
            <w:pStyle w:val="E0910778162D414E94E44ACF50092ABD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3127CF934B424C0AA0B877B5B06E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F282-BF30-4286-9EE4-68CC6BB3AAED}"/>
      </w:docPartPr>
      <w:docPartBody>
        <w:p w:rsidR="00B11904" w:rsidRDefault="00697DDE" w:rsidP="00697DDE">
          <w:pPr>
            <w:pStyle w:val="3127CF934B424C0AA0B877B5B06EA5AA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926378BE2FEB4D3AAC73D4218318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855E-2B7D-4B8A-91C2-3C009672FE1B}"/>
      </w:docPartPr>
      <w:docPartBody>
        <w:p w:rsidR="00B11904" w:rsidRDefault="00697DDE" w:rsidP="00697DDE">
          <w:pPr>
            <w:pStyle w:val="926378BE2FEB4D3AAC73D4218318CD89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D34A5D3629C54D6B8EB92201F770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932D-1FB1-473F-ADAA-E3F8331BD1F7}"/>
      </w:docPartPr>
      <w:docPartBody>
        <w:p w:rsidR="00B11904" w:rsidRDefault="00697DDE" w:rsidP="00697DDE">
          <w:pPr>
            <w:pStyle w:val="D34A5D3629C54D6B8EB92201F7703446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AFB881B895C949BCA90C98810F6B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3B3B-2EC8-429E-A221-B432046C5B73}"/>
      </w:docPartPr>
      <w:docPartBody>
        <w:p w:rsidR="00B11904" w:rsidRDefault="00697DDE" w:rsidP="00697DDE">
          <w:pPr>
            <w:pStyle w:val="AFB881B895C949BCA90C98810F6B806C12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562A776631444483A1C0D5F1DF80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7A3E-F776-4438-BB6F-BCDF76A56BAC}"/>
      </w:docPartPr>
      <w:docPartBody>
        <w:p w:rsidR="00B11904" w:rsidRDefault="00697DDE" w:rsidP="00697DDE">
          <w:pPr>
            <w:pStyle w:val="562A776631444483A1C0D5F1DF80432B10"/>
          </w:pPr>
          <w:r w:rsidRPr="00EA73BF">
            <w:rPr>
              <w:rStyle w:val="PlaceholderText"/>
            </w:rPr>
            <w:t>Click here to enter.</w:t>
          </w:r>
        </w:p>
      </w:docPartBody>
    </w:docPart>
    <w:docPart>
      <w:docPartPr>
        <w:name w:val="AA3642F9523F41DAB8C2C22AB8A2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1075-397A-4217-98E3-F42F6F0A83EC}"/>
      </w:docPartPr>
      <w:docPartBody>
        <w:p w:rsidR="00F36831" w:rsidRDefault="00697DDE" w:rsidP="00697DDE">
          <w:pPr>
            <w:pStyle w:val="AA3642F9523F41DAB8C2C22AB8A2522A6"/>
          </w:pPr>
          <w:r w:rsidRPr="0075004C">
            <w:rPr>
              <w:rStyle w:val="PlaceholderText"/>
            </w:rPr>
            <w:t>Click here to enter.</w:t>
          </w:r>
        </w:p>
      </w:docPartBody>
    </w:docPart>
    <w:docPart>
      <w:docPartPr>
        <w:name w:val="AE670D4227F84895A1B257B6151F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CDEA-E4A9-4918-8345-184F6A723A8C}"/>
      </w:docPartPr>
      <w:docPartBody>
        <w:p w:rsidR="00F36831" w:rsidRDefault="00697DDE" w:rsidP="00697DDE">
          <w:pPr>
            <w:pStyle w:val="AE670D4227F84895A1B257B6151FDB5D6"/>
          </w:pPr>
          <w:r w:rsidRPr="0075004C">
            <w:rPr>
              <w:rStyle w:val="PlaceholderText"/>
            </w:rPr>
            <w:t>Click here to enter.</w:t>
          </w:r>
        </w:p>
      </w:docPartBody>
    </w:docPart>
    <w:docPart>
      <w:docPartPr>
        <w:name w:val="BC839A13D7914EB0A2F6A9BC8282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6B2B-B552-4F62-B6C3-2E5B7E39980B}"/>
      </w:docPartPr>
      <w:docPartBody>
        <w:p w:rsidR="00F36831" w:rsidRDefault="00697DDE" w:rsidP="00697DDE">
          <w:pPr>
            <w:pStyle w:val="BC839A13D7914EB0A2F6A9BC8282E9D96"/>
          </w:pPr>
          <w:r w:rsidRPr="0075004C">
            <w:rPr>
              <w:rStyle w:val="PlaceholderText"/>
            </w:rPr>
            <w:t>Click here to enter.</w:t>
          </w:r>
        </w:p>
      </w:docPartBody>
    </w:docPart>
    <w:docPart>
      <w:docPartPr>
        <w:name w:val="C38A91B4E20C4185B777F444DE16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4DCF-540F-491D-87E9-A3F3735F91D4}"/>
      </w:docPartPr>
      <w:docPartBody>
        <w:p w:rsidR="00F36831" w:rsidRDefault="00697DDE" w:rsidP="00697DDE">
          <w:pPr>
            <w:pStyle w:val="C38A91B4E20C4185B777F444DE161EF66"/>
          </w:pPr>
          <w:r w:rsidRPr="0075004C">
            <w:rPr>
              <w:rStyle w:val="PlaceholderText"/>
            </w:rPr>
            <w:t>Click here to enter.</w:t>
          </w:r>
        </w:p>
      </w:docPartBody>
    </w:docPart>
    <w:docPart>
      <w:docPartPr>
        <w:name w:val="2EACCC8BCFC54B5EAC1E11F328EE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052E-F64C-457A-8AFA-331FE797D99B}"/>
      </w:docPartPr>
      <w:docPartBody>
        <w:p w:rsidR="004D0C10" w:rsidRDefault="00697DDE" w:rsidP="00697DDE">
          <w:pPr>
            <w:pStyle w:val="2EACCC8BCFC54B5EAC1E11F328EE8F104"/>
          </w:pPr>
          <w:r w:rsidRPr="00FA608A">
            <w:rPr>
              <w:rStyle w:val="PlaceholderText"/>
            </w:rPr>
            <w:t>Click here to ente</w:t>
          </w:r>
          <w:r>
            <w:rPr>
              <w:rStyle w:val="PlaceholderText"/>
            </w:rPr>
            <w:t>r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73B6B2234D04429EB4200B5014AF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149A-681E-4348-B314-5DCCF56C5527}"/>
      </w:docPartPr>
      <w:docPartBody>
        <w:p w:rsidR="004D0C10" w:rsidRDefault="00697DDE" w:rsidP="00697DDE">
          <w:pPr>
            <w:pStyle w:val="73B6B2234D04429EB4200B5014AFA6733"/>
          </w:pPr>
          <w:r w:rsidRPr="00FA608A">
            <w:rPr>
              <w:rStyle w:val="PlaceholderText"/>
            </w:rPr>
            <w:t>Click here to ente</w:t>
          </w:r>
          <w:r>
            <w:rPr>
              <w:rStyle w:val="PlaceholderText"/>
            </w:rPr>
            <w:t>r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5E1CC2C138754A159983B3F4F19A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3FDA-D8FA-4640-BE39-64A1C8AE0E4D}"/>
      </w:docPartPr>
      <w:docPartBody>
        <w:p w:rsidR="004D0C10" w:rsidRDefault="00697DDE" w:rsidP="00697DDE">
          <w:pPr>
            <w:pStyle w:val="5E1CC2C138754A159983B3F4F19ABAD22"/>
          </w:pPr>
          <w:r w:rsidRPr="00FA608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origin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B6EF5CCCCDF749ABA5A158AC4E8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297E-E4F8-472E-9FBC-F965326FE0A9}"/>
      </w:docPartPr>
      <w:docPartBody>
        <w:p w:rsidR="004D0C10" w:rsidRDefault="00697DDE" w:rsidP="00697DDE">
          <w:pPr>
            <w:pStyle w:val="B6EF5CCCCDF749ABA5A158AC4E883C9A2"/>
          </w:pPr>
          <w:r w:rsidRPr="00FA608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origin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C174089484CD4881A241FDE165B6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F5DB-37BD-4FA0-B66F-4C21F52CE43B}"/>
      </w:docPartPr>
      <w:docPartBody>
        <w:p w:rsidR="004D0C10" w:rsidRDefault="00697DDE" w:rsidP="00697DDE">
          <w:pPr>
            <w:pStyle w:val="C174089484CD4881A241FDE165B641DD2"/>
          </w:pPr>
          <w:r w:rsidRPr="00FA608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origin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0A65ADBA2033421488754D573BAA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CE99-1783-43A5-ABE1-A2BF8398A72D}"/>
      </w:docPartPr>
      <w:docPartBody>
        <w:p w:rsidR="004D0C10" w:rsidRDefault="00697DDE" w:rsidP="00697DDE">
          <w:pPr>
            <w:pStyle w:val="0A65ADBA2033421488754D573BAA953A2"/>
          </w:pPr>
          <w:r w:rsidRPr="00FA608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origin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3CCDD922DEC34FD5819BB07C6B83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8BBA-B76B-4B03-A431-BBE6FE1A9523}"/>
      </w:docPartPr>
      <w:docPartBody>
        <w:p w:rsidR="004D0C10" w:rsidRDefault="00697DDE" w:rsidP="00697DDE">
          <w:pPr>
            <w:pStyle w:val="3CCDD922DEC34FD5819BB07C6B837F3E2"/>
          </w:pPr>
          <w:r w:rsidRPr="00FA608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origin</w:t>
          </w:r>
          <w:r w:rsidRPr="00FA608A">
            <w:rPr>
              <w:rStyle w:val="PlaceholderText"/>
            </w:rPr>
            <w:t>.</w:t>
          </w:r>
        </w:p>
      </w:docPartBody>
    </w:docPart>
    <w:docPart>
      <w:docPartPr>
        <w:name w:val="9C143D00CC754A55A2DADEE178F7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0DA7-9CD6-4138-B9DA-333E29B1B3F8}"/>
      </w:docPartPr>
      <w:docPartBody>
        <w:p w:rsidR="004D0C10" w:rsidRDefault="00697DDE" w:rsidP="00697DDE">
          <w:pPr>
            <w:pStyle w:val="9C143D00CC754A55A2DADEE178F7D187"/>
          </w:pPr>
          <w:r w:rsidRPr="00FA608A">
            <w:rPr>
              <w:rStyle w:val="PlaceholderText"/>
            </w:rPr>
            <w:t>Click here to enter.</w:t>
          </w:r>
        </w:p>
      </w:docPartBody>
    </w:docPart>
    <w:docPart>
      <w:docPartPr>
        <w:name w:val="97E2A6A52BE84200BD66019EBD0D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F4DE-A2A4-438C-A4A3-EC7455D3D219}"/>
      </w:docPartPr>
      <w:docPartBody>
        <w:p w:rsidR="00351FEF" w:rsidRDefault="00761D18" w:rsidP="00761D18">
          <w:pPr>
            <w:pStyle w:val="97E2A6A52BE84200BD66019EBD0DF2FE"/>
          </w:pPr>
          <w:r w:rsidRPr="00EA73BF">
            <w:rPr>
              <w:rStyle w:val="PlaceholderText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776"/>
    <w:multiLevelType w:val="multilevel"/>
    <w:tmpl w:val="61B4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879706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D1"/>
    <w:rsid w:val="00012407"/>
    <w:rsid w:val="00146F1B"/>
    <w:rsid w:val="001F6421"/>
    <w:rsid w:val="00206BC2"/>
    <w:rsid w:val="002110F2"/>
    <w:rsid w:val="00351FEF"/>
    <w:rsid w:val="004D0C10"/>
    <w:rsid w:val="004D458A"/>
    <w:rsid w:val="00524765"/>
    <w:rsid w:val="00697DDE"/>
    <w:rsid w:val="00755B15"/>
    <w:rsid w:val="00761D18"/>
    <w:rsid w:val="009442F4"/>
    <w:rsid w:val="009E7B32"/>
    <w:rsid w:val="00B11904"/>
    <w:rsid w:val="00C554FE"/>
    <w:rsid w:val="00C74D7B"/>
    <w:rsid w:val="00C849B6"/>
    <w:rsid w:val="00E260D1"/>
    <w:rsid w:val="00E94C99"/>
    <w:rsid w:val="00EB47EA"/>
    <w:rsid w:val="00F36831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D18"/>
    <w:rPr>
      <w:color w:val="808080"/>
    </w:rPr>
  </w:style>
  <w:style w:type="paragraph" w:customStyle="1" w:styleId="935929A64D794ADF99C27A105C3A944F41">
    <w:name w:val="935929A64D794ADF99C27A105C3A944F41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B572B7B04254E619175E02F35E7E08140">
    <w:name w:val="EB572B7B04254E619175E02F35E7E08140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A3642F9523F41DAB8C2C22AB8A2522A6">
    <w:name w:val="AA3642F9523F41DAB8C2C22AB8A2522A6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E670D4227F84895A1B257B6151FDB5D6">
    <w:name w:val="AE670D4227F84895A1B257B6151FDB5D6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C839A13D7914EB0A2F6A9BC8282E9D96">
    <w:name w:val="BC839A13D7914EB0A2F6A9BC8282E9D96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38A91B4E20C4185B777F444DE161EF66">
    <w:name w:val="C38A91B4E20C4185B777F444DE161EF66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CCC8BCFC54B5EAC1E11F328EE8F104">
    <w:name w:val="2EACCC8BCFC54B5EAC1E11F328EE8F104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3B6B2234D04429EB4200B5014AFA6733">
    <w:name w:val="73B6B2234D04429EB4200B5014AFA673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E1CC2C138754A159983B3F4F19ABAD22">
    <w:name w:val="5E1CC2C138754A159983B3F4F19ABAD2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6EF5CCCCDF749ABA5A158AC4E883C9A2">
    <w:name w:val="B6EF5CCCCDF749ABA5A158AC4E883C9A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174089484CD4881A241FDE165B641DD2">
    <w:name w:val="C174089484CD4881A241FDE165B641DD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A65ADBA2033421488754D573BAA953A2">
    <w:name w:val="0A65ADBA2033421488754D573BAA953A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CCDD922DEC34FD5819BB07C6B837F3E2">
    <w:name w:val="3CCDD922DEC34FD5819BB07C6B837F3E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C143D00CC754A55A2DADEE178F7D187">
    <w:name w:val="9C143D00CC754A55A2DADEE178F7D187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18E570308EE4712A3CD88DACC03F97535">
    <w:name w:val="918E570308EE4712A3CD88DACC03F97535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DE778F37792454DAA8160E53040018F34">
    <w:name w:val="0DE778F37792454DAA8160E53040018F34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9813D1ECA184DC8B50A6221D9A52C8C33">
    <w:name w:val="39813D1ECA184DC8B50A6221D9A52C8C3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971FC67E0F34C76A8163D97A9D8C1C032">
    <w:name w:val="C971FC67E0F34C76A8163D97A9D8C1C03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4BC89B248E649C683251EBB7E8B9EB530">
    <w:name w:val="24BC89B248E649C683251EBB7E8B9EB530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0EA5B6F81C647F19CD51FB29FD7BA1431">
    <w:name w:val="00EA5B6F81C647F19CD51FB29FD7BA1431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6C7CBC623F34432A835F0E5FAB225D129">
    <w:name w:val="86C7CBC623F34432A835F0E5FAB225D129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79D3E171B264CB0AAEC33736CB0219A31">
    <w:name w:val="879D3E171B264CB0AAEC33736CB0219A31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12841E715D7477C9B7895A74094668E28">
    <w:name w:val="812841E715D7477C9B7895A74094668E28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45279828C8E4D04A35BEA5D8F70013A27">
    <w:name w:val="545279828C8E4D04A35BEA5D8F70013A27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E84383000854BE09F4FE540D0D85EE726">
    <w:name w:val="5E84383000854BE09F4FE540D0D85EE726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9A7485151AF48A6A0A84572E13BCE2925">
    <w:name w:val="09A7485151AF48A6A0A84572E13BCE2925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71943EC68DA4FC1B0B1247811CFF3E525">
    <w:name w:val="071943EC68DA4FC1B0B1247811CFF3E525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0BD8AEF66D144B6973A89F0FB14FDAE24">
    <w:name w:val="D0BD8AEF66D144B6973A89F0FB14FDAE24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62A776631444483A1C0D5F1DF80432B10">
    <w:name w:val="562A776631444483A1C0D5F1DF80432B10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68307C8957447B2B75C134BFE13114C23">
    <w:name w:val="268307C8957447B2B75C134BFE13114C23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32CB82A4B634049B024B13C2EE40DE123">
    <w:name w:val="532CB82A4B634049B024B13C2EE40DE123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FA0BD5ACC2E4C529A1855C6E94A4CF323">
    <w:name w:val="8FA0BD5ACC2E4C529A1855C6E94A4CF323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2FC2DB99A93465D9449E4C30168B8A220">
    <w:name w:val="A2FC2DB99A93465D9449E4C30168B8A220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70F6AE849E3B4EFCBCAD7156C51C039920">
    <w:name w:val="70F6AE849E3B4EFCBCAD7156C51C039920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11F7F507305F4DE0AF460F34AE13155719">
    <w:name w:val="11F7F507305F4DE0AF460F34AE13155719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3EB1D240A1D4103938F9C93A62F34F619">
    <w:name w:val="33EB1D240A1D4103938F9C93A62F34F619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3C69BF8B0CF4A05A205912433740B4719">
    <w:name w:val="F3C69BF8B0CF4A05A205912433740B4719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C8A05CD3C7CE4A5FBE5E21D4DFE3FCD319">
    <w:name w:val="C8A05CD3C7CE4A5FBE5E21D4DFE3FCD319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6FA32A6D0D14414A529ADB2C1AC55AD18">
    <w:name w:val="96FA32A6D0D14414A529ADB2C1AC55AD18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7779D8DB4CB843AC8ED29B5AD0E197E018">
    <w:name w:val="7779D8DB4CB843AC8ED29B5AD0E197E018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440D79E2CD14249891E5F7B8DC5BE4B18">
    <w:name w:val="D440D79E2CD14249891E5F7B8DC5BE4B18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2C6BD51FD0A4CEE984561CB4A40FF1318">
    <w:name w:val="92C6BD51FD0A4CEE984561CB4A40FF1318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62BC924638004C97AAEDA2272C6C5DC917">
    <w:name w:val="62BC924638004C97AAEDA2272C6C5DC917"/>
    <w:rsid w:val="00697DDE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60E40FF7BEDB4552AB9754D5E8A6503F14">
    <w:name w:val="60E40FF7BEDB4552AB9754D5E8A6503F14"/>
    <w:rsid w:val="00697DDE"/>
    <w:pPr>
      <w:spacing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7F2A3C047EE644799ADFDC62D44116DD13">
    <w:name w:val="7F2A3C047EE644799ADFDC62D44116DD1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0405711D25140348D9328EBD6DF354C13">
    <w:name w:val="00405711D25140348D9328EBD6DF354C1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825620C99AB46B68F20C6F2BD70E42D13">
    <w:name w:val="3825620C99AB46B68F20C6F2BD70E42D1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1CFF888C422476386D5CF10B2F7FF9612">
    <w:name w:val="91CFF888C422476386D5CF10B2F7FF96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5E0123DAD90445399DBDD0E0C10A54913">
    <w:name w:val="45E0123DAD90445399DBDD0E0C10A5491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F2918B582EC43828DC0B285F89A0E0A13">
    <w:name w:val="4F2918B582EC43828DC0B285F89A0E0A13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BCA68EF63EA47319A929A388620EDEB12">
    <w:name w:val="6BCA68EF63EA47319A929A388620EDEB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AFDFFA477D545BDBB664AC63A75A07F12">
    <w:name w:val="CAFDFFA477D545BDBB664AC63A75A07F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51178BA89A469DBFE80F735E3FF02512">
    <w:name w:val="2351178BA89A469DBFE80F735E3FF025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962A67B495A48A799545D2F9058B09E12">
    <w:name w:val="D962A67B495A48A799545D2F9058B09E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0910778162D414E94E44ACF50092ABD12">
    <w:name w:val="E0910778162D414E94E44ACF50092ABD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27CF934B424C0AA0B877B5B06EA5AA12">
    <w:name w:val="3127CF934B424C0AA0B877B5B06EA5AA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26378BE2FEB4D3AAC73D4218318CD8912">
    <w:name w:val="926378BE2FEB4D3AAC73D4218318CD89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4A5D3629C54D6B8EB92201F770344612">
    <w:name w:val="D34A5D3629C54D6B8EB92201F7703446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B881B895C949BCA90C98810F6B806C12">
    <w:name w:val="AFB881B895C949BCA90C98810F6B806C12"/>
    <w:rsid w:val="00697DDE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EC26BDDA5F346FDBEC2467D235562FB16">
    <w:name w:val="EEC26BDDA5F346FDBEC2467D235562FB16"/>
    <w:rsid w:val="00697DDE"/>
    <w:pPr>
      <w:spacing w:after="0" w:line="264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paragraph" w:customStyle="1" w:styleId="2520D10CA6124CA8971076F17253B98217">
    <w:name w:val="2520D10CA6124CA8971076F17253B98217"/>
    <w:rsid w:val="00697DDE"/>
    <w:pPr>
      <w:spacing w:after="0" w:line="264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paragraph" w:customStyle="1" w:styleId="3B2E9E7DC8CA4BBFA2F10713D001851C16">
    <w:name w:val="3B2E9E7DC8CA4BBFA2F10713D001851C16"/>
    <w:rsid w:val="00697DDE"/>
    <w:pPr>
      <w:spacing w:after="0" w:line="264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paragraph" w:customStyle="1" w:styleId="AADFC814607D47F3AB8A36CB991DE3BA16">
    <w:name w:val="AADFC814607D47F3AB8A36CB991DE3BA16"/>
    <w:rsid w:val="00697DDE"/>
    <w:pPr>
      <w:spacing w:after="0" w:line="264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paragraph" w:customStyle="1" w:styleId="B9A494B3B0794167AACADC83658745BF16">
    <w:name w:val="B9A494B3B0794167AACADC83658745BF16"/>
    <w:rsid w:val="00697DDE"/>
    <w:pPr>
      <w:spacing w:after="0" w:line="264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paragraph" w:customStyle="1" w:styleId="CC0D1AC302864082A850D2AA209B9A9716">
    <w:name w:val="CC0D1AC302864082A850D2AA209B9A9716"/>
    <w:rsid w:val="00697DDE"/>
    <w:pPr>
      <w:spacing w:after="0" w:line="264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paragraph" w:customStyle="1" w:styleId="97E2A6A52BE84200BD66019EBD0DF2FE">
    <w:name w:val="97E2A6A52BE84200BD66019EBD0DF2FE"/>
    <w:rsid w:val="00761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7431-A204-4B5D-AA11-66FA1B3C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</Template>
  <TotalTime>5</TotalTime>
  <Pages>12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Bellamy, Jason</cp:lastModifiedBy>
  <cp:revision>2</cp:revision>
  <dcterms:created xsi:type="dcterms:W3CDTF">2022-07-01T11:09:00Z</dcterms:created>
  <dcterms:modified xsi:type="dcterms:W3CDTF">2022-07-01T11:09:00Z</dcterms:modified>
</cp:coreProperties>
</file>